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817"/>
      </w:tblGrid>
      <w:tr w:rsidR="00AB3D14" w14:paraId="2F16B5C5" w14:textId="77777777" w:rsidTr="008F0001">
        <w:tc>
          <w:tcPr>
            <w:tcW w:w="5954" w:type="dxa"/>
          </w:tcPr>
          <w:p w14:paraId="5E2BEC2E" w14:textId="77777777" w:rsidR="00F30CBA" w:rsidRPr="008C24E9" w:rsidRDefault="00F30CBA" w:rsidP="00F30CBA">
            <w:pPr>
              <w:pStyle w:val="Title"/>
              <w:rPr>
                <w:sz w:val="40"/>
                <w:szCs w:val="40"/>
              </w:rPr>
            </w:pPr>
            <w:r w:rsidRPr="008C24E9">
              <w:rPr>
                <w:sz w:val="40"/>
                <w:szCs w:val="40"/>
              </w:rPr>
              <w:t>Yacht Crew</w:t>
            </w:r>
            <w:r w:rsidRPr="008C24E9">
              <w:rPr>
                <w:sz w:val="40"/>
                <w:szCs w:val="40"/>
              </w:rPr>
              <w:br/>
              <w:t>Liability cover</w:t>
            </w:r>
          </w:p>
        </w:tc>
        <w:tc>
          <w:tcPr>
            <w:tcW w:w="2817" w:type="dxa"/>
          </w:tcPr>
          <w:sdt>
            <w:sdtPr>
              <w:rPr>
                <w:sz w:val="18"/>
                <w:szCs w:val="18"/>
              </w:rPr>
              <w:alias w:val="Date"/>
              <w:tag w:val="Date"/>
              <w:id w:val="-264776082"/>
              <w:placeholder>
                <w:docPart w:val="B217430B4E2E4288A4EEFD14D6843A8B"/>
              </w:placeholder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Content>
              <w:p w14:paraId="56109526" w14:textId="77777777" w:rsidR="00881E45" w:rsidRDefault="00881E45" w:rsidP="00881E45">
                <w:pPr>
                  <w:jc w:val="right"/>
                  <w:rPr>
                    <w:sz w:val="18"/>
                    <w:szCs w:val="18"/>
                  </w:rPr>
                </w:pPr>
                <w:r w:rsidRPr="00D46F2D">
                  <w:rPr>
                    <w:sz w:val="18"/>
                    <w:szCs w:val="18"/>
                  </w:rPr>
                  <w:t>[</w:t>
                </w:r>
                <w:r w:rsidRPr="005D5548">
                  <w:rPr>
                    <w:sz w:val="18"/>
                    <w:szCs w:val="18"/>
                  </w:rPr>
                  <w:t>Insert date</w:t>
                </w:r>
                <w:r w:rsidRPr="00D46F2D">
                  <w:rPr>
                    <w:sz w:val="18"/>
                    <w:szCs w:val="18"/>
                  </w:rPr>
                  <w:t>]</w:t>
                </w:r>
              </w:p>
            </w:sdtContent>
          </w:sdt>
          <w:p w14:paraId="5536B6FC" w14:textId="77777777" w:rsidR="00AB3D14" w:rsidRPr="001217AA" w:rsidRDefault="00AB3D14" w:rsidP="00013D90">
            <w:pPr>
              <w:jc w:val="right"/>
              <w:rPr>
                <w:sz w:val="18"/>
                <w:szCs w:val="18"/>
              </w:rPr>
            </w:pPr>
          </w:p>
        </w:tc>
      </w:tr>
    </w:tbl>
    <w:p w14:paraId="15480057" w14:textId="77777777" w:rsidR="00AB3D14" w:rsidRDefault="00AB3D14" w:rsidP="001217AA">
      <w:pPr>
        <w:spacing w:after="0"/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735"/>
        <w:gridCol w:w="2801"/>
      </w:tblGrid>
      <w:tr w:rsidR="00F30CBA" w:rsidRPr="00B67E4B" w14:paraId="2341BD54" w14:textId="77777777" w:rsidTr="008F7DA4">
        <w:trPr>
          <w:trHeight w:val="283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1BECF" w14:textId="77777777" w:rsidR="00F30CBA" w:rsidRPr="00A03AA8" w:rsidRDefault="00F30CBA" w:rsidP="008F7DA4">
            <w:pPr>
              <w:rPr>
                <w:rStyle w:val="Coloured"/>
              </w:rPr>
            </w:pPr>
            <w:r w:rsidRPr="00A03AA8">
              <w:rPr>
                <w:rStyle w:val="Coloured"/>
              </w:rPr>
              <w:t>ASSURED</w:t>
            </w:r>
            <w:r>
              <w:rPr>
                <w:rStyle w:val="Coloured"/>
              </w:rPr>
              <w:t xml:space="preserve"> AND VESSEL</w:t>
            </w:r>
            <w:r w:rsidRPr="00A03AA8">
              <w:rPr>
                <w:rStyle w:val="Coloured"/>
              </w:rPr>
              <w:t xml:space="preserve"> INFORMATION</w:t>
            </w:r>
          </w:p>
        </w:tc>
      </w:tr>
      <w:tr w:rsidR="00F30CBA" w:rsidRPr="00B67E4B" w14:paraId="38AB92AA" w14:textId="77777777" w:rsidTr="008F7DA4">
        <w:trPr>
          <w:trHeight w:val="39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0906D9" w14:textId="77777777" w:rsidR="00F30CBA" w:rsidRPr="00A03AA8" w:rsidRDefault="00F30CBA" w:rsidP="003E11AD">
            <w:pPr>
              <w:spacing w:before="80"/>
              <w:rPr>
                <w:b/>
                <w:bCs/>
              </w:rPr>
            </w:pPr>
            <w:r w:rsidRPr="00A03AA8">
              <w:rPr>
                <w:b/>
                <w:bCs/>
              </w:rPr>
              <w:t>Assured</w:t>
            </w:r>
          </w:p>
        </w:tc>
        <w:sdt>
          <w:sdtPr>
            <w:rPr>
              <w:sz w:val="19"/>
              <w:szCs w:val="19"/>
            </w:rPr>
            <w:id w:val="-1986231591"/>
            <w:placeholder>
              <w:docPart w:val="B000C6C8845A4A83A0A4869965B43F9E"/>
            </w:placeholder>
            <w:showingPlcHdr/>
          </w:sdtPr>
          <w:sdtContent>
            <w:tc>
              <w:tcPr>
                <w:tcW w:w="2409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</w:tcPr>
              <w:p w14:paraId="715889AC" w14:textId="77777777" w:rsidR="00F30CBA" w:rsidRPr="00883492" w:rsidRDefault="00F30CBA" w:rsidP="003E11AD">
                <w:pPr>
                  <w:spacing w:before="80"/>
                  <w:rPr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A67954" w14:textId="77777777" w:rsidR="00F30CBA" w:rsidRPr="00A4493D" w:rsidRDefault="00F30CBA" w:rsidP="003E11AD">
            <w:pPr>
              <w:rPr>
                <w:b/>
                <w:szCs w:val="20"/>
              </w:rPr>
            </w:pPr>
            <w:r w:rsidRPr="00A4493D">
              <w:rPr>
                <w:b/>
                <w:szCs w:val="20"/>
              </w:rPr>
              <w:t>Vessel name</w:t>
            </w:r>
          </w:p>
        </w:tc>
        <w:sdt>
          <w:sdtPr>
            <w:rPr>
              <w:sz w:val="19"/>
              <w:szCs w:val="19"/>
            </w:rPr>
            <w:id w:val="-354892978"/>
            <w:placeholder>
              <w:docPart w:val="27729A1171D842E1A1BC09B52ED0DF60"/>
            </w:placeholder>
            <w:showingPlcHdr/>
          </w:sdtPr>
          <w:sdtContent>
            <w:tc>
              <w:tcPr>
                <w:tcW w:w="2801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9897072" w14:textId="77777777" w:rsidR="00F30CBA" w:rsidRPr="00883492" w:rsidRDefault="00F30CBA" w:rsidP="003E11AD">
                <w:pPr>
                  <w:rPr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30CBA" w:rsidRPr="00B67E4B" w14:paraId="194437E7" w14:textId="77777777" w:rsidTr="008F7DA4">
        <w:trPr>
          <w:trHeight w:val="397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14:paraId="29266803" w14:textId="77777777" w:rsidR="00F30CBA" w:rsidRPr="00B67E4B" w:rsidRDefault="00F30CBA" w:rsidP="003E11AD"/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41711647" w14:textId="77777777" w:rsidR="00F30CBA" w:rsidRPr="00883492" w:rsidRDefault="00F30CBA" w:rsidP="003E11AD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14:paraId="2A707DCE" w14:textId="77777777" w:rsidR="00F30CBA" w:rsidRPr="00A03AA8" w:rsidRDefault="00F30CBA" w:rsidP="003E11AD">
            <w:pPr>
              <w:rPr>
                <w:bCs/>
                <w:sz w:val="19"/>
                <w:szCs w:val="19"/>
              </w:rPr>
            </w:pPr>
            <w:r>
              <w:rPr>
                <w:rFonts w:ascii="Arial" w:hAnsi="Arial" w:cs="Arial"/>
                <w:szCs w:val="20"/>
              </w:rPr>
              <w:t>Make and Model</w:t>
            </w:r>
          </w:p>
        </w:tc>
        <w:sdt>
          <w:sdtPr>
            <w:rPr>
              <w:sz w:val="19"/>
              <w:szCs w:val="19"/>
            </w:rPr>
            <w:id w:val="2094509724"/>
            <w:placeholder>
              <w:docPart w:val="AF35A04A979B419FB921EA953178D723"/>
            </w:placeholder>
            <w:showingPlcHdr/>
          </w:sdtPr>
          <w:sdtContent>
            <w:tc>
              <w:tcPr>
                <w:tcW w:w="2801" w:type="dxa"/>
                <w:tcBorders>
                  <w:right w:val="single" w:sz="4" w:space="0" w:color="auto"/>
                </w:tcBorders>
                <w:vAlign w:val="center"/>
              </w:tcPr>
              <w:p w14:paraId="389723C6" w14:textId="77777777" w:rsidR="00F30CBA" w:rsidRPr="00883492" w:rsidRDefault="00F30CBA" w:rsidP="003E11AD">
                <w:pPr>
                  <w:rPr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30CBA" w:rsidRPr="00B67E4B" w14:paraId="4F17E677" w14:textId="77777777" w:rsidTr="008F7DA4">
        <w:trPr>
          <w:trHeight w:val="397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14:paraId="69214BA4" w14:textId="77777777" w:rsidR="00F30CBA" w:rsidRPr="00B67E4B" w:rsidRDefault="00F30CBA" w:rsidP="003E11AD">
            <w:pPr>
              <w:spacing w:before="80"/>
            </w:pPr>
            <w:r>
              <w:t>Address</w:t>
            </w:r>
          </w:p>
        </w:tc>
        <w:sdt>
          <w:sdtPr>
            <w:rPr>
              <w:sz w:val="19"/>
              <w:szCs w:val="19"/>
            </w:rPr>
            <w:id w:val="-202332244"/>
            <w:placeholder>
              <w:docPart w:val="8CC8377D98164C008935A977B40F9FA3"/>
            </w:placeholder>
            <w:showingPlcHdr/>
          </w:sdtPr>
          <w:sdtContent>
            <w:tc>
              <w:tcPr>
                <w:tcW w:w="2409" w:type="dxa"/>
                <w:vMerge w:val="restart"/>
                <w:tcBorders>
                  <w:right w:val="single" w:sz="4" w:space="0" w:color="auto"/>
                </w:tcBorders>
              </w:tcPr>
              <w:p w14:paraId="3D5FD1A8" w14:textId="77777777" w:rsidR="00F30CBA" w:rsidRPr="00883492" w:rsidRDefault="00F30CBA" w:rsidP="003E11AD">
                <w:pPr>
                  <w:spacing w:before="80"/>
                  <w:rPr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73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FFAF645" w14:textId="77777777" w:rsidR="00F30CBA" w:rsidRPr="00A03AA8" w:rsidRDefault="00F30CBA" w:rsidP="003E11AD">
            <w:pPr>
              <w:rPr>
                <w:bCs/>
                <w:sz w:val="19"/>
                <w:szCs w:val="19"/>
              </w:rPr>
            </w:pPr>
            <w:r>
              <w:rPr>
                <w:rFonts w:ascii="Arial" w:hAnsi="Arial" w:cs="Arial"/>
                <w:szCs w:val="20"/>
              </w:rPr>
              <w:t>Flag</w:t>
            </w:r>
          </w:p>
        </w:tc>
        <w:sdt>
          <w:sdtPr>
            <w:rPr>
              <w:sz w:val="19"/>
              <w:szCs w:val="19"/>
            </w:rPr>
            <w:id w:val="1389224313"/>
            <w:placeholder>
              <w:docPart w:val="FAF98CC48F8A4654858324F6876625A3"/>
            </w:placeholder>
            <w:showingPlcHdr/>
          </w:sdtPr>
          <w:sdtContent>
            <w:tc>
              <w:tcPr>
                <w:tcW w:w="2801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9C67F8B" w14:textId="77777777" w:rsidR="00F30CBA" w:rsidRPr="00883492" w:rsidRDefault="00F30CBA" w:rsidP="003E11AD">
                <w:pPr>
                  <w:rPr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30CBA" w:rsidRPr="00B67E4B" w14:paraId="79DE749B" w14:textId="77777777" w:rsidTr="008F7DA4">
        <w:trPr>
          <w:trHeight w:val="397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14:paraId="62F13D84" w14:textId="77777777" w:rsidR="00F30CBA" w:rsidRDefault="00F30CBA" w:rsidP="003E11AD"/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5BD1EC6F" w14:textId="77777777" w:rsidR="00F30CBA" w:rsidRPr="00883492" w:rsidRDefault="00F30CBA" w:rsidP="003E11AD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F68455A" w14:textId="77777777" w:rsidR="00F30CBA" w:rsidRPr="00A03AA8" w:rsidRDefault="00F30CBA" w:rsidP="003E11AD">
            <w:pPr>
              <w:rPr>
                <w:bCs/>
                <w:sz w:val="19"/>
                <w:szCs w:val="19"/>
              </w:rPr>
            </w:pPr>
            <w:r>
              <w:rPr>
                <w:rFonts w:ascii="Arial" w:hAnsi="Arial" w:cs="Arial"/>
                <w:szCs w:val="20"/>
              </w:rPr>
              <w:t>Port of Registry</w:t>
            </w:r>
          </w:p>
        </w:tc>
        <w:sdt>
          <w:sdtPr>
            <w:rPr>
              <w:sz w:val="19"/>
              <w:szCs w:val="19"/>
            </w:rPr>
            <w:id w:val="-1982300410"/>
            <w:placeholder>
              <w:docPart w:val="FA18FBC1CABF4CFEAF6E278ED98FAE40"/>
            </w:placeholder>
            <w:showingPlcHdr/>
          </w:sdtPr>
          <w:sdtContent>
            <w:tc>
              <w:tcPr>
                <w:tcW w:w="2801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E395E2A" w14:textId="77777777" w:rsidR="00F30CBA" w:rsidRPr="00883492" w:rsidRDefault="00F30CBA" w:rsidP="003E11AD">
                <w:pPr>
                  <w:rPr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30CBA" w:rsidRPr="00B67E4B" w14:paraId="0A85C8E5" w14:textId="77777777" w:rsidTr="008F7DA4">
        <w:trPr>
          <w:trHeight w:val="397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14:paraId="662C482E" w14:textId="77777777" w:rsidR="00F30CBA" w:rsidRDefault="00F30CBA" w:rsidP="003E11AD"/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4BD9FFE0" w14:textId="77777777" w:rsidR="00F30CBA" w:rsidRPr="00883492" w:rsidRDefault="00F30CBA" w:rsidP="003E11AD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53A1530" w14:textId="77777777" w:rsidR="00F30CBA" w:rsidRPr="00A03AA8" w:rsidRDefault="00F30CBA" w:rsidP="003E11AD">
            <w:pPr>
              <w:rPr>
                <w:bCs/>
                <w:sz w:val="19"/>
                <w:szCs w:val="19"/>
              </w:rPr>
            </w:pPr>
            <w:r>
              <w:rPr>
                <w:rFonts w:ascii="Arial" w:hAnsi="Arial" w:cs="Arial"/>
                <w:szCs w:val="20"/>
              </w:rPr>
              <w:t>Gross Tonnage</w:t>
            </w:r>
          </w:p>
        </w:tc>
        <w:sdt>
          <w:sdtPr>
            <w:rPr>
              <w:sz w:val="19"/>
              <w:szCs w:val="19"/>
            </w:rPr>
            <w:id w:val="1443965248"/>
            <w:placeholder>
              <w:docPart w:val="AB33CDFD3C9346DE8E748E37617436D5"/>
            </w:placeholder>
            <w:showingPlcHdr/>
          </w:sdtPr>
          <w:sdtContent>
            <w:tc>
              <w:tcPr>
                <w:tcW w:w="2801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04B79A1" w14:textId="77777777" w:rsidR="00F30CBA" w:rsidRPr="00883492" w:rsidRDefault="00F30CBA" w:rsidP="003E11AD">
                <w:pPr>
                  <w:rPr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30CBA" w:rsidRPr="00B67E4B" w14:paraId="614822C4" w14:textId="77777777" w:rsidTr="008F7DA4">
        <w:trPr>
          <w:trHeight w:val="397"/>
        </w:trPr>
        <w:tc>
          <w:tcPr>
            <w:tcW w:w="1668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9789D88" w14:textId="77777777" w:rsidR="00F30CBA" w:rsidRDefault="00F30CBA" w:rsidP="003E11AD"/>
        </w:tc>
        <w:tc>
          <w:tcPr>
            <w:tcW w:w="2409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34047EB" w14:textId="77777777" w:rsidR="00F30CBA" w:rsidRPr="00883492" w:rsidRDefault="00F30CBA" w:rsidP="003E11AD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413D039" w14:textId="77777777" w:rsidR="00F30CBA" w:rsidRPr="00A03AA8" w:rsidRDefault="00F30CBA" w:rsidP="003E11AD">
            <w:pPr>
              <w:rPr>
                <w:bCs/>
                <w:sz w:val="19"/>
                <w:szCs w:val="19"/>
              </w:rPr>
            </w:pPr>
            <w:r w:rsidRPr="00883492">
              <w:rPr>
                <w:rFonts w:ascii="Arial" w:hAnsi="Arial" w:cs="Arial"/>
                <w:szCs w:val="20"/>
              </w:rPr>
              <w:t>Year Built</w:t>
            </w:r>
          </w:p>
        </w:tc>
        <w:sdt>
          <w:sdtPr>
            <w:rPr>
              <w:sz w:val="19"/>
              <w:szCs w:val="19"/>
            </w:rPr>
            <w:id w:val="-2004807765"/>
            <w:placeholder>
              <w:docPart w:val="752ECFD73023407ABF20B871D788A9C7"/>
            </w:placeholder>
            <w:showingPlcHdr/>
          </w:sdtPr>
          <w:sdtContent>
            <w:tc>
              <w:tcPr>
                <w:tcW w:w="2801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727E9FB" w14:textId="77777777" w:rsidR="00F30CBA" w:rsidRPr="00883492" w:rsidRDefault="00F30CBA" w:rsidP="003E11AD">
                <w:pPr>
                  <w:rPr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30CBA" w:rsidRPr="00B67E4B" w14:paraId="72031EF9" w14:textId="77777777" w:rsidTr="008F7DA4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6A9837" w14:textId="77777777" w:rsidR="00F30CBA" w:rsidRDefault="00F30CBA" w:rsidP="003E11AD">
            <w:r>
              <w:t>Phone</w:t>
            </w:r>
          </w:p>
        </w:tc>
        <w:sdt>
          <w:sdtPr>
            <w:rPr>
              <w:sz w:val="19"/>
              <w:szCs w:val="19"/>
            </w:rPr>
            <w:id w:val="2002843868"/>
            <w:placeholder>
              <w:docPart w:val="9D378B018B504FEAA64C63A402B208F9"/>
            </w:placeholder>
            <w:showingPlcHdr/>
          </w:sdtPr>
          <w:sdtContent>
            <w:tc>
              <w:tcPr>
                <w:tcW w:w="2409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5E35BF" w14:textId="77777777" w:rsidR="00F30CBA" w:rsidRPr="00883492" w:rsidRDefault="00F30CBA" w:rsidP="003E11AD">
                <w:pPr>
                  <w:rPr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735" w:type="dxa"/>
            <w:vMerge w:val="restart"/>
            <w:tcBorders>
              <w:left w:val="single" w:sz="4" w:space="0" w:color="auto"/>
            </w:tcBorders>
          </w:tcPr>
          <w:p w14:paraId="1C40A9F8" w14:textId="77777777" w:rsidR="00F30CBA" w:rsidRPr="00A03AA8" w:rsidRDefault="00F30CBA" w:rsidP="003E11AD">
            <w:pPr>
              <w:spacing w:before="80"/>
              <w:rPr>
                <w:bCs/>
                <w:sz w:val="19"/>
                <w:szCs w:val="19"/>
              </w:rPr>
            </w:pPr>
            <w:r>
              <w:rPr>
                <w:rFonts w:ascii="Arial" w:hAnsi="Arial" w:cs="Arial"/>
                <w:szCs w:val="20"/>
              </w:rPr>
              <w:t>Vessel Use</w:t>
            </w:r>
          </w:p>
        </w:tc>
        <w:tc>
          <w:tcPr>
            <w:tcW w:w="2801" w:type="dxa"/>
            <w:vMerge w:val="restart"/>
            <w:tcBorders>
              <w:right w:val="single" w:sz="4" w:space="0" w:color="auto"/>
            </w:tcBorders>
          </w:tcPr>
          <w:p w14:paraId="77C550CE" w14:textId="77777777" w:rsidR="00F30CBA" w:rsidRDefault="00000000" w:rsidP="008F7DA4">
            <w:pPr>
              <w:spacing w:before="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444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0CB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F30CBA">
              <w:rPr>
                <w:rFonts w:ascii="Arial" w:hAnsi="Arial" w:cs="Arial"/>
                <w:sz w:val="19"/>
                <w:szCs w:val="19"/>
              </w:rPr>
              <w:t xml:space="preserve">  Private and Pleasure only</w:t>
            </w:r>
          </w:p>
          <w:p w14:paraId="67B9D423" w14:textId="77777777" w:rsidR="00F30CBA" w:rsidRDefault="00000000" w:rsidP="008F7DA4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5185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0CB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F30CBA">
              <w:rPr>
                <w:rFonts w:ascii="Arial" w:hAnsi="Arial" w:cs="Arial"/>
                <w:sz w:val="19"/>
                <w:szCs w:val="19"/>
              </w:rPr>
              <w:t xml:space="preserve">  Skipper Charter</w:t>
            </w:r>
          </w:p>
          <w:p w14:paraId="5F0C32BB" w14:textId="77777777" w:rsidR="00F30CBA" w:rsidRPr="00883492" w:rsidRDefault="00000000" w:rsidP="008F7DA4">
            <w:pPr>
              <w:rPr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39902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0CB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F30CBA">
              <w:rPr>
                <w:rFonts w:ascii="Arial" w:hAnsi="Arial" w:cs="Arial"/>
                <w:sz w:val="19"/>
                <w:szCs w:val="19"/>
              </w:rPr>
              <w:t xml:space="preserve">  Other (Please state)</w:t>
            </w:r>
            <w:r w:rsidR="00F30CBA">
              <w:rPr>
                <w:rFonts w:ascii="Arial" w:hAnsi="Arial" w:cs="Arial"/>
                <w:sz w:val="19"/>
                <w:szCs w:val="19"/>
              </w:rPr>
              <w:br/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89767385"/>
                <w:placeholder>
                  <w:docPart w:val="DD2D058160B54CAFAEA02596F89E9618"/>
                </w:placeholder>
                <w:showingPlcHdr/>
                <w:text w:multiLine="1"/>
              </w:sdtPr>
              <w:sdtContent>
                <w:r w:rsidR="00F30CBA" w:rsidRPr="002F1D3F">
                  <w:rPr>
                    <w:rStyle w:val="PlaceholderText"/>
                    <w:color w:val="auto"/>
                  </w:rPr>
                  <w:t>[................................]</w:t>
                </w:r>
              </w:sdtContent>
            </w:sdt>
          </w:p>
        </w:tc>
      </w:tr>
      <w:tr w:rsidR="00F30CBA" w:rsidRPr="00B67E4B" w14:paraId="0A8C19EE" w14:textId="77777777" w:rsidTr="008F7DA4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7CC83E00" w14:textId="77777777" w:rsidR="00F30CBA" w:rsidRDefault="00F30CBA" w:rsidP="003E11AD">
            <w:r>
              <w:t>Fax</w:t>
            </w:r>
          </w:p>
        </w:tc>
        <w:sdt>
          <w:sdtPr>
            <w:rPr>
              <w:sz w:val="19"/>
              <w:szCs w:val="19"/>
            </w:rPr>
            <w:id w:val="-1071575164"/>
            <w:placeholder>
              <w:docPart w:val="7F4FF6DDFBFC4180BF7773988E7EF0BB"/>
            </w:placeholder>
            <w:showingPlcHdr/>
          </w:sdtPr>
          <w:sdtContent>
            <w:tc>
              <w:tcPr>
                <w:tcW w:w="2409" w:type="dxa"/>
                <w:tcBorders>
                  <w:right w:val="single" w:sz="4" w:space="0" w:color="auto"/>
                </w:tcBorders>
                <w:vAlign w:val="center"/>
              </w:tcPr>
              <w:p w14:paraId="28FF7678" w14:textId="77777777" w:rsidR="00F30CBA" w:rsidRPr="00883492" w:rsidRDefault="00F30CBA" w:rsidP="003E11AD">
                <w:pPr>
                  <w:rPr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14:paraId="6B70A5CB" w14:textId="77777777" w:rsidR="00F30CBA" w:rsidRPr="00A03AA8" w:rsidRDefault="00F30CBA" w:rsidP="008F7DA4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801" w:type="dxa"/>
            <w:vMerge/>
            <w:tcBorders>
              <w:right w:val="single" w:sz="4" w:space="0" w:color="auto"/>
            </w:tcBorders>
            <w:vAlign w:val="center"/>
          </w:tcPr>
          <w:p w14:paraId="5B955288" w14:textId="77777777" w:rsidR="00F30CBA" w:rsidRPr="00883492" w:rsidRDefault="00F30CBA" w:rsidP="008F7DA4">
            <w:pPr>
              <w:rPr>
                <w:sz w:val="19"/>
                <w:szCs w:val="19"/>
              </w:rPr>
            </w:pPr>
          </w:p>
        </w:tc>
      </w:tr>
      <w:tr w:rsidR="00F30CBA" w:rsidRPr="00B67E4B" w14:paraId="12E93682" w14:textId="77777777" w:rsidTr="008F7DA4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3BCB6FDD" w14:textId="77777777" w:rsidR="00F30CBA" w:rsidRDefault="00F30CBA" w:rsidP="003E11AD">
            <w:r>
              <w:t>E-Mail</w:t>
            </w:r>
          </w:p>
        </w:tc>
        <w:sdt>
          <w:sdtPr>
            <w:rPr>
              <w:sz w:val="19"/>
              <w:szCs w:val="19"/>
            </w:rPr>
            <w:id w:val="544333551"/>
            <w:placeholder>
              <w:docPart w:val="231FA089BA8144BFB914147FF797959A"/>
            </w:placeholder>
            <w:showingPlcHdr/>
          </w:sdtPr>
          <w:sdtContent>
            <w:tc>
              <w:tcPr>
                <w:tcW w:w="2409" w:type="dxa"/>
                <w:tcBorders>
                  <w:right w:val="single" w:sz="4" w:space="0" w:color="auto"/>
                </w:tcBorders>
                <w:vAlign w:val="center"/>
              </w:tcPr>
              <w:p w14:paraId="068F582A" w14:textId="77777777" w:rsidR="00F30CBA" w:rsidRDefault="00F30CBA" w:rsidP="003E11AD">
                <w:pPr>
                  <w:rPr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14:paraId="443605CB" w14:textId="77777777" w:rsidR="00F30CBA" w:rsidRPr="00A03AA8" w:rsidRDefault="00F30CBA" w:rsidP="008F7DA4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801" w:type="dxa"/>
            <w:vMerge/>
            <w:tcBorders>
              <w:right w:val="single" w:sz="4" w:space="0" w:color="auto"/>
            </w:tcBorders>
            <w:vAlign w:val="center"/>
          </w:tcPr>
          <w:p w14:paraId="678921F9" w14:textId="77777777" w:rsidR="00F30CBA" w:rsidRPr="00883492" w:rsidRDefault="00F30CBA" w:rsidP="008F7DA4">
            <w:pPr>
              <w:rPr>
                <w:sz w:val="19"/>
                <w:szCs w:val="19"/>
              </w:rPr>
            </w:pPr>
          </w:p>
        </w:tc>
      </w:tr>
    </w:tbl>
    <w:p w14:paraId="17DCE608" w14:textId="77777777" w:rsidR="00F30CBA" w:rsidRDefault="00F30CBA" w:rsidP="00F30CBA">
      <w:pPr>
        <w:spacing w:after="0"/>
      </w:pPr>
    </w:p>
    <w:tbl>
      <w:tblPr>
        <w:tblStyle w:val="TableGrid"/>
        <w:tblW w:w="86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793"/>
      </w:tblGrid>
      <w:tr w:rsidR="00F30CBA" w:rsidRPr="00B67E4B" w14:paraId="6C95F93E" w14:textId="77777777" w:rsidTr="008F7DA4">
        <w:trPr>
          <w:trHeight w:val="397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17B5B" w14:textId="77777777" w:rsidR="00F30CBA" w:rsidRPr="00A03AA8" w:rsidRDefault="00F30CBA" w:rsidP="008F7DA4">
            <w:pPr>
              <w:rPr>
                <w:rStyle w:val="Coloured"/>
              </w:rPr>
            </w:pPr>
            <w:r w:rsidRPr="00A03AA8">
              <w:rPr>
                <w:rStyle w:val="Coloured"/>
              </w:rPr>
              <w:t xml:space="preserve">COVER INFORMATION </w:t>
            </w:r>
          </w:p>
        </w:tc>
      </w:tr>
      <w:tr w:rsidR="00F30CBA" w:rsidRPr="00B67E4B" w14:paraId="087BBDC4" w14:textId="77777777" w:rsidTr="008F7DA4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7BFA6" w14:textId="77777777" w:rsidR="00F30CBA" w:rsidRPr="00E039FA" w:rsidRDefault="00F30CBA" w:rsidP="003E11AD">
            <w:pPr>
              <w:rPr>
                <w:rFonts w:ascii="Arial" w:hAnsi="Arial" w:cs="Arial"/>
                <w:bCs/>
                <w:szCs w:val="20"/>
              </w:rPr>
            </w:pPr>
            <w:r w:rsidRPr="00E039FA">
              <w:rPr>
                <w:rFonts w:ascii="Arial" w:hAnsi="Arial" w:cs="Arial"/>
                <w:bCs/>
                <w:szCs w:val="20"/>
              </w:rPr>
              <w:t>Period of Cover</w:t>
            </w:r>
          </w:p>
        </w:tc>
        <w:sdt>
          <w:sdtPr>
            <w:rPr>
              <w:rFonts w:ascii="Arial" w:hAnsi="Arial" w:cs="Arial"/>
            </w:rPr>
            <w:id w:val="-54629541"/>
            <w:placeholder>
              <w:docPart w:val="1CE4BE3C80B24E9E945F295D93DC7A18"/>
            </w:placeholder>
            <w:showingPlcHdr/>
          </w:sdtPr>
          <w:sdtContent>
            <w:tc>
              <w:tcPr>
                <w:tcW w:w="6628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02D03487" w14:textId="77777777" w:rsidR="00F30CBA" w:rsidRPr="00883492" w:rsidRDefault="00F30CBA" w:rsidP="008F7DA4">
                <w:pPr>
                  <w:rPr>
                    <w:rFonts w:ascii="Arial" w:hAnsi="Arial" w:cs="Arial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30CBA" w:rsidRPr="00B67E4B" w14:paraId="6EDE3249" w14:textId="77777777" w:rsidTr="008F7DA4">
        <w:trPr>
          <w:trHeight w:val="397"/>
        </w:trPr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0E2BCDD1" w14:textId="77777777" w:rsidR="00F30CBA" w:rsidRPr="00B67E4B" w:rsidRDefault="00F30CBA" w:rsidP="003E11AD">
            <w:pPr>
              <w:spacing w:before="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 of Crew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1838B94" w14:textId="77777777" w:rsidR="00F30CBA" w:rsidRPr="00883492" w:rsidRDefault="00F30CBA" w:rsidP="008F7DA4">
            <w:r>
              <w:t>Full Time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323320104"/>
            <w:placeholder>
              <w:docPart w:val="EC3492CA43FA4E1F9FF1C1159CDBC494"/>
            </w:placeholder>
            <w:showingPlcHdr/>
          </w:sdtPr>
          <w:sdtContent>
            <w:tc>
              <w:tcPr>
                <w:tcW w:w="3793" w:type="dxa"/>
                <w:tcBorders>
                  <w:right w:val="single" w:sz="4" w:space="0" w:color="auto"/>
                </w:tcBorders>
                <w:vAlign w:val="center"/>
              </w:tcPr>
              <w:p w14:paraId="6E8E945A" w14:textId="77777777" w:rsidR="00F30CBA" w:rsidRPr="00883492" w:rsidRDefault="00F30CBA" w:rsidP="008F7DA4"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30CBA" w:rsidRPr="00B67E4B" w14:paraId="11663169" w14:textId="77777777" w:rsidTr="008F7DA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5D3C0272" w14:textId="77777777" w:rsidR="00F30CBA" w:rsidRDefault="00F30CBA" w:rsidP="003E11A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236A6DB" w14:textId="77777777" w:rsidR="00F30CBA" w:rsidRPr="00883492" w:rsidRDefault="00F30CBA" w:rsidP="008F7DA4">
            <w:r>
              <w:t>Part Time / Race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448847393"/>
            <w:placeholder>
              <w:docPart w:val="3A3B91696E264BB8B6DBF06906B1467B"/>
            </w:placeholder>
            <w:showingPlcHdr/>
          </w:sdtPr>
          <w:sdtContent>
            <w:tc>
              <w:tcPr>
                <w:tcW w:w="3793" w:type="dxa"/>
                <w:tcBorders>
                  <w:right w:val="single" w:sz="4" w:space="0" w:color="auto"/>
                </w:tcBorders>
                <w:vAlign w:val="center"/>
              </w:tcPr>
              <w:p w14:paraId="65ABF86C" w14:textId="77777777" w:rsidR="00F30CBA" w:rsidRPr="00883492" w:rsidRDefault="00F30CBA" w:rsidP="008F7DA4"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30CBA" w:rsidRPr="00B67E4B" w14:paraId="04DB5AA8" w14:textId="77777777" w:rsidTr="008F7DA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18824B62" w14:textId="77777777" w:rsidR="00F30CBA" w:rsidRDefault="00F30CBA" w:rsidP="003E11A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992B7F5" w14:textId="77777777" w:rsidR="00F30CBA" w:rsidRPr="00883492" w:rsidRDefault="00F30CBA" w:rsidP="008F7DA4">
            <w:r>
              <w:t>Temporary (under 2 weeks)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93994873"/>
            <w:placeholder>
              <w:docPart w:val="77A325850CB046A5A01F11B371B194C6"/>
            </w:placeholder>
            <w:showingPlcHdr/>
          </w:sdtPr>
          <w:sdtContent>
            <w:tc>
              <w:tcPr>
                <w:tcW w:w="3793" w:type="dxa"/>
                <w:tcBorders>
                  <w:right w:val="single" w:sz="4" w:space="0" w:color="auto"/>
                </w:tcBorders>
                <w:vAlign w:val="center"/>
              </w:tcPr>
              <w:p w14:paraId="6CA8052C" w14:textId="77777777" w:rsidR="00F30CBA" w:rsidRPr="00883492" w:rsidRDefault="00F30CBA" w:rsidP="008F7DA4"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F30CBA" w:rsidRPr="00B67E4B" w14:paraId="39A56C18" w14:textId="77777777" w:rsidTr="008F7DA4">
        <w:trPr>
          <w:trHeight w:val="397"/>
        </w:trPr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E318145" w14:textId="77777777" w:rsidR="00F30CBA" w:rsidRDefault="00F30CBA" w:rsidP="003E11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Limit of Liability</w:t>
            </w:r>
          </w:p>
        </w:tc>
        <w:tc>
          <w:tcPr>
            <w:tcW w:w="662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C3934A4" w14:textId="77777777" w:rsidR="00F30CBA" w:rsidRPr="00E039FA" w:rsidRDefault="00F30CBA" w:rsidP="008F7DA4">
            <w:pPr>
              <w:rPr>
                <w:b/>
                <w:bCs/>
              </w:rPr>
            </w:pPr>
            <w:r w:rsidRPr="00E039FA">
              <w:rPr>
                <w:b/>
                <w:bCs/>
              </w:rPr>
              <w:t>£ 5,000,000</w:t>
            </w:r>
          </w:p>
        </w:tc>
      </w:tr>
      <w:tr w:rsidR="00F30CBA" w:rsidRPr="00B67E4B" w14:paraId="59E5A39E" w14:textId="77777777" w:rsidTr="008F7DA4">
        <w:trPr>
          <w:trHeight w:val="397"/>
        </w:trPr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1A309995" w14:textId="77777777" w:rsidR="00F30CBA" w:rsidRDefault="00F30CBA" w:rsidP="003E11AD">
            <w:pPr>
              <w:spacing w:before="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Navigational Limits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8099D5" w14:textId="77777777" w:rsidR="00F30CBA" w:rsidRPr="00883492" w:rsidRDefault="00000000" w:rsidP="008F7DA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015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0CB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F30CBA">
              <w:rPr>
                <w:rFonts w:ascii="Arial" w:hAnsi="Arial" w:cs="Arial"/>
                <w:sz w:val="19"/>
                <w:szCs w:val="19"/>
              </w:rPr>
              <w:t xml:space="preserve">  UK, Europe and Med</w:t>
            </w:r>
          </w:p>
        </w:tc>
        <w:tc>
          <w:tcPr>
            <w:tcW w:w="379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19A5CC4" w14:textId="2F036E34" w:rsidR="00F30CBA" w:rsidRPr="00883492" w:rsidRDefault="00F30CBA" w:rsidP="008F7DA4">
            <w:pPr>
              <w:rPr>
                <w:rFonts w:ascii="Arial" w:hAnsi="Arial" w:cs="Arial"/>
              </w:rPr>
            </w:pPr>
            <w:r w:rsidRPr="00E039FA">
              <w:rPr>
                <w:rFonts w:ascii="Arial" w:hAnsi="Arial" w:cs="Arial"/>
              </w:rPr>
              <w:t>£6</w:t>
            </w:r>
            <w:r w:rsidR="0065326F">
              <w:rPr>
                <w:rFonts w:ascii="Arial" w:hAnsi="Arial" w:cs="Arial"/>
              </w:rPr>
              <w:t>6</w:t>
            </w:r>
            <w:r w:rsidRPr="00E039FA">
              <w:rPr>
                <w:rFonts w:ascii="Arial" w:hAnsi="Arial" w:cs="Arial"/>
              </w:rPr>
              <w:t>0 (+ 12% IPT if applicable) per crew member</w:t>
            </w:r>
          </w:p>
        </w:tc>
      </w:tr>
      <w:tr w:rsidR="00F30CBA" w:rsidRPr="00B67E4B" w14:paraId="1B277DAC" w14:textId="77777777" w:rsidTr="008F7DA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9C2CB20" w14:textId="77777777" w:rsidR="00F30CBA" w:rsidRDefault="00F30CBA" w:rsidP="003E11A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0F76597" w14:textId="77777777" w:rsidR="00F30CBA" w:rsidRDefault="00000000" w:rsidP="008F7DA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590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0CB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F30CBA">
              <w:rPr>
                <w:rFonts w:ascii="Arial" w:hAnsi="Arial" w:cs="Arial"/>
                <w:sz w:val="19"/>
                <w:szCs w:val="19"/>
              </w:rPr>
              <w:t xml:space="preserve">  Worldwide</w:t>
            </w:r>
          </w:p>
        </w:tc>
        <w:tc>
          <w:tcPr>
            <w:tcW w:w="379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E0118F6" w14:textId="020AF619" w:rsidR="00F30CBA" w:rsidRDefault="00F30CBA" w:rsidP="008F7DA4">
            <w:pPr>
              <w:rPr>
                <w:rFonts w:ascii="Arial" w:hAnsi="Arial" w:cs="Arial"/>
              </w:rPr>
            </w:pPr>
            <w:r w:rsidRPr="00E039FA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8</w:t>
            </w:r>
            <w:r w:rsidR="0065326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  <w:r w:rsidRPr="00E039FA">
              <w:rPr>
                <w:rFonts w:ascii="Arial" w:hAnsi="Arial" w:cs="Arial"/>
              </w:rPr>
              <w:t xml:space="preserve"> (+ 12% IPT if applicable) per crew member</w:t>
            </w:r>
          </w:p>
        </w:tc>
      </w:tr>
      <w:tr w:rsidR="00F30CBA" w:rsidRPr="00B67E4B" w14:paraId="4E0B46C5" w14:textId="77777777" w:rsidTr="008F7DA4">
        <w:trPr>
          <w:trHeight w:val="39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50CDCF7" w14:textId="77777777" w:rsidR="00F30CBA" w:rsidRDefault="00F30CBA" w:rsidP="003E11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Limit of Liability</w:t>
            </w:r>
          </w:p>
        </w:tc>
        <w:tc>
          <w:tcPr>
            <w:tcW w:w="6628" w:type="dxa"/>
            <w:gridSpan w:val="2"/>
            <w:tcBorders>
              <w:right w:val="single" w:sz="4" w:space="0" w:color="auto"/>
            </w:tcBorders>
            <w:vAlign w:val="center"/>
          </w:tcPr>
          <w:p w14:paraId="6985D362" w14:textId="77777777" w:rsidR="00F30CBA" w:rsidRPr="00883492" w:rsidRDefault="00F30CBA" w:rsidP="008F7DA4">
            <w:pPr>
              <w:rPr>
                <w:rFonts w:ascii="Arial" w:hAnsi="Arial" w:cs="Arial"/>
              </w:rPr>
            </w:pPr>
            <w:r w:rsidRPr="00E039FA">
              <w:rPr>
                <w:b/>
                <w:bCs/>
              </w:rPr>
              <w:t xml:space="preserve">£ </w:t>
            </w:r>
            <w:r>
              <w:rPr>
                <w:b/>
                <w:bCs/>
              </w:rPr>
              <w:t>10</w:t>
            </w:r>
            <w:r w:rsidRPr="00E039FA">
              <w:rPr>
                <w:b/>
                <w:bCs/>
              </w:rPr>
              <w:t>,000,000</w:t>
            </w:r>
          </w:p>
        </w:tc>
      </w:tr>
      <w:tr w:rsidR="00F30CBA" w:rsidRPr="00B67E4B" w14:paraId="6DCF05E9" w14:textId="77777777" w:rsidTr="008F7DA4">
        <w:trPr>
          <w:trHeight w:val="397"/>
        </w:trPr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21A6CA30" w14:textId="77777777" w:rsidR="00F30CBA" w:rsidRDefault="00F30CBA" w:rsidP="003E11AD">
            <w:pPr>
              <w:spacing w:before="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Navigational Limits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6A74604" w14:textId="77777777" w:rsidR="00F30CBA" w:rsidRDefault="00000000" w:rsidP="008F7DA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5784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0CB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F30CBA">
              <w:rPr>
                <w:rFonts w:ascii="Arial" w:hAnsi="Arial" w:cs="Arial"/>
                <w:sz w:val="19"/>
                <w:szCs w:val="19"/>
              </w:rPr>
              <w:t xml:space="preserve">  UK, Europe and Med</w:t>
            </w:r>
          </w:p>
        </w:tc>
        <w:tc>
          <w:tcPr>
            <w:tcW w:w="3793" w:type="dxa"/>
            <w:tcBorders>
              <w:right w:val="single" w:sz="4" w:space="0" w:color="auto"/>
            </w:tcBorders>
            <w:vAlign w:val="center"/>
          </w:tcPr>
          <w:p w14:paraId="2A35D23C" w14:textId="1CEA9381" w:rsidR="00F30CBA" w:rsidRDefault="00F30CBA" w:rsidP="008F7DA4">
            <w:pPr>
              <w:rPr>
                <w:rFonts w:ascii="Arial" w:hAnsi="Arial" w:cs="Arial"/>
              </w:rPr>
            </w:pPr>
            <w:r w:rsidRPr="00E039FA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7</w:t>
            </w:r>
            <w:r w:rsidR="0065326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  <w:r w:rsidRPr="00E039FA">
              <w:rPr>
                <w:rFonts w:ascii="Arial" w:hAnsi="Arial" w:cs="Arial"/>
              </w:rPr>
              <w:t xml:space="preserve"> (+ 12% IPT if applicable) per crew member</w:t>
            </w:r>
          </w:p>
        </w:tc>
      </w:tr>
      <w:tr w:rsidR="00F30CBA" w:rsidRPr="00B67E4B" w14:paraId="5660133E" w14:textId="77777777" w:rsidTr="008F7DA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22ABBD" w14:textId="77777777" w:rsidR="00F30CBA" w:rsidRDefault="00F30CBA" w:rsidP="008F7DA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23414F" w14:textId="77777777" w:rsidR="00F30CBA" w:rsidRDefault="00000000" w:rsidP="008F7DA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535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0CB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F30CBA">
              <w:rPr>
                <w:rFonts w:ascii="Arial" w:hAnsi="Arial" w:cs="Arial"/>
                <w:sz w:val="19"/>
                <w:szCs w:val="19"/>
              </w:rPr>
              <w:t xml:space="preserve">  Worldwide</w:t>
            </w:r>
          </w:p>
        </w:tc>
        <w:tc>
          <w:tcPr>
            <w:tcW w:w="37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8D50C2" w14:textId="38634609" w:rsidR="00F30CBA" w:rsidRDefault="00F30CBA" w:rsidP="008F7DA4">
            <w:pPr>
              <w:rPr>
                <w:rFonts w:ascii="Arial" w:hAnsi="Arial" w:cs="Arial"/>
              </w:rPr>
            </w:pPr>
            <w:r w:rsidRPr="00E039FA">
              <w:rPr>
                <w:rFonts w:ascii="Arial" w:hAnsi="Arial" w:cs="Arial"/>
              </w:rPr>
              <w:t>£</w:t>
            </w:r>
            <w:r w:rsidR="0065326F">
              <w:rPr>
                <w:rFonts w:ascii="Arial" w:hAnsi="Arial" w:cs="Arial"/>
              </w:rPr>
              <w:t>1,10</w:t>
            </w:r>
            <w:r>
              <w:rPr>
                <w:rFonts w:ascii="Arial" w:hAnsi="Arial" w:cs="Arial"/>
              </w:rPr>
              <w:t>0</w:t>
            </w:r>
            <w:r w:rsidRPr="00E039FA">
              <w:rPr>
                <w:rFonts w:ascii="Arial" w:hAnsi="Arial" w:cs="Arial"/>
              </w:rPr>
              <w:t xml:space="preserve"> (+ 12% IPT if applicable) per crew member</w:t>
            </w:r>
          </w:p>
        </w:tc>
      </w:tr>
    </w:tbl>
    <w:p w14:paraId="3ECF1986" w14:textId="77777777" w:rsidR="00F30CBA" w:rsidRPr="00C35662" w:rsidRDefault="00F30CBA" w:rsidP="00F30CBA">
      <w:pPr>
        <w:spacing w:before="240" w:after="0"/>
        <w:rPr>
          <w:b/>
          <w:bCs/>
        </w:rPr>
      </w:pPr>
      <w:r w:rsidRPr="00C35662">
        <w:rPr>
          <w:b/>
          <w:bCs/>
        </w:rPr>
        <w:t>Declaration:</w:t>
      </w:r>
    </w:p>
    <w:p w14:paraId="2A130804" w14:textId="77777777" w:rsidR="00F30CBA" w:rsidRDefault="00F30CBA" w:rsidP="008C24E9">
      <w:pPr>
        <w:spacing w:after="200"/>
      </w:pPr>
      <w:r w:rsidRPr="009D5AE4">
        <w:t>The above information is correct to the best of my/our knowledge and I/we declare all material facts that might influence the insurer have been disclosed.</w:t>
      </w:r>
    </w:p>
    <w:tbl>
      <w:tblPr>
        <w:tblStyle w:val="TableGrid"/>
        <w:tblW w:w="8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746"/>
        <w:gridCol w:w="711"/>
        <w:gridCol w:w="2187"/>
      </w:tblGrid>
      <w:tr w:rsidR="00F30CBA" w14:paraId="68E99198" w14:textId="77777777" w:rsidTr="008F7DA4">
        <w:trPr>
          <w:trHeight w:val="794"/>
        </w:trPr>
        <w:tc>
          <w:tcPr>
            <w:tcW w:w="1128" w:type="dxa"/>
          </w:tcPr>
          <w:p w14:paraId="37274F3B" w14:textId="77777777" w:rsidR="00F30CBA" w:rsidRDefault="00F30CBA" w:rsidP="008F7DA4">
            <w:r>
              <w:t>Signature:</w:t>
            </w:r>
          </w:p>
        </w:tc>
        <w:tc>
          <w:tcPr>
            <w:tcW w:w="4746" w:type="dxa"/>
          </w:tcPr>
          <w:p w14:paraId="7A1752BC" w14:textId="77777777" w:rsidR="00F30CBA" w:rsidRDefault="00000000" w:rsidP="008F7DA4">
            <w:sdt>
              <w:sdtPr>
                <w:id w:val="-939215712"/>
                <w:placeholder>
                  <w:docPart w:val="7F44F65FF1434688B355582DE9827813"/>
                </w:placeholder>
                <w:showingPlcHdr/>
              </w:sdtPr>
              <w:sdtContent>
                <w:r w:rsidR="00F30CBA"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711" w:type="dxa"/>
          </w:tcPr>
          <w:p w14:paraId="6BCE015D" w14:textId="77777777" w:rsidR="00F30CBA" w:rsidRDefault="00F30CBA" w:rsidP="008F7DA4">
            <w:r>
              <w:t>Date:</w:t>
            </w:r>
          </w:p>
        </w:tc>
        <w:tc>
          <w:tcPr>
            <w:tcW w:w="2187" w:type="dxa"/>
          </w:tcPr>
          <w:p w14:paraId="59172B6B" w14:textId="77777777" w:rsidR="00F30CBA" w:rsidRDefault="00000000" w:rsidP="008F7DA4">
            <w:sdt>
              <w:sdtPr>
                <w:alias w:val="Date"/>
                <w:tag w:val="Date"/>
                <w:id w:val="-912773036"/>
                <w:placeholder>
                  <w:docPart w:val="81DD8547879D42C68D334BAABFF787CC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F30CBA">
                  <w:t>[Insert date]</w:t>
                </w:r>
              </w:sdtContent>
            </w:sdt>
          </w:p>
        </w:tc>
      </w:tr>
      <w:tr w:rsidR="00F30CBA" w14:paraId="5919C882" w14:textId="77777777" w:rsidTr="008F7DA4">
        <w:trPr>
          <w:trHeight w:val="567"/>
        </w:trPr>
        <w:tc>
          <w:tcPr>
            <w:tcW w:w="1128" w:type="dxa"/>
          </w:tcPr>
          <w:p w14:paraId="6383595F" w14:textId="77777777" w:rsidR="00F30CBA" w:rsidRDefault="00F30CBA" w:rsidP="008F7DA4">
            <w:r>
              <w:t>Capacity:</w:t>
            </w:r>
          </w:p>
        </w:tc>
        <w:tc>
          <w:tcPr>
            <w:tcW w:w="4746" w:type="dxa"/>
          </w:tcPr>
          <w:p w14:paraId="41087398" w14:textId="77777777" w:rsidR="00F30CBA" w:rsidRDefault="00000000" w:rsidP="008F7DA4">
            <w:sdt>
              <w:sdtPr>
                <w:id w:val="263111469"/>
                <w:placeholder>
                  <w:docPart w:val="4C831F7B436447D4A211180C40A1B8A5"/>
                </w:placeholder>
                <w:showingPlcHdr/>
              </w:sdtPr>
              <w:sdtContent>
                <w:r w:rsidR="00F30CBA"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2898" w:type="dxa"/>
            <w:gridSpan w:val="2"/>
          </w:tcPr>
          <w:p w14:paraId="7C475F23" w14:textId="77777777" w:rsidR="00F30CBA" w:rsidRPr="00A4493D" w:rsidRDefault="00F30CBA" w:rsidP="008F7DA4">
            <w:pPr>
              <w:rPr>
                <w:szCs w:val="20"/>
              </w:rPr>
            </w:pPr>
            <w:r w:rsidRPr="00A4493D">
              <w:rPr>
                <w:szCs w:val="20"/>
              </w:rPr>
              <w:t xml:space="preserve">Any queries: </w:t>
            </w:r>
            <w:hyperlink r:id="rId12" w:history="1">
              <w:r w:rsidRPr="00A4493D">
                <w:rPr>
                  <w:rStyle w:val="Hyperlink"/>
                  <w:rFonts w:ascii="Arial" w:hAnsi="Arial" w:cs="Arial"/>
                  <w:szCs w:val="20"/>
                </w:rPr>
                <w:t>yacht@skuld.com</w:t>
              </w:r>
            </w:hyperlink>
          </w:p>
        </w:tc>
      </w:tr>
      <w:tr w:rsidR="00F30CBA" w14:paraId="7CC493A2" w14:textId="77777777" w:rsidTr="008F7DA4">
        <w:trPr>
          <w:trHeight w:val="397"/>
        </w:trPr>
        <w:tc>
          <w:tcPr>
            <w:tcW w:w="8772" w:type="dxa"/>
            <w:gridSpan w:val="4"/>
          </w:tcPr>
          <w:p w14:paraId="4D2E1ABD" w14:textId="77777777" w:rsidR="00F30CBA" w:rsidRDefault="00F30CBA" w:rsidP="008F7DA4">
            <w:r w:rsidRPr="009D5AE4">
              <w:t>Please return the completed form duly signed.</w:t>
            </w:r>
          </w:p>
        </w:tc>
      </w:tr>
    </w:tbl>
    <w:p w14:paraId="1C6098ED" w14:textId="77777777" w:rsidR="006B1F17" w:rsidRDefault="006B1F17" w:rsidP="001217AA">
      <w:pPr>
        <w:spacing w:after="0"/>
      </w:pPr>
    </w:p>
    <w:sectPr w:rsidR="006B1F17" w:rsidSect="001217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673" w:bottom="1440" w:left="1452" w:header="34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B889" w14:textId="77777777" w:rsidR="00490A3C" w:rsidRDefault="00490A3C" w:rsidP="00836EC7">
      <w:pPr>
        <w:spacing w:after="0" w:line="240" w:lineRule="auto"/>
      </w:pPr>
      <w:r>
        <w:separator/>
      </w:r>
    </w:p>
  </w:endnote>
  <w:endnote w:type="continuationSeparator" w:id="0">
    <w:p w14:paraId="6542CA5F" w14:textId="77777777" w:rsidR="00490A3C" w:rsidRDefault="00490A3C" w:rsidP="008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E175" w14:textId="77777777" w:rsidR="006B1F17" w:rsidRDefault="006B1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5E82" w14:textId="77777777" w:rsidR="00713A29" w:rsidRDefault="007F16AB">
    <w:pPr>
      <w:pStyle w:val="Foot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24BD74A5" wp14:editId="13309A09">
          <wp:simplePos x="0" y="0"/>
          <wp:positionH relativeFrom="page">
            <wp:posOffset>5861685</wp:posOffset>
          </wp:positionH>
          <wp:positionV relativeFrom="page">
            <wp:posOffset>10012844</wp:posOffset>
          </wp:positionV>
          <wp:extent cx="608400" cy="126000"/>
          <wp:effectExtent l="0" t="0" r="127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7B0" w14:textId="77777777" w:rsidR="006B1F17" w:rsidRDefault="006B1F17">
    <w:pPr>
      <w:pStyle w:val="Footer"/>
    </w:pPr>
    <w:r>
      <w:rPr>
        <w:noProof/>
      </w:rPr>
      <w:drawing>
        <wp:anchor distT="0" distB="0" distL="114300" distR="114300" simplePos="0" relativeHeight="251696128" behindDoc="1" locked="0" layoutInCell="1" allowOverlap="1" wp14:anchorId="0234B203" wp14:editId="3A9DD37D">
          <wp:simplePos x="0" y="0"/>
          <wp:positionH relativeFrom="page">
            <wp:posOffset>5863554</wp:posOffset>
          </wp:positionH>
          <wp:positionV relativeFrom="page">
            <wp:posOffset>10012680</wp:posOffset>
          </wp:positionV>
          <wp:extent cx="608400" cy="126000"/>
          <wp:effectExtent l="0" t="0" r="1270" b="762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16C9" w14:textId="77777777" w:rsidR="00490A3C" w:rsidRDefault="00490A3C" w:rsidP="00836EC7">
      <w:pPr>
        <w:spacing w:after="0" w:line="240" w:lineRule="auto"/>
      </w:pPr>
      <w:r>
        <w:separator/>
      </w:r>
    </w:p>
  </w:footnote>
  <w:footnote w:type="continuationSeparator" w:id="0">
    <w:p w14:paraId="1498DCED" w14:textId="77777777" w:rsidR="00490A3C" w:rsidRDefault="00490A3C" w:rsidP="008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B440" w14:textId="77777777" w:rsidR="006B1F17" w:rsidRDefault="006B1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F1C2" w14:textId="77777777" w:rsidR="006B5C4F" w:rsidRPr="001C107C" w:rsidRDefault="006B5C4F" w:rsidP="006B5C4F">
    <w:pPr>
      <w:pStyle w:val="Header"/>
      <w:rPr>
        <w:lang w:val="nb-NO"/>
      </w:rPr>
    </w:pPr>
  </w:p>
  <w:p w14:paraId="0AD378A5" w14:textId="77777777" w:rsidR="006B5C4F" w:rsidRDefault="006B1F17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7D7B7D68" wp14:editId="0586F04D">
          <wp:simplePos x="0" y="0"/>
          <wp:positionH relativeFrom="page">
            <wp:posOffset>914400</wp:posOffset>
          </wp:positionH>
          <wp:positionV relativeFrom="page">
            <wp:posOffset>485775</wp:posOffset>
          </wp:positionV>
          <wp:extent cx="576000" cy="370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AF82" w14:textId="77777777" w:rsidR="006B5C4F" w:rsidRDefault="006B5C4F" w:rsidP="006B5C4F">
    <w:pPr>
      <w:pStyle w:val="Header"/>
    </w:pPr>
  </w:p>
  <w:p w14:paraId="5A38DF86" w14:textId="77777777" w:rsidR="00B33D47" w:rsidRDefault="006B1F17" w:rsidP="001C107C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4A9218AC" wp14:editId="61C94A4F">
          <wp:simplePos x="0" y="0"/>
          <wp:positionH relativeFrom="page">
            <wp:posOffset>914400</wp:posOffset>
          </wp:positionH>
          <wp:positionV relativeFrom="page">
            <wp:posOffset>488260</wp:posOffset>
          </wp:positionV>
          <wp:extent cx="576000" cy="37080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pt;height:18.15pt" o:bullet="t">
        <v:imagedata r:id="rId1" o:title="skuld_bulletlogo"/>
      </v:shape>
    </w:pict>
  </w:numPicBullet>
  <w:numPicBullet w:numPicBulletId="1">
    <w:pict>
      <v:shape id="_x0000_i1031" type="#_x0000_t75" style="width:10.5pt;height:11.9pt" o:bullet="t">
        <v:imagedata r:id="rId2" o:title="skuld_bullet_stor"/>
      </v:shape>
    </w:pict>
  </w:numPicBullet>
  <w:abstractNum w:abstractNumId="0" w15:restartNumberingAfterBreak="0">
    <w:nsid w:val="FFFFFF7C"/>
    <w:multiLevelType w:val="singleLevel"/>
    <w:tmpl w:val="168C40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98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4E3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F42A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CCD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035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01A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C2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2A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1AE8B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</w:abstractNum>
  <w:abstractNum w:abstractNumId="10" w15:restartNumberingAfterBreak="0">
    <w:nsid w:val="0D290AC1"/>
    <w:multiLevelType w:val="hybridMultilevel"/>
    <w:tmpl w:val="5CDE384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E2138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34579A"/>
    <w:multiLevelType w:val="hybridMultilevel"/>
    <w:tmpl w:val="C3542150"/>
    <w:lvl w:ilvl="0" w:tplc="5CF20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D3EF8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F8954AC"/>
    <w:multiLevelType w:val="hybridMultilevel"/>
    <w:tmpl w:val="3FDE89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4300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082086"/>
    <w:multiLevelType w:val="hybridMultilevel"/>
    <w:tmpl w:val="471EB3DA"/>
    <w:lvl w:ilvl="0" w:tplc="A5D46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65B8B"/>
    <w:multiLevelType w:val="hybridMultilevel"/>
    <w:tmpl w:val="ED08F226"/>
    <w:lvl w:ilvl="0" w:tplc="1A36C996">
      <w:start w:val="1"/>
      <w:numFmt w:val="bullet"/>
      <w:pStyle w:val="Skuldbullet"/>
      <w:lvlText w:val=""/>
      <w:lvlPicBulletId w:val="1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777257499">
    <w:abstractNumId w:val="9"/>
  </w:num>
  <w:num w:numId="2" w16cid:durableId="948706554">
    <w:abstractNumId w:val="7"/>
  </w:num>
  <w:num w:numId="3" w16cid:durableId="1827210757">
    <w:abstractNumId w:val="17"/>
  </w:num>
  <w:num w:numId="4" w16cid:durableId="560942360">
    <w:abstractNumId w:val="11"/>
  </w:num>
  <w:num w:numId="5" w16cid:durableId="1700549328">
    <w:abstractNumId w:val="15"/>
  </w:num>
  <w:num w:numId="6" w16cid:durableId="1812166963">
    <w:abstractNumId w:val="13"/>
  </w:num>
  <w:num w:numId="7" w16cid:durableId="1830976543">
    <w:abstractNumId w:val="8"/>
  </w:num>
  <w:num w:numId="8" w16cid:durableId="1138961637">
    <w:abstractNumId w:val="3"/>
  </w:num>
  <w:num w:numId="9" w16cid:durableId="78714669">
    <w:abstractNumId w:val="2"/>
  </w:num>
  <w:num w:numId="10" w16cid:durableId="74858760">
    <w:abstractNumId w:val="1"/>
  </w:num>
  <w:num w:numId="11" w16cid:durableId="1160272365">
    <w:abstractNumId w:val="0"/>
  </w:num>
  <w:num w:numId="12" w16cid:durableId="2118745291">
    <w:abstractNumId w:val="6"/>
  </w:num>
  <w:num w:numId="13" w16cid:durableId="1708332674">
    <w:abstractNumId w:val="5"/>
  </w:num>
  <w:num w:numId="14" w16cid:durableId="761100814">
    <w:abstractNumId w:val="4"/>
  </w:num>
  <w:num w:numId="15" w16cid:durableId="1436437813">
    <w:abstractNumId w:val="12"/>
  </w:num>
  <w:num w:numId="16" w16cid:durableId="345405194">
    <w:abstractNumId w:val="10"/>
  </w:num>
  <w:num w:numId="17" w16cid:durableId="1265117360">
    <w:abstractNumId w:val="14"/>
  </w:num>
  <w:num w:numId="18" w16cid:durableId="538125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AD"/>
    <w:rsid w:val="00004EB4"/>
    <w:rsid w:val="00013318"/>
    <w:rsid w:val="00023EC3"/>
    <w:rsid w:val="00025F5A"/>
    <w:rsid w:val="0003540B"/>
    <w:rsid w:val="00041FD8"/>
    <w:rsid w:val="00055280"/>
    <w:rsid w:val="00057300"/>
    <w:rsid w:val="00073337"/>
    <w:rsid w:val="000772AC"/>
    <w:rsid w:val="000812C5"/>
    <w:rsid w:val="0009243B"/>
    <w:rsid w:val="000B13CA"/>
    <w:rsid w:val="000C479E"/>
    <w:rsid w:val="000D6BC0"/>
    <w:rsid w:val="00112D53"/>
    <w:rsid w:val="001178F5"/>
    <w:rsid w:val="001217AA"/>
    <w:rsid w:val="00123885"/>
    <w:rsid w:val="00127159"/>
    <w:rsid w:val="001355CE"/>
    <w:rsid w:val="00140AE8"/>
    <w:rsid w:val="001670EF"/>
    <w:rsid w:val="00181769"/>
    <w:rsid w:val="001963D2"/>
    <w:rsid w:val="00196450"/>
    <w:rsid w:val="001A16A1"/>
    <w:rsid w:val="001A701B"/>
    <w:rsid w:val="001B17D9"/>
    <w:rsid w:val="001B763C"/>
    <w:rsid w:val="001C107C"/>
    <w:rsid w:val="001C6330"/>
    <w:rsid w:val="001D6B41"/>
    <w:rsid w:val="001E622E"/>
    <w:rsid w:val="001E7200"/>
    <w:rsid w:val="00206080"/>
    <w:rsid w:val="0021607C"/>
    <w:rsid w:val="00217E1A"/>
    <w:rsid w:val="0022108C"/>
    <w:rsid w:val="002418A9"/>
    <w:rsid w:val="00267F44"/>
    <w:rsid w:val="00270DAD"/>
    <w:rsid w:val="002824FA"/>
    <w:rsid w:val="00287095"/>
    <w:rsid w:val="002952E7"/>
    <w:rsid w:val="002973F8"/>
    <w:rsid w:val="002B3815"/>
    <w:rsid w:val="002C4846"/>
    <w:rsid w:val="002C4F61"/>
    <w:rsid w:val="002C59AC"/>
    <w:rsid w:val="002E2766"/>
    <w:rsid w:val="002F7D70"/>
    <w:rsid w:val="003044CD"/>
    <w:rsid w:val="00313485"/>
    <w:rsid w:val="00314A0B"/>
    <w:rsid w:val="003267BC"/>
    <w:rsid w:val="003275CA"/>
    <w:rsid w:val="00333F05"/>
    <w:rsid w:val="0033675A"/>
    <w:rsid w:val="00336ED7"/>
    <w:rsid w:val="003658CE"/>
    <w:rsid w:val="00373067"/>
    <w:rsid w:val="0038121A"/>
    <w:rsid w:val="0039675C"/>
    <w:rsid w:val="003A48D9"/>
    <w:rsid w:val="003B4BB7"/>
    <w:rsid w:val="003C1ADC"/>
    <w:rsid w:val="003D55FA"/>
    <w:rsid w:val="003E11AD"/>
    <w:rsid w:val="003E32BA"/>
    <w:rsid w:val="003E50E5"/>
    <w:rsid w:val="003E6CB0"/>
    <w:rsid w:val="003F09DA"/>
    <w:rsid w:val="003F3A58"/>
    <w:rsid w:val="00403B7F"/>
    <w:rsid w:val="0042217D"/>
    <w:rsid w:val="00430A75"/>
    <w:rsid w:val="004358F0"/>
    <w:rsid w:val="004450A8"/>
    <w:rsid w:val="00462FC7"/>
    <w:rsid w:val="00490A3C"/>
    <w:rsid w:val="00493EF0"/>
    <w:rsid w:val="00495EA5"/>
    <w:rsid w:val="004A48ED"/>
    <w:rsid w:val="004B1440"/>
    <w:rsid w:val="004C144B"/>
    <w:rsid w:val="004C3DD6"/>
    <w:rsid w:val="004C794F"/>
    <w:rsid w:val="004D71EF"/>
    <w:rsid w:val="004E0519"/>
    <w:rsid w:val="004E11CB"/>
    <w:rsid w:val="004E32EF"/>
    <w:rsid w:val="005053A1"/>
    <w:rsid w:val="00511CB8"/>
    <w:rsid w:val="00521419"/>
    <w:rsid w:val="005328C0"/>
    <w:rsid w:val="005334E0"/>
    <w:rsid w:val="00583344"/>
    <w:rsid w:val="005A4902"/>
    <w:rsid w:val="005A4AA2"/>
    <w:rsid w:val="005D10EA"/>
    <w:rsid w:val="005E6881"/>
    <w:rsid w:val="005F3809"/>
    <w:rsid w:val="005F435B"/>
    <w:rsid w:val="00625A89"/>
    <w:rsid w:val="00631A49"/>
    <w:rsid w:val="006377E4"/>
    <w:rsid w:val="006514A1"/>
    <w:rsid w:val="0065326F"/>
    <w:rsid w:val="00672D7E"/>
    <w:rsid w:val="006828D9"/>
    <w:rsid w:val="00682E19"/>
    <w:rsid w:val="006B1F17"/>
    <w:rsid w:val="006B581A"/>
    <w:rsid w:val="006B5C4F"/>
    <w:rsid w:val="006D029C"/>
    <w:rsid w:val="00706B13"/>
    <w:rsid w:val="00713A29"/>
    <w:rsid w:val="00722281"/>
    <w:rsid w:val="00724EB1"/>
    <w:rsid w:val="00754D3F"/>
    <w:rsid w:val="00774476"/>
    <w:rsid w:val="007755EC"/>
    <w:rsid w:val="00776BDE"/>
    <w:rsid w:val="007926EF"/>
    <w:rsid w:val="007A279C"/>
    <w:rsid w:val="007A3CA5"/>
    <w:rsid w:val="007A56CF"/>
    <w:rsid w:val="007C242C"/>
    <w:rsid w:val="007D5D1F"/>
    <w:rsid w:val="007E0F11"/>
    <w:rsid w:val="007E52E4"/>
    <w:rsid w:val="007F101C"/>
    <w:rsid w:val="007F16AB"/>
    <w:rsid w:val="008059CB"/>
    <w:rsid w:val="00806B8C"/>
    <w:rsid w:val="008141FA"/>
    <w:rsid w:val="008147B6"/>
    <w:rsid w:val="008153B3"/>
    <w:rsid w:val="00836EC7"/>
    <w:rsid w:val="00857B5C"/>
    <w:rsid w:val="00861448"/>
    <w:rsid w:val="008635AC"/>
    <w:rsid w:val="00881E45"/>
    <w:rsid w:val="008B0CF9"/>
    <w:rsid w:val="008B6352"/>
    <w:rsid w:val="008B7A6B"/>
    <w:rsid w:val="008C24E9"/>
    <w:rsid w:val="008C2FC4"/>
    <w:rsid w:val="008D523B"/>
    <w:rsid w:val="008E38D3"/>
    <w:rsid w:val="008E3A31"/>
    <w:rsid w:val="008E4325"/>
    <w:rsid w:val="008F0001"/>
    <w:rsid w:val="00921434"/>
    <w:rsid w:val="00930C71"/>
    <w:rsid w:val="0094052D"/>
    <w:rsid w:val="00940810"/>
    <w:rsid w:val="00945262"/>
    <w:rsid w:val="00952E23"/>
    <w:rsid w:val="009712C6"/>
    <w:rsid w:val="009716B9"/>
    <w:rsid w:val="009D1038"/>
    <w:rsid w:val="009F2287"/>
    <w:rsid w:val="009F268B"/>
    <w:rsid w:val="009F5799"/>
    <w:rsid w:val="00A017F7"/>
    <w:rsid w:val="00A042C7"/>
    <w:rsid w:val="00A314A8"/>
    <w:rsid w:val="00A44F4A"/>
    <w:rsid w:val="00A50DA2"/>
    <w:rsid w:val="00A517CF"/>
    <w:rsid w:val="00A541C5"/>
    <w:rsid w:val="00A55076"/>
    <w:rsid w:val="00A63114"/>
    <w:rsid w:val="00A64334"/>
    <w:rsid w:val="00A64FCB"/>
    <w:rsid w:val="00A65CBB"/>
    <w:rsid w:val="00A67A0C"/>
    <w:rsid w:val="00A72784"/>
    <w:rsid w:val="00A975D2"/>
    <w:rsid w:val="00AA62E0"/>
    <w:rsid w:val="00AB3D14"/>
    <w:rsid w:val="00AD2F00"/>
    <w:rsid w:val="00AD4FCC"/>
    <w:rsid w:val="00AF05B9"/>
    <w:rsid w:val="00AF2BAC"/>
    <w:rsid w:val="00AF3451"/>
    <w:rsid w:val="00AF4272"/>
    <w:rsid w:val="00AF5CD0"/>
    <w:rsid w:val="00B13643"/>
    <w:rsid w:val="00B13C4A"/>
    <w:rsid w:val="00B2652E"/>
    <w:rsid w:val="00B26C4D"/>
    <w:rsid w:val="00B33D47"/>
    <w:rsid w:val="00B34C58"/>
    <w:rsid w:val="00B37F61"/>
    <w:rsid w:val="00B4763C"/>
    <w:rsid w:val="00B55103"/>
    <w:rsid w:val="00B62F41"/>
    <w:rsid w:val="00B77F68"/>
    <w:rsid w:val="00B91C5A"/>
    <w:rsid w:val="00B95B96"/>
    <w:rsid w:val="00B95D01"/>
    <w:rsid w:val="00B95FD6"/>
    <w:rsid w:val="00BC0431"/>
    <w:rsid w:val="00BD6965"/>
    <w:rsid w:val="00BF3C37"/>
    <w:rsid w:val="00C13F61"/>
    <w:rsid w:val="00C16B17"/>
    <w:rsid w:val="00C46BA1"/>
    <w:rsid w:val="00C52340"/>
    <w:rsid w:val="00C568B6"/>
    <w:rsid w:val="00C56EE6"/>
    <w:rsid w:val="00C8100B"/>
    <w:rsid w:val="00C84BA4"/>
    <w:rsid w:val="00C8768A"/>
    <w:rsid w:val="00C94C98"/>
    <w:rsid w:val="00CB3BCF"/>
    <w:rsid w:val="00CB5B61"/>
    <w:rsid w:val="00CB74F7"/>
    <w:rsid w:val="00CC0E37"/>
    <w:rsid w:val="00CC68C8"/>
    <w:rsid w:val="00CD5C94"/>
    <w:rsid w:val="00CE5789"/>
    <w:rsid w:val="00CF3129"/>
    <w:rsid w:val="00D119C4"/>
    <w:rsid w:val="00D16C4C"/>
    <w:rsid w:val="00D458B3"/>
    <w:rsid w:val="00D56D7A"/>
    <w:rsid w:val="00D60017"/>
    <w:rsid w:val="00D61B33"/>
    <w:rsid w:val="00D71DA2"/>
    <w:rsid w:val="00D72E89"/>
    <w:rsid w:val="00DA5332"/>
    <w:rsid w:val="00DA714C"/>
    <w:rsid w:val="00DB19C9"/>
    <w:rsid w:val="00DC0B3C"/>
    <w:rsid w:val="00DC1925"/>
    <w:rsid w:val="00DC2CE7"/>
    <w:rsid w:val="00DF026C"/>
    <w:rsid w:val="00DF5AF9"/>
    <w:rsid w:val="00E01B42"/>
    <w:rsid w:val="00E0320F"/>
    <w:rsid w:val="00E03F37"/>
    <w:rsid w:val="00E16317"/>
    <w:rsid w:val="00E30480"/>
    <w:rsid w:val="00E311A5"/>
    <w:rsid w:val="00E34405"/>
    <w:rsid w:val="00E43A07"/>
    <w:rsid w:val="00E5630B"/>
    <w:rsid w:val="00E567C1"/>
    <w:rsid w:val="00E82C11"/>
    <w:rsid w:val="00EA094B"/>
    <w:rsid w:val="00EB0A0E"/>
    <w:rsid w:val="00F12327"/>
    <w:rsid w:val="00F14AB5"/>
    <w:rsid w:val="00F30CBA"/>
    <w:rsid w:val="00F433CF"/>
    <w:rsid w:val="00F51913"/>
    <w:rsid w:val="00F53EDE"/>
    <w:rsid w:val="00F57A31"/>
    <w:rsid w:val="00F64672"/>
    <w:rsid w:val="00FA0A9C"/>
    <w:rsid w:val="00FA525A"/>
    <w:rsid w:val="00FD2F65"/>
    <w:rsid w:val="00FD69D9"/>
    <w:rsid w:val="00FE4EA8"/>
    <w:rsid w:val="00FE5C57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A19476"/>
  <w15:chartTrackingRefBased/>
  <w15:docId w15:val="{EC697583-991C-4520-A81A-7B01612C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00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A5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caps/>
      <w:color w:val="ED1B2F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1B2F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5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B5C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0E1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B5C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0E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5C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09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5C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1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5C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5C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EC"/>
    <w:pPr>
      <w:tabs>
        <w:tab w:val="center" w:pos="4513"/>
        <w:tab w:val="right" w:pos="9026"/>
      </w:tabs>
      <w:spacing w:after="0" w:line="192" w:lineRule="auto"/>
      <w:ind w:left="-652"/>
    </w:pPr>
    <w:rPr>
      <w:rFonts w:asciiTheme="majorHAnsi" w:hAnsiTheme="majorHAnsi"/>
      <w:caps/>
      <w:color w:val="FFFFFF" w:themeColor="background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755EC"/>
    <w:rPr>
      <w:rFonts w:asciiTheme="majorHAnsi" w:hAnsiTheme="majorHAnsi"/>
      <w:caps/>
      <w:color w:val="FFFFFF" w:themeColor="background1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55EC"/>
    <w:pPr>
      <w:tabs>
        <w:tab w:val="left" w:pos="7088"/>
      </w:tabs>
      <w:spacing w:after="0" w:line="240" w:lineRule="auto"/>
      <w:jc w:val="center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755EC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52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3D1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D14"/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8141FA"/>
    <w:pPr>
      <w:numPr>
        <w:ilvl w:val="1"/>
      </w:numPr>
    </w:pPr>
    <w:rPr>
      <w:rFonts w:eastAsiaTheme="minorEastAsia"/>
      <w:caps w:val="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141FA"/>
    <w:rPr>
      <w:rFonts w:asciiTheme="majorHAnsi" w:eastAsiaTheme="minorEastAsia" w:hAnsiTheme="majorHAnsi" w:cstheme="majorBidi"/>
      <w:color w:val="000000" w:themeColor="text1"/>
      <w:kern w:val="28"/>
      <w:sz w:val="40"/>
      <w:szCs w:val="56"/>
      <w:lang w:val="en-GB"/>
    </w:rPr>
  </w:style>
  <w:style w:type="paragraph" w:customStyle="1" w:styleId="Segment">
    <w:name w:val="Segment"/>
    <w:basedOn w:val="Normal"/>
    <w:qFormat/>
    <w:rsid w:val="00495EA5"/>
    <w:pPr>
      <w:framePr w:hSpace="142" w:wrap="around" w:vAnchor="page" w:hAnchor="page" w:x="4254" w:y="511"/>
      <w:spacing w:after="0" w:line="240" w:lineRule="auto"/>
      <w:suppressOverlap/>
    </w:pPr>
    <w:rPr>
      <w:rFonts w:asciiTheme="majorHAnsi" w:hAnsiTheme="majorHAnsi"/>
      <w:b/>
      <w:bCs/>
      <w:caps/>
      <w:color w:val="FFFFFF" w:themeColor="background1"/>
      <w:spacing w:val="-1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311A5"/>
    <w:rPr>
      <w:rFonts w:asciiTheme="majorHAnsi" w:eastAsiaTheme="majorEastAsia" w:hAnsiTheme="majorHAnsi" w:cstheme="majorBidi"/>
      <w:caps/>
      <w:color w:val="ED1B2F" w:themeColor="accent1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11A5"/>
    <w:rPr>
      <w:rFonts w:asciiTheme="majorHAnsi" w:eastAsiaTheme="majorEastAsia" w:hAnsiTheme="majorHAnsi" w:cstheme="majorBidi"/>
      <w:color w:val="ED1B2F" w:themeColor="accen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5EA5"/>
    <w:rPr>
      <w:rFonts w:asciiTheme="majorHAnsi" w:eastAsiaTheme="majorEastAsia" w:hAnsiTheme="majorHAnsi" w:cstheme="majorBidi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25F5A"/>
    <w:rPr>
      <w:color w:val="808080"/>
    </w:rPr>
  </w:style>
  <w:style w:type="character" w:styleId="Hyperlink">
    <w:name w:val="Hyperlink"/>
    <w:basedOn w:val="DefaultParagraphFont"/>
    <w:unhideWhenUsed/>
    <w:rsid w:val="00B13C4A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E4EA8"/>
    <w:rPr>
      <w:i w:val="0"/>
      <w:iCs/>
      <w:color w:val="ED1B2F" w:themeColor="accent1"/>
    </w:rPr>
  </w:style>
  <w:style w:type="paragraph" w:styleId="ListBullet">
    <w:name w:val="List Bullet"/>
    <w:basedOn w:val="Normal"/>
    <w:uiPriority w:val="99"/>
    <w:qFormat/>
    <w:rsid w:val="00E0320F"/>
    <w:pPr>
      <w:numPr>
        <w:numId w:val="1"/>
      </w:numPr>
      <w:spacing w:after="0"/>
      <w:ind w:left="817" w:hanging="363"/>
      <w:contextualSpacing/>
    </w:pPr>
  </w:style>
  <w:style w:type="character" w:customStyle="1" w:styleId="Coloured">
    <w:name w:val="Coloured"/>
    <w:basedOn w:val="SubtleEmphasis"/>
    <w:uiPriority w:val="1"/>
    <w:qFormat/>
    <w:rsid w:val="0042217D"/>
    <w:rPr>
      <w:i w:val="0"/>
      <w:iCs/>
      <w:color w:val="ED1B2F" w:themeColor="accent1"/>
    </w:rPr>
  </w:style>
  <w:style w:type="character" w:styleId="IntenseEmphasis">
    <w:name w:val="Intense Emphasis"/>
    <w:basedOn w:val="DefaultParagraphFont"/>
    <w:uiPriority w:val="21"/>
    <w:qFormat/>
    <w:rsid w:val="007755EC"/>
    <w:rPr>
      <w:rFonts w:asciiTheme="majorHAnsi" w:hAnsiTheme="majorHAnsi"/>
      <w:b w:val="0"/>
      <w:i w:val="0"/>
      <w:iCs/>
      <w:caps/>
      <w:smallCaps w:val="0"/>
      <w:color w:val="ED1B2F" w:themeColor="accent1"/>
    </w:rPr>
  </w:style>
  <w:style w:type="paragraph" w:customStyle="1" w:styleId="Graytext">
    <w:name w:val="Gray text"/>
    <w:basedOn w:val="Normal"/>
    <w:qFormat/>
    <w:rsid w:val="00E311A5"/>
    <w:rPr>
      <w:color w:val="CCCCCC"/>
    </w:rPr>
  </w:style>
  <w:style w:type="table" w:customStyle="1" w:styleId="Skuld">
    <w:name w:val="Skuld"/>
    <w:basedOn w:val="TableNormal"/>
    <w:uiPriority w:val="99"/>
    <w:rsid w:val="00217E1A"/>
    <w:pPr>
      <w:spacing w:after="0" w:line="240" w:lineRule="auto"/>
    </w:pPr>
    <w:rPr>
      <w:sz w:val="20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vAlign w:val="center"/>
      </w:tcPr>
    </w:tblStylePr>
  </w:style>
  <w:style w:type="paragraph" w:customStyle="1" w:styleId="Tabletext">
    <w:name w:val="Tabletext"/>
    <w:basedOn w:val="Normal"/>
    <w:qFormat/>
    <w:rsid w:val="00776BDE"/>
    <w:pPr>
      <w:spacing w:after="0" w:line="240" w:lineRule="auto"/>
      <w:ind w:left="113" w:right="113"/>
    </w:pPr>
  </w:style>
  <w:style w:type="paragraph" w:customStyle="1" w:styleId="Redtext">
    <w:name w:val="Red text"/>
    <w:basedOn w:val="Tabletext"/>
    <w:rsid w:val="003F3A58"/>
    <w:rPr>
      <w:color w:val="ED1B2F" w:themeColor="accent1"/>
    </w:rPr>
  </w:style>
  <w:style w:type="paragraph" w:customStyle="1" w:styleId="Skuldbullet">
    <w:name w:val="Skuld bullet"/>
    <w:basedOn w:val="ListBullet"/>
    <w:qFormat/>
    <w:rsid w:val="00057300"/>
    <w:pPr>
      <w:numPr>
        <w:numId w:val="3"/>
      </w:numPr>
      <w:ind w:left="811" w:hanging="357"/>
    </w:pPr>
  </w:style>
  <w:style w:type="character" w:styleId="Emphasis">
    <w:name w:val="Emphasis"/>
    <w:basedOn w:val="DefaultParagraphFont"/>
    <w:uiPriority w:val="20"/>
    <w:qFormat/>
    <w:rsid w:val="0022108C"/>
    <w:rPr>
      <w:i w:val="0"/>
      <w:iCs/>
      <w:strike/>
      <w:dstrike w:val="0"/>
    </w:rPr>
  </w:style>
  <w:style w:type="character" w:styleId="Strong">
    <w:name w:val="Strong"/>
    <w:basedOn w:val="DefaultParagraphFont"/>
    <w:uiPriority w:val="22"/>
    <w:qFormat/>
    <w:rsid w:val="00B2652E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6B5C4F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6B5C4F"/>
    <w:pPr>
      <w:numPr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B5C4F"/>
    <w:rPr>
      <w:rFonts w:asciiTheme="majorHAnsi" w:eastAsiaTheme="majorEastAsia" w:hAnsiTheme="majorHAnsi" w:cstheme="majorBidi"/>
      <w:i/>
      <w:iCs/>
      <w:color w:val="B70E1E" w:themeColor="accent1" w:themeShade="BF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C4F"/>
    <w:rPr>
      <w:rFonts w:asciiTheme="majorHAnsi" w:eastAsiaTheme="majorEastAsia" w:hAnsiTheme="majorHAnsi" w:cstheme="majorBidi"/>
      <w:color w:val="B70E1E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4F"/>
    <w:rPr>
      <w:rFonts w:asciiTheme="majorHAnsi" w:eastAsiaTheme="majorEastAsia" w:hAnsiTheme="majorHAnsi" w:cstheme="majorBidi"/>
      <w:color w:val="790914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C4F"/>
    <w:rPr>
      <w:rFonts w:asciiTheme="majorHAnsi" w:eastAsiaTheme="majorEastAsia" w:hAnsiTheme="majorHAnsi" w:cstheme="majorBidi"/>
      <w:i/>
      <w:iCs/>
      <w:color w:val="790914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C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C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styleId="ArticleSection">
    <w:name w:val="Outline List 3"/>
    <w:basedOn w:val="NoList"/>
    <w:uiPriority w:val="99"/>
    <w:semiHidden/>
    <w:unhideWhenUsed/>
    <w:rsid w:val="006B5C4F"/>
    <w:pPr>
      <w:numPr>
        <w:numId w:val="6"/>
      </w:numPr>
    </w:pPr>
  </w:style>
  <w:style w:type="paragraph" w:styleId="EnvelopeReturn">
    <w:name w:val="envelope return"/>
    <w:basedOn w:val="Normal"/>
    <w:uiPriority w:val="99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5C4F"/>
  </w:style>
  <w:style w:type="paragraph" w:styleId="Caption">
    <w:name w:val="caption"/>
    <w:basedOn w:val="Normal"/>
    <w:next w:val="Normal"/>
    <w:uiPriority w:val="35"/>
    <w:semiHidden/>
    <w:unhideWhenUsed/>
    <w:qFormat/>
    <w:rsid w:val="006B5C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B5C4F"/>
    <w:pPr>
      <w:pBdr>
        <w:top w:val="single" w:sz="2" w:space="10" w:color="ED1B2F" w:themeColor="accent1"/>
        <w:left w:val="single" w:sz="2" w:space="10" w:color="ED1B2F" w:themeColor="accent1"/>
        <w:bottom w:val="single" w:sz="2" w:space="10" w:color="ED1B2F" w:themeColor="accent1"/>
        <w:right w:val="single" w:sz="2" w:space="10" w:color="ED1B2F" w:themeColor="accent1"/>
      </w:pBdr>
      <w:ind w:left="1152" w:right="1152"/>
    </w:pPr>
    <w:rPr>
      <w:rFonts w:eastAsiaTheme="minorEastAsia"/>
      <w:i/>
      <w:iCs/>
      <w:color w:val="ED1B2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4F"/>
    <w:rPr>
      <w:rFonts w:ascii="Segoe UI" w:hAnsi="Segoe UI" w:cs="Segoe UI"/>
      <w:sz w:val="18"/>
      <w:szCs w:val="18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B5C4F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C4F"/>
    <w:rPr>
      <w:sz w:val="20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5C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5C4F"/>
    <w:rPr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5C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C4F"/>
    <w:rPr>
      <w:sz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5C4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5C4F"/>
    <w:rPr>
      <w:sz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5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5C4F"/>
    <w:rPr>
      <w:sz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5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5C4F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5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5C4F"/>
    <w:rPr>
      <w:sz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5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5C4F"/>
    <w:rPr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5C4F"/>
  </w:style>
  <w:style w:type="character" w:customStyle="1" w:styleId="DateChar">
    <w:name w:val="Date Char"/>
    <w:basedOn w:val="DefaultParagraphFont"/>
    <w:link w:val="Date"/>
    <w:uiPriority w:val="99"/>
    <w:semiHidden/>
    <w:rsid w:val="006B5C4F"/>
    <w:rPr>
      <w:sz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C4F"/>
    <w:rPr>
      <w:rFonts w:ascii="Segoe UI" w:hAnsi="Segoe UI" w:cs="Segoe UI"/>
      <w:sz w:val="16"/>
      <w:szCs w:val="16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table" w:styleId="TableSimple1">
    <w:name w:val="Table Simple 1"/>
    <w:basedOn w:val="TableNormal"/>
    <w:uiPriority w:val="99"/>
    <w:semiHidden/>
    <w:unhideWhenUsed/>
    <w:rsid w:val="006B5C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5C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5C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5C4F"/>
    <w:rPr>
      <w:sz w:val="20"/>
      <w:lang w:val="en-GB"/>
    </w:rPr>
  </w:style>
  <w:style w:type="table" w:styleId="ColorfulList">
    <w:name w:val="Colorful List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0B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0B18" w:themeColor="accent1" w:themeShade="99"/>
          <w:insideV w:val="nil"/>
        </w:tcBorders>
        <w:shd w:val="clear" w:color="auto" w:fill="920B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B18" w:themeFill="accent1" w:themeFillShade="99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68D9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</w:rPr>
      <w:tblPr/>
      <w:tcPr>
        <w:shd w:val="clear" w:color="auto" w:fill="F7A3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3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B5C4F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C4F"/>
    <w:rPr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5C4F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5C4F"/>
    <w:rPr>
      <w:sz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5C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5C4F"/>
    <w:rPr>
      <w:i/>
      <w:iCs/>
      <w:sz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B5C4F"/>
  </w:style>
  <w:style w:type="character" w:styleId="HTMLDefinition">
    <w:name w:val="HTML Definition"/>
    <w:basedOn w:val="DefaultParagraphFont"/>
    <w:uiPriority w:val="99"/>
    <w:semiHidden/>
    <w:unhideWhenUsed/>
    <w:rsid w:val="006B5C4F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B5C4F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B5C4F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5C4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800" w:hanging="200"/>
    </w:pPr>
  </w:style>
  <w:style w:type="paragraph" w:styleId="NoSpacing">
    <w:name w:val="No Spacing"/>
    <w:uiPriority w:val="1"/>
    <w:semiHidden/>
    <w:qFormat/>
    <w:rsid w:val="006B5C4F"/>
    <w:pPr>
      <w:spacing w:after="0" w:line="240" w:lineRule="auto"/>
    </w:pPr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5C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5C4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5C4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5C4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5C4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5C4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5C4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5C4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5C4F"/>
    <w:pPr>
      <w:spacing w:after="100"/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5C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5C4F"/>
    <w:rPr>
      <w:sz w:val="20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5C4F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B5C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4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4F"/>
    <w:rPr>
      <w:b/>
      <w:bCs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B5C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5C4F"/>
  </w:style>
  <w:style w:type="paragraph" w:styleId="List">
    <w:name w:val="List"/>
    <w:basedOn w:val="Normal"/>
    <w:uiPriority w:val="99"/>
    <w:semiHidden/>
    <w:unhideWhenUsed/>
    <w:rsid w:val="006B5C4F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5C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5C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5C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5C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5C4F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6B5C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5C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5C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5C4F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6B5C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bottom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1B2F" w:themeColor="accent1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B2F" w:themeColor="accent1"/>
          <w:right w:val="single" w:sz="4" w:space="0" w:color="ED1B2F" w:themeColor="accent1"/>
        </w:tcBorders>
      </w:tcPr>
    </w:tblStylePr>
    <w:tblStylePr w:type="band1Horz">
      <w:tblPr/>
      <w:tcPr>
        <w:tcBorders>
          <w:top w:val="single" w:sz="4" w:space="0" w:color="ED1B2F" w:themeColor="accent1"/>
          <w:bottom w:val="single" w:sz="4" w:space="0" w:color="ED1B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B2F" w:themeColor="accent1"/>
          <w:left w:val="nil"/>
        </w:tcBorders>
      </w:tcPr>
    </w:tblStylePr>
    <w:tblStylePr w:type="swCell">
      <w:tblPr/>
      <w:tcPr>
        <w:tcBorders>
          <w:top w:val="double" w:sz="4" w:space="0" w:color="ED1B2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B2F" w:themeColor="accent1"/>
        <w:left w:val="single" w:sz="24" w:space="0" w:color="ED1B2F" w:themeColor="accent1"/>
        <w:bottom w:val="single" w:sz="24" w:space="0" w:color="ED1B2F" w:themeColor="accent1"/>
        <w:right w:val="single" w:sz="24" w:space="0" w:color="ED1B2F" w:themeColor="accent1"/>
      </w:tblBorders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ED1B2F" w:themeColor="accent1"/>
        <w:bottom w:val="single" w:sz="4" w:space="0" w:color="ED1B2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B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B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B2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B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B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5C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1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  <w:shd w:val="clear" w:color="auto" w:fill="FAC6CB" w:themeFill="accent1" w:themeFillTint="3F"/>
      </w:tcPr>
    </w:tblStylePr>
    <w:tblStylePr w:type="band2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5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5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5C4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5C4F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B2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shd w:val="clear" w:color="auto" w:fill="FAC6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B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B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B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  <w:insideV w:val="single" w:sz="8" w:space="0" w:color="F15462" w:themeColor="accent1" w:themeTint="BF"/>
      </w:tblBorders>
    </w:tblPr>
    <w:tcPr>
      <w:shd w:val="clear" w:color="auto" w:fill="FAC6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cPr>
      <w:shd w:val="clear" w:color="auto" w:fill="FAC6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5" w:themeFill="accent1" w:themeFillTint="33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tcBorders>
          <w:insideH w:val="single" w:sz="6" w:space="0" w:color="ED1B2F" w:themeColor="accent1"/>
          <w:insideV w:val="single" w:sz="6" w:space="0" w:color="ED1B2F" w:themeColor="accent1"/>
        </w:tcBorders>
        <w:shd w:val="clear" w:color="auto" w:fill="F68D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5C4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5C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5C4F"/>
    <w:rPr>
      <w:sz w:val="20"/>
      <w:lang w:val="en-GB"/>
    </w:rPr>
  </w:style>
  <w:style w:type="paragraph" w:styleId="ListNumber">
    <w:name w:val="List Number"/>
    <w:basedOn w:val="Normal"/>
    <w:uiPriority w:val="99"/>
    <w:semiHidden/>
    <w:unhideWhenUsed/>
    <w:rsid w:val="006B5C4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5C4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5C4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5C4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5C4F"/>
    <w:pPr>
      <w:numPr>
        <w:numId w:val="1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C4F"/>
    <w:pPr>
      <w:spacing w:before="240" w:after="0"/>
      <w:outlineLvl w:val="9"/>
    </w:pPr>
    <w:rPr>
      <w:caps w:val="0"/>
      <w:color w:val="B70E1E" w:themeColor="accent1" w:themeShade="BF"/>
      <w:sz w:val="32"/>
    </w:rPr>
  </w:style>
  <w:style w:type="paragraph" w:styleId="ListBullet2">
    <w:name w:val="List Bullet 2"/>
    <w:basedOn w:val="Normal"/>
    <w:uiPriority w:val="99"/>
    <w:rsid w:val="006B5C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5C4F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5C4F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5C4F"/>
    <w:pPr>
      <w:numPr>
        <w:numId w:val="1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C4F"/>
    <w:rPr>
      <w:rFonts w:ascii="Consolas" w:hAnsi="Consolas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A3AB" w:themeColor="accent1" w:themeTint="66"/>
        <w:left w:val="single" w:sz="4" w:space="0" w:color="F7A3AB" w:themeColor="accent1" w:themeTint="66"/>
        <w:bottom w:val="single" w:sz="4" w:space="0" w:color="F7A3AB" w:themeColor="accent1" w:themeTint="66"/>
        <w:right w:val="single" w:sz="4" w:space="0" w:color="F7A3AB" w:themeColor="accent1" w:themeTint="66"/>
        <w:insideH w:val="single" w:sz="4" w:space="0" w:color="F7A3AB" w:themeColor="accent1" w:themeTint="66"/>
        <w:insideV w:val="single" w:sz="4" w:space="0" w:color="F7A3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7681" w:themeColor="accent1" w:themeTint="99"/>
        <w:bottom w:val="single" w:sz="2" w:space="0" w:color="F47681" w:themeColor="accent1" w:themeTint="99"/>
        <w:insideH w:val="single" w:sz="2" w:space="0" w:color="F47681" w:themeColor="accent1" w:themeTint="99"/>
        <w:insideV w:val="single" w:sz="2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7A3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6B5C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B5C4F"/>
  </w:style>
  <w:style w:type="paragraph" w:styleId="Quote">
    <w:name w:val="Quote"/>
    <w:basedOn w:val="Normal"/>
    <w:next w:val="Normal"/>
    <w:link w:val="QuoteChar"/>
    <w:uiPriority w:val="29"/>
    <w:semiHidden/>
    <w:qFormat/>
    <w:rsid w:val="006B5C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5C4F"/>
    <w:rPr>
      <w:i/>
      <w:iCs/>
      <w:color w:val="404040" w:themeColor="text1" w:themeTint="BF"/>
      <w:sz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C4F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B5C4F"/>
    <w:rPr>
      <w:u w:val="dotted"/>
    </w:rPr>
  </w:style>
  <w:style w:type="character" w:styleId="IntenseReference">
    <w:name w:val="Intense Reference"/>
    <w:basedOn w:val="DefaultParagraphFont"/>
    <w:uiPriority w:val="32"/>
    <w:semiHidden/>
    <w:qFormat/>
    <w:rsid w:val="006B5C4F"/>
    <w:rPr>
      <w:b/>
      <w:bCs/>
      <w:smallCaps/>
      <w:color w:val="ED1B2F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5C4F"/>
    <w:pPr>
      <w:pBdr>
        <w:top w:val="single" w:sz="4" w:space="10" w:color="ED1B2F" w:themeColor="accent1"/>
        <w:bottom w:val="single" w:sz="4" w:space="10" w:color="ED1B2F" w:themeColor="accent1"/>
      </w:pBdr>
      <w:spacing w:before="360" w:after="360"/>
      <w:ind w:left="864" w:right="864"/>
      <w:jc w:val="center"/>
    </w:pPr>
    <w:rPr>
      <w:i/>
      <w:iCs/>
      <w:color w:val="ED1B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5C4F"/>
    <w:rPr>
      <w:i/>
      <w:iCs/>
      <w:color w:val="ED1B2F" w:themeColor="accent1"/>
      <w:sz w:val="20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B5C4F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6B5C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5C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5C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B5C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5C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5C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5C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5C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5C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5C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5C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B5C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5C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5C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5C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5C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5C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5C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5C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5C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5C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5C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5C4F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5C4F"/>
    <w:rPr>
      <w:sz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6B5C4F"/>
    <w:pPr>
      <w:ind w:left="708"/>
    </w:pPr>
  </w:style>
  <w:style w:type="table" w:styleId="PlainTable1">
    <w:name w:val="Plain Table 1"/>
    <w:basedOn w:val="TableNormal"/>
    <w:uiPriority w:val="41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yacht@skuld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0\Downloads\EL%20Proposal%20Form%20updated%202022_activefields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7430B4E2E4288A4EEFD14D684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F792-F75F-4A89-8E89-65D1078D4D04}"/>
      </w:docPartPr>
      <w:docPartBody>
        <w:p w:rsidR="00A0151E" w:rsidRDefault="00000000">
          <w:pPr>
            <w:pStyle w:val="B217430B4E2E4288A4EEFD14D6843A8B"/>
          </w:pPr>
          <w:r>
            <w:rPr>
              <w:noProof/>
            </w:rPr>
            <w:t>24 November 2022</w:t>
          </w:r>
        </w:p>
      </w:docPartBody>
    </w:docPart>
    <w:docPart>
      <w:docPartPr>
        <w:name w:val="B000C6C8845A4A83A0A4869965B43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2032-274E-4E0D-A90C-B89BDFE31D8D}"/>
      </w:docPartPr>
      <w:docPartBody>
        <w:p w:rsidR="00A0151E" w:rsidRDefault="00000000">
          <w:pPr>
            <w:pStyle w:val="B000C6C8845A4A83A0A4869965B43F9E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27729A1171D842E1A1BC09B52ED0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39A2-5BA1-4AF2-B103-930E5ACD7919}"/>
      </w:docPartPr>
      <w:docPartBody>
        <w:p w:rsidR="00A0151E" w:rsidRDefault="00000000">
          <w:pPr>
            <w:pStyle w:val="27729A1171D842E1A1BC09B52ED0DF60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AF35A04A979B419FB921EA953178D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5FE6-2A0D-4BD1-A1B0-9275590B29E9}"/>
      </w:docPartPr>
      <w:docPartBody>
        <w:p w:rsidR="00A0151E" w:rsidRDefault="00000000">
          <w:pPr>
            <w:pStyle w:val="AF35A04A979B419FB921EA953178D72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8CC8377D98164C008935A977B40F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E008-7A18-42F9-8051-ABEA9774EF55}"/>
      </w:docPartPr>
      <w:docPartBody>
        <w:p w:rsidR="00A0151E" w:rsidRDefault="00000000">
          <w:pPr>
            <w:pStyle w:val="8CC8377D98164C008935A977B40F9FA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AF98CC48F8A4654858324F68766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7707-05BC-4902-8728-B0DD3099CE31}"/>
      </w:docPartPr>
      <w:docPartBody>
        <w:p w:rsidR="00A0151E" w:rsidRDefault="00000000">
          <w:pPr>
            <w:pStyle w:val="FAF98CC48F8A4654858324F6876625A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A18FBC1CABF4CFEAF6E278ED98FA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FDBE-D7DA-4BE4-9AAA-8DCA267F4AF9}"/>
      </w:docPartPr>
      <w:docPartBody>
        <w:p w:rsidR="00A0151E" w:rsidRDefault="00000000">
          <w:pPr>
            <w:pStyle w:val="FA18FBC1CABF4CFEAF6E278ED98FAE40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AB33CDFD3C9346DE8E748E376174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8204-0200-4AB3-8CCE-81A7E95F493E}"/>
      </w:docPartPr>
      <w:docPartBody>
        <w:p w:rsidR="00A0151E" w:rsidRDefault="00000000">
          <w:pPr>
            <w:pStyle w:val="AB33CDFD3C9346DE8E748E37617436D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752ECFD73023407ABF20B871D788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F42-8A38-438E-9886-E62E74A4F8F0}"/>
      </w:docPartPr>
      <w:docPartBody>
        <w:p w:rsidR="00A0151E" w:rsidRDefault="00000000">
          <w:pPr>
            <w:pStyle w:val="752ECFD73023407ABF20B871D788A9C7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9D378B018B504FEAA64C63A402B2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28EB-3766-438C-ADF9-9F590193F6D2}"/>
      </w:docPartPr>
      <w:docPartBody>
        <w:p w:rsidR="00A0151E" w:rsidRDefault="00000000">
          <w:pPr>
            <w:pStyle w:val="9D378B018B504FEAA64C63A402B208F9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DD2D058160B54CAFAEA02596F89E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39F21-BBF2-4154-9F21-D61FB29435D2}"/>
      </w:docPartPr>
      <w:docPartBody>
        <w:p w:rsidR="00A0151E" w:rsidRDefault="00000000">
          <w:pPr>
            <w:pStyle w:val="DD2D058160B54CAFAEA02596F89E9618"/>
          </w:pPr>
          <w:r w:rsidRPr="00FE0505">
            <w:rPr>
              <w:rStyle w:val="PlaceholderText"/>
            </w:rPr>
            <w:t>[................................]</w:t>
          </w:r>
        </w:p>
      </w:docPartBody>
    </w:docPart>
    <w:docPart>
      <w:docPartPr>
        <w:name w:val="7F4FF6DDFBFC4180BF7773988E7E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EAB7-429F-4D95-93A9-4457D7112CFF}"/>
      </w:docPartPr>
      <w:docPartBody>
        <w:p w:rsidR="00A0151E" w:rsidRDefault="00000000">
          <w:pPr>
            <w:pStyle w:val="7F4FF6DDFBFC4180BF7773988E7EF0BB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231FA089BA8144BFB914147FF797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8AA1-BBAB-43B6-80BA-A56050CE3149}"/>
      </w:docPartPr>
      <w:docPartBody>
        <w:p w:rsidR="00A0151E" w:rsidRDefault="00000000">
          <w:pPr>
            <w:pStyle w:val="231FA089BA8144BFB914147FF797959A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1CE4BE3C80B24E9E945F295D93DC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0066-686A-4773-AC45-EE2863ABFB5A}"/>
      </w:docPartPr>
      <w:docPartBody>
        <w:p w:rsidR="00A0151E" w:rsidRDefault="00000000">
          <w:pPr>
            <w:pStyle w:val="1CE4BE3C80B24E9E945F295D93DC7A18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EC3492CA43FA4E1F9FF1C1159CDB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C467-7CDB-4A64-BC0C-B990D73199A1}"/>
      </w:docPartPr>
      <w:docPartBody>
        <w:p w:rsidR="00A0151E" w:rsidRDefault="00000000">
          <w:pPr>
            <w:pStyle w:val="EC3492CA43FA4E1F9FF1C1159CDBC494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3A3B91696E264BB8B6DBF06906B1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2206-F17F-4F4E-BD01-6DE046BEFDBF}"/>
      </w:docPartPr>
      <w:docPartBody>
        <w:p w:rsidR="00A0151E" w:rsidRDefault="00000000">
          <w:pPr>
            <w:pStyle w:val="3A3B91696E264BB8B6DBF06906B1467B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77A325850CB046A5A01F11B371B19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6127-47CF-4832-98A3-C631ED05C4DB}"/>
      </w:docPartPr>
      <w:docPartBody>
        <w:p w:rsidR="00A0151E" w:rsidRDefault="00000000">
          <w:pPr>
            <w:pStyle w:val="77A325850CB046A5A01F11B371B194C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7F44F65FF1434688B355582DE982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D0FB-275E-4875-9C00-A014D076B9F6}"/>
      </w:docPartPr>
      <w:docPartBody>
        <w:p w:rsidR="00A0151E" w:rsidRDefault="00000000">
          <w:pPr>
            <w:pStyle w:val="7F44F65FF1434688B355582DE982781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81DD8547879D42C68D334BAABFF7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EE02-A047-46D1-B02D-0A56D9B4C009}"/>
      </w:docPartPr>
      <w:docPartBody>
        <w:p w:rsidR="00A0151E" w:rsidRDefault="00000000">
          <w:pPr>
            <w:pStyle w:val="81DD8547879D42C68D334BAABFF787CC"/>
          </w:pPr>
          <w:r>
            <w:rPr>
              <w:rFonts w:ascii="Arial" w:hAnsi="Arial" w:cs="Arial"/>
              <w:sz w:val="19"/>
              <w:szCs w:val="19"/>
            </w:rPr>
            <w:t>[Insert date]</w:t>
          </w:r>
        </w:p>
      </w:docPartBody>
    </w:docPart>
    <w:docPart>
      <w:docPartPr>
        <w:name w:val="4C831F7B436447D4A211180C40A1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BBD2-00B6-4EA7-883E-21CD670A884A}"/>
      </w:docPartPr>
      <w:docPartBody>
        <w:p w:rsidR="00A0151E" w:rsidRDefault="00000000">
          <w:pPr>
            <w:pStyle w:val="4C831F7B436447D4A211180C40A1B8A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36"/>
    <w:rsid w:val="001A613C"/>
    <w:rsid w:val="00283936"/>
    <w:rsid w:val="00A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17430B4E2E4288A4EEFD14D6843A8B">
    <w:name w:val="B217430B4E2E4288A4EEFD14D6843A8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000C6C8845A4A83A0A4869965B43F9E">
    <w:name w:val="B000C6C8845A4A83A0A4869965B43F9E"/>
  </w:style>
  <w:style w:type="paragraph" w:customStyle="1" w:styleId="27729A1171D842E1A1BC09B52ED0DF60">
    <w:name w:val="27729A1171D842E1A1BC09B52ED0DF60"/>
  </w:style>
  <w:style w:type="paragraph" w:customStyle="1" w:styleId="AF35A04A979B419FB921EA953178D723">
    <w:name w:val="AF35A04A979B419FB921EA953178D723"/>
  </w:style>
  <w:style w:type="paragraph" w:customStyle="1" w:styleId="8CC8377D98164C008935A977B40F9FA3">
    <w:name w:val="8CC8377D98164C008935A977B40F9FA3"/>
  </w:style>
  <w:style w:type="paragraph" w:customStyle="1" w:styleId="FAF98CC48F8A4654858324F6876625A3">
    <w:name w:val="FAF98CC48F8A4654858324F6876625A3"/>
  </w:style>
  <w:style w:type="paragraph" w:customStyle="1" w:styleId="FA18FBC1CABF4CFEAF6E278ED98FAE40">
    <w:name w:val="FA18FBC1CABF4CFEAF6E278ED98FAE40"/>
  </w:style>
  <w:style w:type="paragraph" w:customStyle="1" w:styleId="AB33CDFD3C9346DE8E748E37617436D5">
    <w:name w:val="AB33CDFD3C9346DE8E748E37617436D5"/>
  </w:style>
  <w:style w:type="paragraph" w:customStyle="1" w:styleId="752ECFD73023407ABF20B871D788A9C7">
    <w:name w:val="752ECFD73023407ABF20B871D788A9C7"/>
  </w:style>
  <w:style w:type="paragraph" w:customStyle="1" w:styleId="9D378B018B504FEAA64C63A402B208F9">
    <w:name w:val="9D378B018B504FEAA64C63A402B208F9"/>
  </w:style>
  <w:style w:type="paragraph" w:customStyle="1" w:styleId="DD2D058160B54CAFAEA02596F89E9618">
    <w:name w:val="DD2D058160B54CAFAEA02596F89E9618"/>
  </w:style>
  <w:style w:type="paragraph" w:customStyle="1" w:styleId="7F4FF6DDFBFC4180BF7773988E7EF0BB">
    <w:name w:val="7F4FF6DDFBFC4180BF7773988E7EF0BB"/>
  </w:style>
  <w:style w:type="paragraph" w:customStyle="1" w:styleId="231FA089BA8144BFB914147FF797959A">
    <w:name w:val="231FA089BA8144BFB914147FF797959A"/>
  </w:style>
  <w:style w:type="paragraph" w:customStyle="1" w:styleId="1CE4BE3C80B24E9E945F295D93DC7A18">
    <w:name w:val="1CE4BE3C80B24E9E945F295D93DC7A18"/>
  </w:style>
  <w:style w:type="paragraph" w:customStyle="1" w:styleId="EC3492CA43FA4E1F9FF1C1159CDBC494">
    <w:name w:val="EC3492CA43FA4E1F9FF1C1159CDBC494"/>
  </w:style>
  <w:style w:type="paragraph" w:customStyle="1" w:styleId="3A3B91696E264BB8B6DBF06906B1467B">
    <w:name w:val="3A3B91696E264BB8B6DBF06906B1467B"/>
  </w:style>
  <w:style w:type="paragraph" w:customStyle="1" w:styleId="77A325850CB046A5A01F11B371B194C6">
    <w:name w:val="77A325850CB046A5A01F11B371B194C6"/>
  </w:style>
  <w:style w:type="paragraph" w:customStyle="1" w:styleId="7F44F65FF1434688B355582DE9827813">
    <w:name w:val="7F44F65FF1434688B355582DE9827813"/>
  </w:style>
  <w:style w:type="paragraph" w:customStyle="1" w:styleId="81DD8547879D42C68D334BAABFF787CC">
    <w:name w:val="81DD8547879D42C68D334BAABFF787CC"/>
  </w:style>
  <w:style w:type="paragraph" w:customStyle="1" w:styleId="4C831F7B436447D4A211180C40A1B8A5">
    <w:name w:val="4C831F7B436447D4A211180C40A1B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ul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B2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5" ma:contentTypeDescription="Opprett et nytt dokument." ma:contentTypeScope="" ma:versionID="b3c317130e5db91cb18e31c06a5aaab5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4d1c86f8811364c80a4484f4120d77d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F188C4BD-F9FF-4D11-BF2C-F55DDF967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6EFF9-39CB-4B34-B37A-18B13ADCC805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3.xml><?xml version="1.0" encoding="utf-8"?>
<ds:datastoreItem xmlns:ds="http://schemas.openxmlformats.org/officeDocument/2006/customXml" ds:itemID="{255A7666-C343-4DC9-8F89-45864D3FC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E2461-30AC-42FC-972B-53E08B240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7A7001-5BA1-4F49-82EA-59AE341758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 Proposal Form updated 2022_activefields v2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Skuld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Reithe Frium</dc:creator>
  <cp:keywords/>
  <dc:description/>
  <cp:lastModifiedBy>Ingrid Reithe Frium</cp:lastModifiedBy>
  <cp:revision>2</cp:revision>
  <cp:lastPrinted>2020-01-17T09:03:00Z</cp:lastPrinted>
  <dcterms:created xsi:type="dcterms:W3CDTF">2022-12-30T12:42:00Z</dcterms:created>
  <dcterms:modified xsi:type="dcterms:W3CDTF">2024-01-04T13:55:00Z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