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817"/>
      </w:tblGrid>
      <w:tr w:rsidR="007F59E0" w14:paraId="63098EEC" w14:textId="77777777" w:rsidTr="008F0001">
        <w:tc>
          <w:tcPr>
            <w:tcW w:w="5954" w:type="dxa"/>
          </w:tcPr>
          <w:p w14:paraId="41B5B09C" w14:textId="77777777" w:rsidR="007F59E0" w:rsidRPr="006B6096" w:rsidRDefault="007F59E0" w:rsidP="007F59E0">
            <w:pPr>
              <w:pStyle w:val="Title"/>
              <w:rPr>
                <w:szCs w:val="48"/>
              </w:rPr>
            </w:pPr>
            <w:r>
              <w:rPr>
                <w:szCs w:val="48"/>
              </w:rPr>
              <w:t>ENTRY FORMS</w:t>
            </w:r>
            <w:r>
              <w:rPr>
                <w:szCs w:val="48"/>
              </w:rPr>
              <w:br/>
              <w:t>CHarterers</w:t>
            </w:r>
          </w:p>
        </w:tc>
        <w:tc>
          <w:tcPr>
            <w:tcW w:w="2817" w:type="dxa"/>
          </w:tcPr>
          <w:sdt>
            <w:sdtPr>
              <w:rPr>
                <w:sz w:val="18"/>
                <w:szCs w:val="18"/>
              </w:rPr>
              <w:alias w:val="Date"/>
              <w:tag w:val="Date"/>
              <w:id w:val="-264776082"/>
              <w:placeholder>
                <w:docPart w:val="103A76CBED164B1EBC9835CA7AA29E8C"/>
              </w:placeholder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Content>
              <w:p w14:paraId="72452E2E" w14:textId="77777777" w:rsidR="007F59E0" w:rsidRPr="00996EAF" w:rsidRDefault="007F59E0" w:rsidP="007F59E0">
                <w:pPr>
                  <w:jc w:val="right"/>
                  <w:rPr>
                    <w:sz w:val="18"/>
                    <w:szCs w:val="18"/>
                  </w:rPr>
                </w:pPr>
                <w:r w:rsidRPr="00D46F2D">
                  <w:rPr>
                    <w:sz w:val="18"/>
                    <w:szCs w:val="18"/>
                  </w:rPr>
                  <w:t>[</w:t>
                </w:r>
                <w:r w:rsidRPr="005D5548">
                  <w:rPr>
                    <w:sz w:val="18"/>
                    <w:szCs w:val="18"/>
                  </w:rPr>
                  <w:t>Insert date</w:t>
                </w:r>
                <w:r w:rsidRPr="00D46F2D">
                  <w:rPr>
                    <w:sz w:val="18"/>
                    <w:szCs w:val="18"/>
                  </w:rPr>
                  <w:t>]</w:t>
                </w:r>
              </w:p>
            </w:sdtContent>
          </w:sdt>
        </w:tc>
      </w:tr>
    </w:tbl>
    <w:p w14:paraId="00BCE973" w14:textId="77777777" w:rsidR="006B1F17" w:rsidRDefault="006B1F17" w:rsidP="00A72784"/>
    <w:p w14:paraId="6A54A1F6" w14:textId="77777777" w:rsidR="006B6096" w:rsidRPr="00673CBF" w:rsidRDefault="006B6096" w:rsidP="006B609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ASSURED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22"/>
        <w:gridCol w:w="6378"/>
      </w:tblGrid>
      <w:tr w:rsidR="006B6096" w:rsidRPr="0047081D" w14:paraId="187F0A31" w14:textId="77777777" w:rsidTr="00B74C0B">
        <w:tc>
          <w:tcPr>
            <w:tcW w:w="2122" w:type="dxa"/>
          </w:tcPr>
          <w:p w14:paraId="4BD65B9F" w14:textId="77777777" w:rsidR="006B6096" w:rsidRPr="0047081D" w:rsidRDefault="006B6096" w:rsidP="00B74C0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ASSURED</w:t>
            </w:r>
          </w:p>
        </w:tc>
        <w:sdt>
          <w:sdtPr>
            <w:rPr>
              <w:rFonts w:ascii="Arial" w:hAnsi="Arial"/>
            </w:rPr>
            <w:id w:val="103848181"/>
            <w:placeholder>
              <w:docPart w:val="0EE3AC7C346E4D239349AA292A4520E0"/>
            </w:placeholder>
            <w:showingPlcHdr/>
            <w:text w:multiLine="1"/>
          </w:sdtPr>
          <w:sdtContent>
            <w:tc>
              <w:tcPr>
                <w:tcW w:w="6378" w:type="dxa"/>
              </w:tcPr>
              <w:p w14:paraId="7985AE5C" w14:textId="77777777" w:rsidR="006B6096" w:rsidRPr="0047081D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47081D" w14:paraId="0A456652" w14:textId="77777777" w:rsidTr="00B74C0B">
        <w:tc>
          <w:tcPr>
            <w:tcW w:w="2122" w:type="dxa"/>
          </w:tcPr>
          <w:p w14:paraId="5CB6BC8F" w14:textId="77777777" w:rsidR="006B6096" w:rsidRPr="0047081D" w:rsidRDefault="006B6096" w:rsidP="00B74C0B">
            <w:pPr>
              <w:spacing w:line="360" w:lineRule="auto"/>
              <w:rPr>
                <w:rFonts w:ascii="Arial" w:hAnsi="Arial"/>
              </w:rPr>
            </w:pPr>
            <w:r w:rsidRPr="0047081D">
              <w:rPr>
                <w:rFonts w:ascii="Arial" w:hAnsi="Arial"/>
              </w:rPr>
              <w:t>Address</w:t>
            </w:r>
          </w:p>
        </w:tc>
        <w:sdt>
          <w:sdtPr>
            <w:rPr>
              <w:rFonts w:ascii="Arial" w:hAnsi="Arial"/>
            </w:rPr>
            <w:id w:val="-1840775455"/>
            <w:placeholder>
              <w:docPart w:val="9EB245A44D394454BC12DF69EF3721A0"/>
            </w:placeholder>
            <w:showingPlcHdr/>
            <w:text w:multiLine="1"/>
          </w:sdtPr>
          <w:sdtContent>
            <w:tc>
              <w:tcPr>
                <w:tcW w:w="6378" w:type="dxa"/>
              </w:tcPr>
              <w:p w14:paraId="696CB415" w14:textId="77777777" w:rsidR="006B6096" w:rsidRPr="0047081D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47081D" w14:paraId="5879D4A6" w14:textId="77777777" w:rsidTr="00B74C0B">
        <w:tc>
          <w:tcPr>
            <w:tcW w:w="2122" w:type="dxa"/>
          </w:tcPr>
          <w:p w14:paraId="2372FF5A" w14:textId="77777777" w:rsidR="006B6096" w:rsidRPr="0047081D" w:rsidRDefault="006B6096" w:rsidP="00B74C0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sdt>
          <w:sdtPr>
            <w:rPr>
              <w:rFonts w:ascii="Arial" w:hAnsi="Arial"/>
            </w:rPr>
            <w:id w:val="-1176650156"/>
            <w:placeholder>
              <w:docPart w:val="5CD11E79EF69414A977A14FF273FE9D8"/>
            </w:placeholder>
            <w:showingPlcHdr/>
            <w:text w:multiLine="1"/>
          </w:sdtPr>
          <w:sdtContent>
            <w:tc>
              <w:tcPr>
                <w:tcW w:w="6378" w:type="dxa"/>
              </w:tcPr>
              <w:p w14:paraId="0DBAF5F1" w14:textId="77777777" w:rsidR="006B6096" w:rsidRPr="0047081D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47081D" w14:paraId="1FD7C4D6" w14:textId="77777777" w:rsidTr="00B74C0B">
        <w:tc>
          <w:tcPr>
            <w:tcW w:w="2122" w:type="dxa"/>
          </w:tcPr>
          <w:p w14:paraId="54DFC3B0" w14:textId="77777777" w:rsidR="006B6096" w:rsidRPr="0047081D" w:rsidRDefault="006B6096" w:rsidP="00B74C0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sdt>
          <w:sdtPr>
            <w:rPr>
              <w:rFonts w:ascii="Arial" w:hAnsi="Arial"/>
            </w:rPr>
            <w:id w:val="-190302758"/>
            <w:placeholder>
              <w:docPart w:val="E06047A91BE84B93AA65889D5A736222"/>
            </w:placeholder>
            <w:showingPlcHdr/>
            <w:text w:multiLine="1"/>
          </w:sdtPr>
          <w:sdtContent>
            <w:tc>
              <w:tcPr>
                <w:tcW w:w="6378" w:type="dxa"/>
              </w:tcPr>
              <w:p w14:paraId="2763198C" w14:textId="77777777" w:rsidR="006B6096" w:rsidRPr="0047081D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47081D" w14:paraId="4FD78056" w14:textId="77777777" w:rsidTr="00B74C0B">
        <w:tc>
          <w:tcPr>
            <w:tcW w:w="2122" w:type="dxa"/>
          </w:tcPr>
          <w:p w14:paraId="33A70954" w14:textId="77777777" w:rsidR="006B6096" w:rsidRPr="0047081D" w:rsidRDefault="006B6096" w:rsidP="00B74C0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VAT. No.</w:t>
            </w:r>
          </w:p>
        </w:tc>
        <w:sdt>
          <w:sdtPr>
            <w:rPr>
              <w:rFonts w:ascii="Arial" w:hAnsi="Arial"/>
            </w:rPr>
            <w:id w:val="-1166471939"/>
            <w:placeholder>
              <w:docPart w:val="8CEF8131A4DC4220BA55D316C944A263"/>
            </w:placeholder>
            <w:showingPlcHdr/>
            <w:text w:multiLine="1"/>
          </w:sdtPr>
          <w:sdtContent>
            <w:tc>
              <w:tcPr>
                <w:tcW w:w="6378" w:type="dxa"/>
              </w:tcPr>
              <w:p w14:paraId="2A1DAF36" w14:textId="77777777" w:rsidR="006B6096" w:rsidRPr="0047081D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47081D" w14:paraId="37E7FEBC" w14:textId="77777777" w:rsidTr="00B74C0B">
        <w:tc>
          <w:tcPr>
            <w:tcW w:w="2122" w:type="dxa"/>
          </w:tcPr>
          <w:p w14:paraId="1963354B" w14:textId="77777777" w:rsidR="006B6096" w:rsidRDefault="006B6096" w:rsidP="00B74C0B">
            <w:pPr>
              <w:spacing w:line="360" w:lineRule="auto"/>
              <w:rPr>
                <w:rFonts w:ascii="Arial" w:hAnsi="Arial"/>
              </w:rPr>
            </w:pPr>
            <w:r w:rsidRPr="009178AC">
              <w:rPr>
                <w:rFonts w:ascii="Arial" w:hAnsi="Arial"/>
              </w:rPr>
              <w:t>Company Reg. No.</w:t>
            </w:r>
          </w:p>
        </w:tc>
        <w:tc>
          <w:tcPr>
            <w:tcW w:w="6378" w:type="dxa"/>
          </w:tcPr>
          <w:p w14:paraId="0E002DC1" w14:textId="77777777" w:rsidR="006B6096" w:rsidRDefault="006B6096" w:rsidP="00B74C0B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5A243FEC" w14:textId="77777777" w:rsidR="006B6096" w:rsidRDefault="006B6096" w:rsidP="00996EAF">
      <w:pPr>
        <w:spacing w:after="100"/>
      </w:pPr>
    </w:p>
    <w:p w14:paraId="3BB52178" w14:textId="77777777" w:rsidR="006B6096" w:rsidRPr="00673CBF" w:rsidRDefault="006B6096" w:rsidP="00996EAF">
      <w:pPr>
        <w:spacing w:after="100" w:line="360" w:lineRule="auto"/>
        <w:rPr>
          <w:rFonts w:ascii="Arial" w:hAnsi="Arial"/>
          <w:b/>
        </w:rPr>
      </w:pPr>
      <w:r w:rsidRPr="00673CBF">
        <w:rPr>
          <w:rFonts w:ascii="Arial" w:hAnsi="Arial"/>
          <w:b/>
        </w:rPr>
        <w:t>V</w:t>
      </w:r>
      <w:r>
        <w:rPr>
          <w:rFonts w:ascii="Arial" w:hAnsi="Arial"/>
          <w:b/>
        </w:rPr>
        <w:t>ESSEL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6B6096" w:rsidRPr="00673CBF" w14:paraId="0B338E91" w14:textId="77777777" w:rsidTr="00B74C0B">
        <w:tc>
          <w:tcPr>
            <w:tcW w:w="2132" w:type="dxa"/>
            <w:shd w:val="clear" w:color="auto" w:fill="auto"/>
          </w:tcPr>
          <w:p w14:paraId="2ED1BF2D" w14:textId="77777777" w:rsidR="006B6096" w:rsidRPr="00673CBF" w:rsidRDefault="006B6096" w:rsidP="00B74C0B">
            <w:pPr>
              <w:rPr>
                <w:u w:val="single"/>
              </w:rPr>
            </w:pPr>
            <w:r w:rsidRPr="00673CBF">
              <w:t>Vessel’s Name</w:t>
            </w:r>
          </w:p>
        </w:tc>
        <w:sdt>
          <w:sdtPr>
            <w:rPr>
              <w:rFonts w:ascii="Arial" w:hAnsi="Arial"/>
            </w:rPr>
            <w:id w:val="950512076"/>
            <w:placeholder>
              <w:docPart w:val="9DB508464CF946EFB6CF8C0257FAD3BD"/>
            </w:placeholder>
            <w:showingPlcHdr/>
            <w:text w:multiLine="1"/>
          </w:sdtPr>
          <w:sdtContent>
            <w:tc>
              <w:tcPr>
                <w:tcW w:w="2132" w:type="dxa"/>
                <w:shd w:val="clear" w:color="auto" w:fill="auto"/>
              </w:tcPr>
              <w:p w14:paraId="3F9FFF3C" w14:textId="77777777" w:rsidR="006B6096" w:rsidRPr="00673CBF" w:rsidRDefault="006B6096" w:rsidP="00B74C0B"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  <w:tc>
          <w:tcPr>
            <w:tcW w:w="2132" w:type="dxa"/>
            <w:shd w:val="clear" w:color="auto" w:fill="auto"/>
          </w:tcPr>
          <w:p w14:paraId="780F6B1F" w14:textId="77777777" w:rsidR="006B6096" w:rsidRPr="00673CBF" w:rsidRDefault="006B6096" w:rsidP="00B74C0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Type</w:t>
            </w:r>
          </w:p>
        </w:tc>
        <w:sdt>
          <w:sdtPr>
            <w:rPr>
              <w:rFonts w:ascii="Arial" w:hAnsi="Arial"/>
            </w:rPr>
            <w:id w:val="-939834114"/>
            <w:placeholder>
              <w:docPart w:val="A13D1DD7B2F34A7FB9F7239AC3349350"/>
            </w:placeholder>
            <w:showingPlcHdr/>
            <w:text w:multiLine="1"/>
          </w:sdtPr>
          <w:sdtContent>
            <w:tc>
              <w:tcPr>
                <w:tcW w:w="2132" w:type="dxa"/>
                <w:shd w:val="clear" w:color="auto" w:fill="auto"/>
              </w:tcPr>
              <w:p w14:paraId="028D8BA9" w14:textId="77777777" w:rsidR="006B6096" w:rsidRPr="00673CBF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673CBF" w14:paraId="7807361D" w14:textId="77777777" w:rsidTr="00B74C0B">
        <w:tc>
          <w:tcPr>
            <w:tcW w:w="2132" w:type="dxa"/>
            <w:shd w:val="clear" w:color="auto" w:fill="auto"/>
          </w:tcPr>
          <w:p w14:paraId="53F0FEAF" w14:textId="77777777" w:rsidR="006B6096" w:rsidRPr="00673CBF" w:rsidRDefault="006B6096" w:rsidP="00B74C0B">
            <w:r w:rsidRPr="00673CBF">
              <w:t>IMO No:</w:t>
            </w:r>
          </w:p>
        </w:tc>
        <w:sdt>
          <w:sdtPr>
            <w:rPr>
              <w:rFonts w:ascii="Arial" w:hAnsi="Arial"/>
            </w:rPr>
            <w:id w:val="1889452173"/>
            <w:placeholder>
              <w:docPart w:val="5C956F590B714D7C9053941A68813EF4"/>
            </w:placeholder>
            <w:showingPlcHdr/>
            <w:text w:multiLine="1"/>
          </w:sdtPr>
          <w:sdtContent>
            <w:tc>
              <w:tcPr>
                <w:tcW w:w="2132" w:type="dxa"/>
                <w:shd w:val="clear" w:color="auto" w:fill="auto"/>
              </w:tcPr>
              <w:p w14:paraId="5F675E46" w14:textId="77777777" w:rsidR="006B6096" w:rsidRPr="00673CBF" w:rsidRDefault="006B6096" w:rsidP="00B74C0B"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  <w:tc>
          <w:tcPr>
            <w:tcW w:w="2132" w:type="dxa"/>
            <w:shd w:val="clear" w:color="auto" w:fill="auto"/>
          </w:tcPr>
          <w:p w14:paraId="1B9884C4" w14:textId="77777777" w:rsidR="006B6096" w:rsidRPr="00673CBF" w:rsidRDefault="006B6096" w:rsidP="00B74C0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GT</w:t>
            </w:r>
          </w:p>
        </w:tc>
        <w:sdt>
          <w:sdtPr>
            <w:rPr>
              <w:rFonts w:ascii="Arial" w:hAnsi="Arial"/>
            </w:rPr>
            <w:id w:val="604081246"/>
            <w:placeholder>
              <w:docPart w:val="2B4C732F18324E3D9217252E82DFFB8B"/>
            </w:placeholder>
            <w:showingPlcHdr/>
            <w:text w:multiLine="1"/>
          </w:sdtPr>
          <w:sdtContent>
            <w:tc>
              <w:tcPr>
                <w:tcW w:w="2132" w:type="dxa"/>
                <w:shd w:val="clear" w:color="auto" w:fill="auto"/>
              </w:tcPr>
              <w:p w14:paraId="452A04CE" w14:textId="77777777" w:rsidR="006B6096" w:rsidRPr="00673CBF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673CBF" w14:paraId="2DBA4B61" w14:textId="77777777" w:rsidTr="00B74C0B">
        <w:tc>
          <w:tcPr>
            <w:tcW w:w="2132" w:type="dxa"/>
            <w:shd w:val="clear" w:color="auto" w:fill="auto"/>
          </w:tcPr>
          <w:p w14:paraId="47B3EA39" w14:textId="77777777" w:rsidR="006B6096" w:rsidRPr="00673CBF" w:rsidRDefault="006B6096" w:rsidP="00B74C0B">
            <w:r w:rsidRPr="00673CBF">
              <w:t>Port of Reg.</w:t>
            </w:r>
          </w:p>
        </w:tc>
        <w:sdt>
          <w:sdtPr>
            <w:rPr>
              <w:rFonts w:ascii="Arial" w:hAnsi="Arial"/>
            </w:rPr>
            <w:id w:val="281927247"/>
            <w:placeholder>
              <w:docPart w:val="BC3DAE1A20E44DB39AA803EA2293C624"/>
            </w:placeholder>
            <w:showingPlcHdr/>
            <w:text w:multiLine="1"/>
          </w:sdtPr>
          <w:sdtContent>
            <w:tc>
              <w:tcPr>
                <w:tcW w:w="2132" w:type="dxa"/>
                <w:shd w:val="clear" w:color="auto" w:fill="auto"/>
              </w:tcPr>
              <w:p w14:paraId="5C2D77EE" w14:textId="77777777" w:rsidR="006B6096" w:rsidRPr="00673CBF" w:rsidRDefault="006B6096" w:rsidP="00B74C0B"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  <w:tc>
          <w:tcPr>
            <w:tcW w:w="2132" w:type="dxa"/>
            <w:shd w:val="clear" w:color="auto" w:fill="auto"/>
          </w:tcPr>
          <w:p w14:paraId="575EBC87" w14:textId="77777777" w:rsidR="006B6096" w:rsidRPr="00673CBF" w:rsidRDefault="006B6096" w:rsidP="00B74C0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Double Hull</w:t>
            </w:r>
          </w:p>
        </w:tc>
        <w:sdt>
          <w:sdtPr>
            <w:rPr>
              <w:rFonts w:ascii="Arial" w:hAnsi="Arial"/>
            </w:rPr>
            <w:id w:val="-400670173"/>
            <w:placeholder>
              <w:docPart w:val="2C2F0244364144699CE0A5BEE41F0BF1"/>
            </w:placeholder>
            <w:showingPlcHdr/>
            <w:text w:multiLine="1"/>
          </w:sdtPr>
          <w:sdtContent>
            <w:tc>
              <w:tcPr>
                <w:tcW w:w="2132" w:type="dxa"/>
                <w:shd w:val="clear" w:color="auto" w:fill="auto"/>
              </w:tcPr>
              <w:p w14:paraId="6873636D" w14:textId="77777777" w:rsidR="006B6096" w:rsidRPr="00673CBF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673CBF" w14:paraId="63FAA391" w14:textId="77777777" w:rsidTr="00B74C0B">
        <w:tc>
          <w:tcPr>
            <w:tcW w:w="2132" w:type="dxa"/>
            <w:shd w:val="clear" w:color="auto" w:fill="auto"/>
          </w:tcPr>
          <w:p w14:paraId="5EEA889A" w14:textId="77777777" w:rsidR="006B6096" w:rsidRPr="00673CBF" w:rsidRDefault="006B6096" w:rsidP="00B74C0B">
            <w:r w:rsidRPr="00673CBF">
              <w:t>Call Sign</w:t>
            </w:r>
          </w:p>
        </w:tc>
        <w:sdt>
          <w:sdtPr>
            <w:rPr>
              <w:rFonts w:ascii="Arial" w:hAnsi="Arial"/>
            </w:rPr>
            <w:id w:val="2029672740"/>
            <w:placeholder>
              <w:docPart w:val="24CE630BCC60476BB1E4FA460295B0BD"/>
            </w:placeholder>
            <w:showingPlcHdr/>
            <w:text w:multiLine="1"/>
          </w:sdtPr>
          <w:sdtContent>
            <w:tc>
              <w:tcPr>
                <w:tcW w:w="2132" w:type="dxa"/>
                <w:shd w:val="clear" w:color="auto" w:fill="auto"/>
              </w:tcPr>
              <w:p w14:paraId="668756E8" w14:textId="77777777" w:rsidR="006B6096" w:rsidRPr="00673CBF" w:rsidRDefault="006B6096" w:rsidP="00B74C0B"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  <w:tc>
          <w:tcPr>
            <w:tcW w:w="2132" w:type="dxa"/>
            <w:shd w:val="clear" w:color="auto" w:fill="auto"/>
          </w:tcPr>
          <w:p w14:paraId="711DEFC0" w14:textId="77777777" w:rsidR="006B6096" w:rsidRPr="00673CBF" w:rsidRDefault="006B6096" w:rsidP="00B74C0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Double Bottom</w:t>
            </w:r>
          </w:p>
        </w:tc>
        <w:sdt>
          <w:sdtPr>
            <w:rPr>
              <w:rFonts w:ascii="Arial" w:hAnsi="Arial"/>
            </w:rPr>
            <w:id w:val="732734232"/>
            <w:placeholder>
              <w:docPart w:val="390EF798C19745FC8DFED04610154848"/>
            </w:placeholder>
            <w:showingPlcHdr/>
            <w:text w:multiLine="1"/>
          </w:sdtPr>
          <w:sdtContent>
            <w:tc>
              <w:tcPr>
                <w:tcW w:w="2132" w:type="dxa"/>
                <w:shd w:val="clear" w:color="auto" w:fill="auto"/>
              </w:tcPr>
              <w:p w14:paraId="2483810D" w14:textId="77777777" w:rsidR="006B6096" w:rsidRPr="00673CBF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673CBF" w14:paraId="30DBC6CE" w14:textId="77777777" w:rsidTr="00B74C0B">
        <w:tc>
          <w:tcPr>
            <w:tcW w:w="2132" w:type="dxa"/>
            <w:shd w:val="clear" w:color="auto" w:fill="auto"/>
          </w:tcPr>
          <w:p w14:paraId="2161D555" w14:textId="77777777" w:rsidR="006B6096" w:rsidRPr="00673CBF" w:rsidRDefault="006B6096" w:rsidP="00B74C0B">
            <w:r w:rsidRPr="00673CBF">
              <w:t>Flag</w:t>
            </w:r>
          </w:p>
        </w:tc>
        <w:sdt>
          <w:sdtPr>
            <w:rPr>
              <w:rFonts w:ascii="Arial" w:hAnsi="Arial"/>
            </w:rPr>
            <w:id w:val="-55404698"/>
            <w:placeholder>
              <w:docPart w:val="7EA1FF756E874BC9992B804963C44409"/>
            </w:placeholder>
            <w:showingPlcHdr/>
            <w:text w:multiLine="1"/>
          </w:sdtPr>
          <w:sdtContent>
            <w:tc>
              <w:tcPr>
                <w:tcW w:w="2132" w:type="dxa"/>
                <w:shd w:val="clear" w:color="auto" w:fill="auto"/>
              </w:tcPr>
              <w:p w14:paraId="4141E7AF" w14:textId="77777777" w:rsidR="006B6096" w:rsidRPr="00673CBF" w:rsidRDefault="006B6096" w:rsidP="00B74C0B"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  <w:tc>
          <w:tcPr>
            <w:tcW w:w="2132" w:type="dxa"/>
            <w:shd w:val="clear" w:color="auto" w:fill="auto"/>
          </w:tcPr>
          <w:p w14:paraId="1861FB32" w14:textId="77777777" w:rsidR="006B6096" w:rsidRPr="00673CBF" w:rsidRDefault="006B6096" w:rsidP="00B74C0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SBT</w:t>
            </w:r>
          </w:p>
        </w:tc>
        <w:sdt>
          <w:sdtPr>
            <w:rPr>
              <w:rFonts w:ascii="Arial" w:hAnsi="Arial"/>
            </w:rPr>
            <w:id w:val="-149211363"/>
            <w:placeholder>
              <w:docPart w:val="9CBC6CA9E8D446AAB45BF7469FD16048"/>
            </w:placeholder>
            <w:showingPlcHdr/>
            <w:text w:multiLine="1"/>
          </w:sdtPr>
          <w:sdtContent>
            <w:tc>
              <w:tcPr>
                <w:tcW w:w="2132" w:type="dxa"/>
                <w:shd w:val="clear" w:color="auto" w:fill="auto"/>
              </w:tcPr>
              <w:p w14:paraId="01EE5FBF" w14:textId="77777777" w:rsidR="006B6096" w:rsidRPr="00673CBF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673CBF" w14:paraId="0DA54E8D" w14:textId="77777777" w:rsidTr="00B74C0B">
        <w:tc>
          <w:tcPr>
            <w:tcW w:w="2132" w:type="dxa"/>
            <w:shd w:val="clear" w:color="auto" w:fill="auto"/>
          </w:tcPr>
          <w:p w14:paraId="7A668AF3" w14:textId="77777777" w:rsidR="006B6096" w:rsidRPr="00673CBF" w:rsidRDefault="006B6096" w:rsidP="00B74C0B">
            <w:r w:rsidRPr="00673CBF">
              <w:t xml:space="preserve">Year </w:t>
            </w:r>
            <w:r>
              <w:t xml:space="preserve">of </w:t>
            </w:r>
            <w:r w:rsidRPr="00673CBF">
              <w:t>Buil</w:t>
            </w:r>
            <w:r>
              <w:t>d</w:t>
            </w:r>
          </w:p>
        </w:tc>
        <w:sdt>
          <w:sdtPr>
            <w:rPr>
              <w:rFonts w:ascii="Arial" w:hAnsi="Arial"/>
            </w:rPr>
            <w:id w:val="-1626380891"/>
            <w:placeholder>
              <w:docPart w:val="CB8ACF4390D64866A23AEB864288BA9A"/>
            </w:placeholder>
            <w:showingPlcHdr/>
            <w:text w:multiLine="1"/>
          </w:sdtPr>
          <w:sdtContent>
            <w:tc>
              <w:tcPr>
                <w:tcW w:w="2132" w:type="dxa"/>
                <w:shd w:val="clear" w:color="auto" w:fill="auto"/>
              </w:tcPr>
              <w:p w14:paraId="4AED935F" w14:textId="77777777" w:rsidR="006B6096" w:rsidRPr="00673CBF" w:rsidRDefault="006B6096" w:rsidP="00B74C0B"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  <w:tc>
          <w:tcPr>
            <w:tcW w:w="2132" w:type="dxa"/>
            <w:shd w:val="clear" w:color="auto" w:fill="auto"/>
          </w:tcPr>
          <w:p w14:paraId="173B9089" w14:textId="77777777" w:rsidR="006B6096" w:rsidRPr="00673CBF" w:rsidRDefault="006B6096" w:rsidP="00B74C0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Class</w:t>
            </w:r>
          </w:p>
        </w:tc>
        <w:sdt>
          <w:sdtPr>
            <w:rPr>
              <w:rFonts w:ascii="Arial" w:hAnsi="Arial"/>
            </w:rPr>
            <w:id w:val="972949849"/>
            <w:placeholder>
              <w:docPart w:val="FB2DA98F360141DAB52A1506443016DF"/>
            </w:placeholder>
            <w:showingPlcHdr/>
            <w:text w:multiLine="1"/>
          </w:sdtPr>
          <w:sdtContent>
            <w:tc>
              <w:tcPr>
                <w:tcW w:w="2132" w:type="dxa"/>
                <w:shd w:val="clear" w:color="auto" w:fill="auto"/>
              </w:tcPr>
              <w:p w14:paraId="63249642" w14:textId="77777777" w:rsidR="006B6096" w:rsidRPr="00673CBF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</w:tbl>
    <w:p w14:paraId="19C33245" w14:textId="77777777" w:rsidR="006B6096" w:rsidRDefault="006B6096" w:rsidP="00996EAF">
      <w:pPr>
        <w:spacing w:after="100"/>
      </w:pPr>
    </w:p>
    <w:p w14:paraId="706C39A2" w14:textId="77777777" w:rsidR="006B6096" w:rsidRPr="00673CBF" w:rsidRDefault="006B6096" w:rsidP="00996EAF">
      <w:pPr>
        <w:spacing w:after="10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COVER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3686"/>
      </w:tblGrid>
      <w:tr w:rsidR="006B6096" w:rsidRPr="00673CBF" w14:paraId="6FF5410D" w14:textId="77777777" w:rsidTr="00B74C0B">
        <w:tc>
          <w:tcPr>
            <w:tcW w:w="2518" w:type="dxa"/>
          </w:tcPr>
          <w:p w14:paraId="02EC0161" w14:textId="77777777" w:rsidR="006B6096" w:rsidRPr="00673CBF" w:rsidRDefault="006B6096" w:rsidP="00B74C0B">
            <w:pPr>
              <w:spacing w:line="360" w:lineRule="auto"/>
              <w:rPr>
                <w:rFonts w:ascii="Arial" w:hAnsi="Arial"/>
                <w:b/>
              </w:rPr>
            </w:pPr>
            <w:r w:rsidRPr="00673CBF">
              <w:rPr>
                <w:rFonts w:ascii="Arial" w:hAnsi="Arial"/>
                <w:b/>
              </w:rPr>
              <w:t>Type</w:t>
            </w:r>
          </w:p>
        </w:tc>
        <w:tc>
          <w:tcPr>
            <w:tcW w:w="2268" w:type="dxa"/>
          </w:tcPr>
          <w:p w14:paraId="32FD8DBA" w14:textId="77777777" w:rsidR="006B6096" w:rsidRPr="00673CBF" w:rsidRDefault="006B6096" w:rsidP="00B74C0B">
            <w:pPr>
              <w:spacing w:line="360" w:lineRule="auto"/>
              <w:rPr>
                <w:rFonts w:ascii="Arial" w:hAnsi="Arial"/>
                <w:b/>
              </w:rPr>
            </w:pPr>
            <w:r w:rsidRPr="00673CBF">
              <w:rPr>
                <w:rFonts w:ascii="Arial" w:hAnsi="Arial"/>
                <w:b/>
              </w:rPr>
              <w:t>Entry Date</w:t>
            </w:r>
          </w:p>
        </w:tc>
        <w:tc>
          <w:tcPr>
            <w:tcW w:w="3686" w:type="dxa"/>
          </w:tcPr>
          <w:p w14:paraId="4432E7D9" w14:textId="77777777" w:rsidR="006B6096" w:rsidRPr="00673CBF" w:rsidRDefault="006B6096" w:rsidP="00B74C0B">
            <w:pPr>
              <w:spacing w:line="360" w:lineRule="auto"/>
              <w:rPr>
                <w:rFonts w:ascii="Arial" w:hAnsi="Arial"/>
                <w:b/>
              </w:rPr>
            </w:pPr>
            <w:r w:rsidRPr="00673CBF">
              <w:rPr>
                <w:rFonts w:ascii="Arial" w:hAnsi="Arial"/>
                <w:b/>
              </w:rPr>
              <w:t>Sum Insured</w:t>
            </w:r>
            <w:r>
              <w:rPr>
                <w:rFonts w:ascii="Arial" w:hAnsi="Arial"/>
                <w:b/>
              </w:rPr>
              <w:t xml:space="preserve"> (limit)</w:t>
            </w:r>
          </w:p>
        </w:tc>
      </w:tr>
      <w:tr w:rsidR="006B6096" w:rsidRPr="00673CBF" w14:paraId="57BF5293" w14:textId="77777777" w:rsidTr="00B74C0B">
        <w:tc>
          <w:tcPr>
            <w:tcW w:w="2518" w:type="dxa"/>
          </w:tcPr>
          <w:p w14:paraId="2ECD8C08" w14:textId="77777777" w:rsidR="006B6096" w:rsidRPr="00673CBF" w:rsidRDefault="006B6096" w:rsidP="00B74C0B">
            <w:pPr>
              <w:spacing w:line="360" w:lineRule="auto"/>
              <w:rPr>
                <w:rFonts w:ascii="Arial" w:hAnsi="Arial"/>
              </w:rPr>
            </w:pPr>
            <w:r w:rsidRPr="00673CBF">
              <w:rPr>
                <w:rFonts w:ascii="Arial" w:hAnsi="Arial"/>
              </w:rPr>
              <w:t>P&amp;I</w:t>
            </w:r>
            <w:r>
              <w:rPr>
                <w:rFonts w:ascii="Arial" w:hAnsi="Arial"/>
              </w:rPr>
              <w:t>/Damage to or loss of the vessel</w:t>
            </w:r>
          </w:p>
        </w:tc>
        <w:sdt>
          <w:sdtPr>
            <w:rPr>
              <w:rFonts w:ascii="Arial" w:hAnsi="Arial"/>
            </w:rPr>
            <w:id w:val="1121033347"/>
            <w:placeholder>
              <w:docPart w:val="E3E18D1BEA7847E3B01BDC817703A189"/>
            </w:placeholder>
            <w:showingPlcHdr/>
            <w:text w:multiLine="1"/>
          </w:sdtPr>
          <w:sdtContent>
            <w:tc>
              <w:tcPr>
                <w:tcW w:w="2268" w:type="dxa"/>
              </w:tcPr>
              <w:p w14:paraId="1E81CF92" w14:textId="77777777" w:rsidR="006B6096" w:rsidRPr="00673CBF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  <w:sdt>
          <w:sdtPr>
            <w:rPr>
              <w:rFonts w:ascii="Arial" w:hAnsi="Arial"/>
            </w:rPr>
            <w:id w:val="-359127106"/>
            <w:placeholder>
              <w:docPart w:val="533D4885C0A340AE97BFA7666919320A"/>
            </w:placeholder>
            <w:showingPlcHdr/>
            <w:text w:multiLine="1"/>
          </w:sdtPr>
          <w:sdtContent>
            <w:tc>
              <w:tcPr>
                <w:tcW w:w="3686" w:type="dxa"/>
              </w:tcPr>
              <w:p w14:paraId="7504E482" w14:textId="77777777" w:rsidR="006B6096" w:rsidRPr="00673CBF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673CBF" w14:paraId="4AE90F47" w14:textId="77777777" w:rsidTr="00B74C0B">
        <w:tc>
          <w:tcPr>
            <w:tcW w:w="2518" w:type="dxa"/>
          </w:tcPr>
          <w:p w14:paraId="61CFBB46" w14:textId="77777777" w:rsidR="006B6096" w:rsidRPr="00673CBF" w:rsidRDefault="006B6096" w:rsidP="00B74C0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FDD</w:t>
            </w:r>
          </w:p>
        </w:tc>
        <w:sdt>
          <w:sdtPr>
            <w:rPr>
              <w:rFonts w:ascii="Arial" w:hAnsi="Arial"/>
            </w:rPr>
            <w:id w:val="390159116"/>
            <w:placeholder>
              <w:docPart w:val="755889881881450795E54B158580F3CC"/>
            </w:placeholder>
            <w:showingPlcHdr/>
            <w:text w:multiLine="1"/>
          </w:sdtPr>
          <w:sdtContent>
            <w:tc>
              <w:tcPr>
                <w:tcW w:w="2268" w:type="dxa"/>
              </w:tcPr>
              <w:p w14:paraId="79505F84" w14:textId="77777777" w:rsidR="006B6096" w:rsidRPr="00673CBF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  <w:sdt>
          <w:sdtPr>
            <w:rPr>
              <w:rFonts w:ascii="Arial" w:hAnsi="Arial"/>
            </w:rPr>
            <w:id w:val="2140841444"/>
            <w:placeholder>
              <w:docPart w:val="84B68BB0DBE344DEB5EBA5CE71160C64"/>
            </w:placeholder>
            <w:showingPlcHdr/>
            <w:text w:multiLine="1"/>
          </w:sdtPr>
          <w:sdtContent>
            <w:tc>
              <w:tcPr>
                <w:tcW w:w="3686" w:type="dxa"/>
              </w:tcPr>
              <w:p w14:paraId="1B6D4B28" w14:textId="77777777" w:rsidR="006B6096" w:rsidRPr="00673CBF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673CBF" w14:paraId="488CC068" w14:textId="77777777" w:rsidTr="00B74C0B">
        <w:tc>
          <w:tcPr>
            <w:tcW w:w="2518" w:type="dxa"/>
          </w:tcPr>
          <w:p w14:paraId="69FBF726" w14:textId="77777777" w:rsidR="006B6096" w:rsidRPr="00673CBF" w:rsidRDefault="006B6096" w:rsidP="00B74C0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Bunkers</w:t>
            </w:r>
          </w:p>
        </w:tc>
        <w:sdt>
          <w:sdtPr>
            <w:rPr>
              <w:rFonts w:ascii="Arial" w:hAnsi="Arial"/>
            </w:rPr>
            <w:id w:val="-648668944"/>
            <w:placeholder>
              <w:docPart w:val="653F506BA21E47C299C3A2697C9F0E5D"/>
            </w:placeholder>
            <w:showingPlcHdr/>
            <w:text w:multiLine="1"/>
          </w:sdtPr>
          <w:sdtContent>
            <w:tc>
              <w:tcPr>
                <w:tcW w:w="2268" w:type="dxa"/>
              </w:tcPr>
              <w:p w14:paraId="02455D47" w14:textId="77777777" w:rsidR="006B6096" w:rsidRPr="00673CBF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  <w:sdt>
          <w:sdtPr>
            <w:rPr>
              <w:rFonts w:ascii="Arial" w:hAnsi="Arial"/>
            </w:rPr>
            <w:id w:val="-1364597837"/>
            <w:placeholder>
              <w:docPart w:val="3B5A8CB25B2240699E871D62AD53B8B2"/>
            </w:placeholder>
            <w:showingPlcHdr/>
            <w:text w:multiLine="1"/>
          </w:sdtPr>
          <w:sdtContent>
            <w:tc>
              <w:tcPr>
                <w:tcW w:w="3686" w:type="dxa"/>
              </w:tcPr>
              <w:p w14:paraId="3A18128F" w14:textId="77777777" w:rsidR="006B6096" w:rsidRPr="00673CBF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673CBF" w14:paraId="04B4DB42" w14:textId="77777777" w:rsidTr="00B74C0B">
        <w:tc>
          <w:tcPr>
            <w:tcW w:w="2518" w:type="dxa"/>
          </w:tcPr>
          <w:p w14:paraId="5ABE390F" w14:textId="77777777" w:rsidR="006B6096" w:rsidRPr="00673CBF" w:rsidRDefault="006B6096" w:rsidP="00B74C0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TT-Cover</w:t>
            </w:r>
          </w:p>
        </w:tc>
        <w:sdt>
          <w:sdtPr>
            <w:rPr>
              <w:rFonts w:ascii="Arial" w:hAnsi="Arial"/>
            </w:rPr>
            <w:id w:val="-857731687"/>
            <w:placeholder>
              <w:docPart w:val="C3A6C0119E164DC592A6EC2007EA34F2"/>
            </w:placeholder>
            <w:showingPlcHdr/>
            <w:text w:multiLine="1"/>
          </w:sdtPr>
          <w:sdtContent>
            <w:tc>
              <w:tcPr>
                <w:tcW w:w="2268" w:type="dxa"/>
              </w:tcPr>
              <w:p w14:paraId="4E9FE823" w14:textId="77777777" w:rsidR="006B6096" w:rsidRPr="00673CBF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  <w:sdt>
          <w:sdtPr>
            <w:rPr>
              <w:rFonts w:ascii="Arial" w:hAnsi="Arial"/>
            </w:rPr>
            <w:id w:val="-325360172"/>
            <w:placeholder>
              <w:docPart w:val="C787B8630B9C47169F60CC55D65EA047"/>
            </w:placeholder>
            <w:showingPlcHdr/>
            <w:text w:multiLine="1"/>
          </w:sdtPr>
          <w:sdtContent>
            <w:tc>
              <w:tcPr>
                <w:tcW w:w="3686" w:type="dxa"/>
              </w:tcPr>
              <w:p w14:paraId="679971EF" w14:textId="77777777" w:rsidR="006B6096" w:rsidRPr="00673CBF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673CBF" w14:paraId="347342C3" w14:textId="77777777" w:rsidTr="00B74C0B">
        <w:tc>
          <w:tcPr>
            <w:tcW w:w="2518" w:type="dxa"/>
          </w:tcPr>
          <w:p w14:paraId="294C2900" w14:textId="77777777" w:rsidR="006B6096" w:rsidRPr="00673CBF" w:rsidRDefault="006B6096" w:rsidP="00B74C0B">
            <w:pPr>
              <w:spacing w:line="360" w:lineRule="auto"/>
              <w:rPr>
                <w:rFonts w:ascii="Arial" w:hAnsi="Arial"/>
              </w:rPr>
            </w:pPr>
            <w:r w:rsidRPr="00673CBF">
              <w:rPr>
                <w:rFonts w:ascii="Arial" w:hAnsi="Arial"/>
              </w:rPr>
              <w:t>Others (please specify)</w:t>
            </w:r>
          </w:p>
        </w:tc>
        <w:sdt>
          <w:sdtPr>
            <w:rPr>
              <w:rFonts w:ascii="Arial" w:hAnsi="Arial"/>
            </w:rPr>
            <w:id w:val="-1736076048"/>
            <w:placeholder>
              <w:docPart w:val="FBBD4BCED90140C788087B0DD223D15B"/>
            </w:placeholder>
            <w:showingPlcHdr/>
            <w:text w:multiLine="1"/>
          </w:sdtPr>
          <w:sdtContent>
            <w:tc>
              <w:tcPr>
                <w:tcW w:w="2268" w:type="dxa"/>
              </w:tcPr>
              <w:p w14:paraId="69CDBD6A" w14:textId="77777777" w:rsidR="006B6096" w:rsidRPr="00673CBF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  <w:sdt>
          <w:sdtPr>
            <w:rPr>
              <w:rFonts w:ascii="Arial" w:hAnsi="Arial"/>
            </w:rPr>
            <w:id w:val="-762461084"/>
            <w:placeholder>
              <w:docPart w:val="B8EC81D58A0144A9A2C1413EB90063C4"/>
            </w:placeholder>
            <w:showingPlcHdr/>
            <w:text w:multiLine="1"/>
          </w:sdtPr>
          <w:sdtContent>
            <w:tc>
              <w:tcPr>
                <w:tcW w:w="3686" w:type="dxa"/>
              </w:tcPr>
              <w:p w14:paraId="14E8723D" w14:textId="77777777" w:rsidR="006B6096" w:rsidRPr="00673CBF" w:rsidRDefault="006B6096" w:rsidP="00B74C0B">
                <w:pPr>
                  <w:spacing w:line="360" w:lineRule="auto"/>
                  <w:rPr>
                    <w:rFonts w:ascii="Arial" w:hAnsi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</w:tbl>
    <w:p w14:paraId="44D4F9F2" w14:textId="77777777" w:rsidR="006B6096" w:rsidRDefault="006B6096" w:rsidP="006B6096"/>
    <w:p w14:paraId="3985A137" w14:textId="77777777" w:rsidR="006B6096" w:rsidRPr="00673CBF" w:rsidRDefault="006B6096" w:rsidP="006B609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TRADING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64"/>
        <w:gridCol w:w="4265"/>
      </w:tblGrid>
      <w:tr w:rsidR="006B6096" w:rsidRPr="0047081D" w14:paraId="4E0B5881" w14:textId="77777777" w:rsidTr="00B74C0B">
        <w:tc>
          <w:tcPr>
            <w:tcW w:w="4264" w:type="dxa"/>
          </w:tcPr>
          <w:p w14:paraId="56868ED3" w14:textId="77777777" w:rsidR="006B6096" w:rsidRPr="0047081D" w:rsidRDefault="006B6096" w:rsidP="00B74C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C/P</w:t>
            </w:r>
          </w:p>
        </w:tc>
        <w:sdt>
          <w:sdtPr>
            <w:rPr>
              <w:rFonts w:ascii="Arial" w:hAnsi="Arial"/>
            </w:rPr>
            <w:id w:val="844055315"/>
            <w:placeholder>
              <w:docPart w:val="05D3B06F6C16485DBD5E5AB7E48B3CC2"/>
            </w:placeholder>
            <w:showingPlcHdr/>
            <w:text w:multiLine="1"/>
          </w:sdtPr>
          <w:sdtContent>
            <w:tc>
              <w:tcPr>
                <w:tcW w:w="4265" w:type="dxa"/>
              </w:tcPr>
              <w:p w14:paraId="03221850" w14:textId="77777777" w:rsidR="006B6096" w:rsidRPr="0047081D" w:rsidRDefault="006B6096" w:rsidP="00B74C0B">
                <w:pPr>
                  <w:spacing w:line="360" w:lineRule="auto"/>
                  <w:rPr>
                    <w:rFonts w:ascii="Arial" w:hAnsi="Arial" w:cs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47081D" w14:paraId="29778334" w14:textId="77777777" w:rsidTr="00B74C0B">
        <w:tc>
          <w:tcPr>
            <w:tcW w:w="4264" w:type="dxa"/>
          </w:tcPr>
          <w:p w14:paraId="244F237C" w14:textId="77777777" w:rsidR="006B6096" w:rsidRPr="0047081D" w:rsidRDefault="006B6096" w:rsidP="00B74C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Geographical</w:t>
            </w:r>
          </w:p>
        </w:tc>
        <w:sdt>
          <w:sdtPr>
            <w:rPr>
              <w:rFonts w:ascii="Arial" w:hAnsi="Arial"/>
            </w:rPr>
            <w:id w:val="-2067252734"/>
            <w:placeholder>
              <w:docPart w:val="DB0C4EE9C781401CBAA002941A2016D3"/>
            </w:placeholder>
            <w:showingPlcHdr/>
            <w:text w:multiLine="1"/>
          </w:sdtPr>
          <w:sdtContent>
            <w:tc>
              <w:tcPr>
                <w:tcW w:w="4265" w:type="dxa"/>
              </w:tcPr>
              <w:p w14:paraId="0B1115A1" w14:textId="77777777" w:rsidR="006B6096" w:rsidRPr="0047081D" w:rsidRDefault="006B6096" w:rsidP="00B74C0B">
                <w:pPr>
                  <w:spacing w:line="360" w:lineRule="auto"/>
                  <w:rPr>
                    <w:rFonts w:ascii="Arial" w:hAnsi="Arial" w:cs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47081D" w14:paraId="671C02F3" w14:textId="77777777" w:rsidTr="00B74C0B">
        <w:tc>
          <w:tcPr>
            <w:tcW w:w="4264" w:type="dxa"/>
          </w:tcPr>
          <w:p w14:paraId="68F120D4" w14:textId="77777777" w:rsidR="006B6096" w:rsidRPr="0047081D" w:rsidRDefault="006B6096" w:rsidP="00B74C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Tramp/Liner Service</w:t>
            </w:r>
          </w:p>
        </w:tc>
        <w:sdt>
          <w:sdtPr>
            <w:rPr>
              <w:rFonts w:ascii="Arial" w:hAnsi="Arial"/>
            </w:rPr>
            <w:id w:val="811605396"/>
            <w:placeholder>
              <w:docPart w:val="F38AC4E6ABE34DD59D90D4A76F2CBE22"/>
            </w:placeholder>
            <w:showingPlcHdr/>
            <w:text w:multiLine="1"/>
          </w:sdtPr>
          <w:sdtContent>
            <w:tc>
              <w:tcPr>
                <w:tcW w:w="4265" w:type="dxa"/>
              </w:tcPr>
              <w:p w14:paraId="0585550A" w14:textId="77777777" w:rsidR="006B6096" w:rsidRPr="0047081D" w:rsidRDefault="006B6096" w:rsidP="00B74C0B">
                <w:pPr>
                  <w:spacing w:line="360" w:lineRule="auto"/>
                  <w:rPr>
                    <w:rFonts w:ascii="Arial" w:hAnsi="Arial" w:cs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47081D" w14:paraId="393FC1B7" w14:textId="77777777" w:rsidTr="00B74C0B">
        <w:tc>
          <w:tcPr>
            <w:tcW w:w="4264" w:type="dxa"/>
          </w:tcPr>
          <w:p w14:paraId="38AA0576" w14:textId="77777777" w:rsidR="006B6096" w:rsidRPr="0047081D" w:rsidRDefault="006B6096" w:rsidP="00B74C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Type</w:t>
            </w:r>
          </w:p>
        </w:tc>
        <w:sdt>
          <w:sdtPr>
            <w:rPr>
              <w:rFonts w:ascii="Arial" w:hAnsi="Arial"/>
            </w:rPr>
            <w:id w:val="-1378696891"/>
            <w:placeholder>
              <w:docPart w:val="3C8C381B66FD47B49D21D9F832DA1BCF"/>
            </w:placeholder>
            <w:showingPlcHdr/>
            <w:text w:multiLine="1"/>
          </w:sdtPr>
          <w:sdtContent>
            <w:tc>
              <w:tcPr>
                <w:tcW w:w="4265" w:type="dxa"/>
              </w:tcPr>
              <w:p w14:paraId="6DA049E5" w14:textId="77777777" w:rsidR="006B6096" w:rsidRPr="0047081D" w:rsidRDefault="006B6096" w:rsidP="00B74C0B">
                <w:pPr>
                  <w:spacing w:line="360" w:lineRule="auto"/>
                  <w:rPr>
                    <w:rFonts w:ascii="Arial" w:hAnsi="Arial" w:cs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47081D" w14:paraId="252A4580" w14:textId="77777777" w:rsidTr="00B74C0B">
        <w:tc>
          <w:tcPr>
            <w:tcW w:w="4264" w:type="dxa"/>
          </w:tcPr>
          <w:p w14:paraId="5DF75621" w14:textId="77777777" w:rsidR="006B6096" w:rsidRPr="0047081D" w:rsidRDefault="006B6096" w:rsidP="00B74C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B/L  (type, signed on behalf of)</w:t>
            </w:r>
          </w:p>
        </w:tc>
        <w:sdt>
          <w:sdtPr>
            <w:rPr>
              <w:rFonts w:ascii="Arial" w:hAnsi="Arial"/>
            </w:rPr>
            <w:id w:val="268818708"/>
            <w:placeholder>
              <w:docPart w:val="B04B02CEA6564C85BA571A3CCE804175"/>
            </w:placeholder>
            <w:showingPlcHdr/>
            <w:text w:multiLine="1"/>
          </w:sdtPr>
          <w:sdtContent>
            <w:tc>
              <w:tcPr>
                <w:tcW w:w="4265" w:type="dxa"/>
              </w:tcPr>
              <w:p w14:paraId="74B02938" w14:textId="77777777" w:rsidR="006B6096" w:rsidRPr="0047081D" w:rsidRDefault="006B6096" w:rsidP="00B74C0B">
                <w:pPr>
                  <w:spacing w:line="360" w:lineRule="auto"/>
                  <w:rPr>
                    <w:rFonts w:ascii="Arial" w:hAnsi="Arial" w:cs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</w:tbl>
    <w:p w14:paraId="61B91897" w14:textId="77777777" w:rsidR="006B6096" w:rsidRPr="00673CBF" w:rsidRDefault="006B6096" w:rsidP="006B6096"/>
    <w:p w14:paraId="14F13193" w14:textId="77777777" w:rsidR="006B6096" w:rsidRPr="00673CBF" w:rsidRDefault="006B6096" w:rsidP="006B6096">
      <w:pPr>
        <w:spacing w:line="360" w:lineRule="auto"/>
        <w:rPr>
          <w:rFonts w:ascii="Arial" w:hAnsi="Arial"/>
          <w:b/>
        </w:rPr>
      </w:pPr>
      <w:r w:rsidRPr="00673CBF">
        <w:rPr>
          <w:rFonts w:ascii="Arial" w:hAnsi="Arial"/>
          <w:b/>
        </w:rPr>
        <w:t>C</w:t>
      </w:r>
      <w:r>
        <w:rPr>
          <w:rFonts w:ascii="Arial" w:hAnsi="Arial"/>
          <w:b/>
        </w:rPr>
        <w:t>O</w:t>
      </w:r>
      <w:r w:rsidRPr="00673CBF">
        <w:rPr>
          <w:rFonts w:ascii="Arial" w:hAnsi="Arial"/>
          <w:b/>
        </w:rPr>
        <w:t>-A</w:t>
      </w:r>
      <w:r>
        <w:rPr>
          <w:rFonts w:ascii="Arial" w:hAnsi="Arial"/>
          <w:b/>
        </w:rPr>
        <w:t>SSURED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84"/>
        <w:gridCol w:w="7116"/>
      </w:tblGrid>
      <w:tr w:rsidR="006B6096" w:rsidRPr="0047081D" w14:paraId="1DBB960A" w14:textId="77777777" w:rsidTr="00B74C0B">
        <w:tc>
          <w:tcPr>
            <w:tcW w:w="1384" w:type="dxa"/>
          </w:tcPr>
          <w:p w14:paraId="04078A48" w14:textId="77777777" w:rsidR="006B6096" w:rsidRPr="0047081D" w:rsidRDefault="006B6096" w:rsidP="00B74C0B">
            <w:pPr>
              <w:spacing w:line="360" w:lineRule="auto"/>
              <w:rPr>
                <w:rFonts w:ascii="Arial" w:hAnsi="Arial" w:cs="Arial"/>
              </w:rPr>
            </w:pPr>
            <w:r w:rsidRPr="0047081D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/>
            </w:rPr>
            <w:id w:val="-223598515"/>
            <w:placeholder>
              <w:docPart w:val="E05DEC9EE8764685A789368DCC096A6C"/>
            </w:placeholder>
            <w:showingPlcHdr/>
            <w:text w:multiLine="1"/>
          </w:sdtPr>
          <w:sdtContent>
            <w:tc>
              <w:tcPr>
                <w:tcW w:w="7116" w:type="dxa"/>
              </w:tcPr>
              <w:p w14:paraId="30509046" w14:textId="77777777" w:rsidR="006B6096" w:rsidRPr="0047081D" w:rsidRDefault="006B6096" w:rsidP="00B74C0B">
                <w:pPr>
                  <w:spacing w:line="360" w:lineRule="auto"/>
                  <w:rPr>
                    <w:rFonts w:ascii="Arial" w:hAnsi="Arial" w:cs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47081D" w14:paraId="28D45950" w14:textId="77777777" w:rsidTr="00B74C0B">
        <w:tc>
          <w:tcPr>
            <w:tcW w:w="1384" w:type="dxa"/>
          </w:tcPr>
          <w:p w14:paraId="4077B17C" w14:textId="77777777" w:rsidR="006B6096" w:rsidRPr="0047081D" w:rsidRDefault="006B6096" w:rsidP="00B74C0B">
            <w:pPr>
              <w:spacing w:line="360" w:lineRule="auto"/>
              <w:rPr>
                <w:rFonts w:ascii="Arial" w:hAnsi="Arial" w:cs="Arial"/>
              </w:rPr>
            </w:pPr>
            <w:r w:rsidRPr="0047081D">
              <w:rPr>
                <w:rFonts w:ascii="Arial" w:hAnsi="Arial" w:cs="Arial"/>
              </w:rPr>
              <w:t>Address</w:t>
            </w:r>
          </w:p>
        </w:tc>
        <w:sdt>
          <w:sdtPr>
            <w:rPr>
              <w:rFonts w:ascii="Arial" w:hAnsi="Arial"/>
            </w:rPr>
            <w:id w:val="28081901"/>
            <w:placeholder>
              <w:docPart w:val="9958A53F77C8496BBECC08EFB0A623B6"/>
            </w:placeholder>
            <w:showingPlcHdr/>
            <w:text w:multiLine="1"/>
          </w:sdtPr>
          <w:sdtContent>
            <w:tc>
              <w:tcPr>
                <w:tcW w:w="7116" w:type="dxa"/>
              </w:tcPr>
              <w:p w14:paraId="4AE0B032" w14:textId="77777777" w:rsidR="006B6096" w:rsidRPr="0047081D" w:rsidRDefault="006B6096" w:rsidP="00B74C0B">
                <w:pPr>
                  <w:spacing w:line="360" w:lineRule="auto"/>
                  <w:rPr>
                    <w:rFonts w:ascii="Arial" w:hAnsi="Arial" w:cs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47081D" w14:paraId="5942CA75" w14:textId="77777777" w:rsidTr="00B74C0B">
        <w:tc>
          <w:tcPr>
            <w:tcW w:w="1384" w:type="dxa"/>
          </w:tcPr>
          <w:p w14:paraId="75732228" w14:textId="77777777" w:rsidR="006B6096" w:rsidRPr="0047081D" w:rsidRDefault="006B6096" w:rsidP="00B74C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Role/ Relationship with member</w:t>
            </w:r>
          </w:p>
        </w:tc>
        <w:sdt>
          <w:sdtPr>
            <w:rPr>
              <w:rFonts w:ascii="Arial" w:hAnsi="Arial"/>
            </w:rPr>
            <w:id w:val="1359776660"/>
            <w:placeholder>
              <w:docPart w:val="BF9536BE7A90470298ECD4470472CA9A"/>
            </w:placeholder>
            <w:showingPlcHdr/>
            <w:text w:multiLine="1"/>
          </w:sdtPr>
          <w:sdtContent>
            <w:tc>
              <w:tcPr>
                <w:tcW w:w="7116" w:type="dxa"/>
              </w:tcPr>
              <w:p w14:paraId="5CF25F67" w14:textId="77777777" w:rsidR="006B6096" w:rsidRPr="0047081D" w:rsidRDefault="006B6096" w:rsidP="00B74C0B">
                <w:pPr>
                  <w:spacing w:line="360" w:lineRule="auto"/>
                  <w:rPr>
                    <w:rFonts w:ascii="Arial" w:hAnsi="Arial" w:cs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47081D" w14:paraId="674D4418" w14:textId="77777777" w:rsidTr="00B74C0B">
        <w:tc>
          <w:tcPr>
            <w:tcW w:w="1384" w:type="dxa"/>
          </w:tcPr>
          <w:p w14:paraId="725DD4C0" w14:textId="77777777" w:rsidR="006B6096" w:rsidRPr="0047081D" w:rsidRDefault="006B6096" w:rsidP="00B74C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sdt>
          <w:sdtPr>
            <w:rPr>
              <w:rFonts w:ascii="Arial" w:hAnsi="Arial"/>
            </w:rPr>
            <w:id w:val="-680506893"/>
            <w:placeholder>
              <w:docPart w:val="866606BCC677458AA68B1E6501B749A9"/>
            </w:placeholder>
            <w:showingPlcHdr/>
            <w:text w:multiLine="1"/>
          </w:sdtPr>
          <w:sdtContent>
            <w:tc>
              <w:tcPr>
                <w:tcW w:w="7116" w:type="dxa"/>
              </w:tcPr>
              <w:p w14:paraId="14B7B952" w14:textId="77777777" w:rsidR="006B6096" w:rsidRPr="0047081D" w:rsidRDefault="006B6096" w:rsidP="00B74C0B">
                <w:pPr>
                  <w:spacing w:line="360" w:lineRule="auto"/>
                  <w:rPr>
                    <w:rFonts w:ascii="Arial" w:hAnsi="Arial" w:cs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  <w:tr w:rsidR="006B6096" w:rsidRPr="0047081D" w14:paraId="58F2E72F" w14:textId="77777777" w:rsidTr="00B74C0B">
        <w:tc>
          <w:tcPr>
            <w:tcW w:w="1384" w:type="dxa"/>
          </w:tcPr>
          <w:p w14:paraId="1A3A4D99" w14:textId="77777777" w:rsidR="006B6096" w:rsidRPr="0047081D" w:rsidRDefault="006B6096" w:rsidP="00B74C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/>
            </w:rPr>
            <w:id w:val="1690557675"/>
            <w:placeholder>
              <w:docPart w:val="B0F0FE540E5E4843A410A625DDDECF3A"/>
            </w:placeholder>
            <w:showingPlcHdr/>
            <w:text w:multiLine="1"/>
          </w:sdtPr>
          <w:sdtContent>
            <w:tc>
              <w:tcPr>
                <w:tcW w:w="7116" w:type="dxa"/>
              </w:tcPr>
              <w:p w14:paraId="49BFAA3E" w14:textId="77777777" w:rsidR="006B6096" w:rsidRPr="0047081D" w:rsidRDefault="006B6096" w:rsidP="00B74C0B">
                <w:pPr>
                  <w:spacing w:line="360" w:lineRule="auto"/>
                  <w:rPr>
                    <w:rFonts w:ascii="Arial" w:hAnsi="Arial" w:cs="Arial"/>
                  </w:rPr>
                </w:pPr>
                <w:r w:rsidRPr="00365D1B">
                  <w:rPr>
                    <w:rStyle w:val="PlaceholderText"/>
                  </w:rPr>
                  <w:t>[add text here]</w:t>
                </w:r>
              </w:p>
            </w:tc>
          </w:sdtContent>
        </w:sdt>
      </w:tr>
    </w:tbl>
    <w:p w14:paraId="799BEE08" w14:textId="77777777" w:rsidR="006B6096" w:rsidRPr="00673CBF" w:rsidRDefault="006B6096" w:rsidP="006B6096">
      <w:pPr>
        <w:spacing w:line="360" w:lineRule="auto"/>
        <w:rPr>
          <w:rFonts w:ascii="Arial" w:hAnsi="Arial"/>
        </w:rPr>
      </w:pPr>
    </w:p>
    <w:p w14:paraId="6E07A1B0" w14:textId="77777777" w:rsidR="006B6096" w:rsidRPr="00673CBF" w:rsidRDefault="006B6096" w:rsidP="006B6096">
      <w:pPr>
        <w:rPr>
          <w:rFonts w:ascii="Arial" w:hAnsi="Arial"/>
        </w:rPr>
      </w:pPr>
    </w:p>
    <w:p w14:paraId="35D2D5A6" w14:textId="77777777" w:rsidR="006B6096" w:rsidRPr="00673CBF" w:rsidRDefault="006B6096" w:rsidP="006B6096"/>
    <w:p w14:paraId="745B0CC1" w14:textId="77777777" w:rsidR="006B6096" w:rsidRPr="00673CBF" w:rsidRDefault="006B6096" w:rsidP="006B6096">
      <w:pPr>
        <w:spacing w:line="360" w:lineRule="auto"/>
        <w:rPr>
          <w:rFonts w:ascii="Arial" w:hAnsi="Arial"/>
          <w:b/>
        </w:rPr>
      </w:pPr>
      <w:r w:rsidRPr="00673CBF">
        <w:rPr>
          <w:rFonts w:ascii="Arial" w:hAnsi="Arial"/>
          <w:b/>
        </w:rPr>
        <w:br w:type="page"/>
      </w:r>
    </w:p>
    <w:p w14:paraId="640544F1" w14:textId="77777777" w:rsidR="006B6096" w:rsidRDefault="006B6096" w:rsidP="006B6096">
      <w:pPr>
        <w:rPr>
          <w:rFonts w:ascii="Arial" w:hAnsi="Arial"/>
        </w:rPr>
      </w:pPr>
    </w:p>
    <w:p w14:paraId="3932C311" w14:textId="77777777" w:rsidR="006B6096" w:rsidRDefault="006B6096" w:rsidP="006B609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TAX INFORMATION</w:t>
      </w:r>
    </w:p>
    <w:p w14:paraId="6B724421" w14:textId="77777777" w:rsidR="006B6096" w:rsidRDefault="006B6096" w:rsidP="006B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Is tax due on this insurance?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499035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Yes 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262527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No</w:t>
      </w:r>
    </w:p>
    <w:p w14:paraId="19ACA7D7" w14:textId="77777777" w:rsidR="006B6096" w:rsidRPr="00847A69" w:rsidRDefault="006B6096" w:rsidP="006B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If yes: Tax rate </w:t>
      </w:r>
      <w:r>
        <w:rPr>
          <w:rFonts w:ascii="Arial" w:hAnsi="Arial"/>
          <w:u w:val="single"/>
        </w:rPr>
        <w:t xml:space="preserve">  </w:t>
      </w:r>
      <w:sdt>
        <w:sdtPr>
          <w:rPr>
            <w:rFonts w:ascii="Arial" w:hAnsi="Arial"/>
            <w:u w:val="single"/>
          </w:rPr>
          <w:id w:val="1163972081"/>
          <w:placeholder>
            <w:docPart w:val="A31188EDED9341959472D68B744E7C84"/>
          </w:placeholder>
          <w:text/>
        </w:sdtPr>
        <w:sdtContent>
          <w:r>
            <w:rPr>
              <w:rFonts w:ascii="Arial" w:hAnsi="Arial"/>
              <w:u w:val="single"/>
            </w:rPr>
            <w:t xml:space="preserve"> xx </w:t>
          </w:r>
        </w:sdtContent>
      </w:sdt>
      <w:r>
        <w:rPr>
          <w:rFonts w:ascii="Arial" w:hAnsi="Arial"/>
          <w:u w:val="single"/>
        </w:rPr>
        <w:t xml:space="preserve"> %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1667"/>
      </w:tblGrid>
      <w:tr w:rsidR="006B6096" w:rsidRPr="00883492" w14:paraId="18E48606" w14:textId="77777777" w:rsidTr="00B74C0B">
        <w:trPr>
          <w:trHeight w:val="283"/>
        </w:trPr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FB4B5" w14:textId="77777777" w:rsidR="006B6096" w:rsidRDefault="006B6096" w:rsidP="00B74C0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62B42FCF" w14:textId="77777777" w:rsidR="006B6096" w:rsidRDefault="006B6096" w:rsidP="00B74C0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59B10E9" w14:textId="77777777" w:rsidR="006B6096" w:rsidRPr="00883492" w:rsidRDefault="006B6096" w:rsidP="00B74C0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GENERAL MEETINGS AGREEMENT</w:t>
            </w:r>
            <w:r w:rsidRPr="00883492">
              <w:rPr>
                <w:noProof/>
                <w:sz w:val="19"/>
                <w:szCs w:val="19"/>
              </w:rPr>
              <w:t xml:space="preserve">  </w:t>
            </w:r>
          </w:p>
        </w:tc>
      </w:tr>
      <w:tr w:rsidR="006B6096" w:rsidRPr="00883492" w14:paraId="71B1416B" w14:textId="77777777" w:rsidTr="00B74C0B">
        <w:trPr>
          <w:trHeight w:val="397"/>
        </w:trPr>
        <w:tc>
          <w:tcPr>
            <w:tcW w:w="694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1F663AF" w14:textId="77777777" w:rsidR="006B6096" w:rsidRDefault="006B6096" w:rsidP="00B74C0B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We hereby agree to receive any message, notice, information,</w:t>
            </w:r>
          </w:p>
          <w:p w14:paraId="345AD956" w14:textId="77777777" w:rsidR="006B6096" w:rsidRDefault="006B6096" w:rsidP="00B74C0B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documentations, announcements, etc. sent by Assuranceforeningen Skuld</w:t>
            </w:r>
          </w:p>
          <w:p w14:paraId="1C508AE4" w14:textId="77777777" w:rsidR="006B6096" w:rsidRDefault="006B6096" w:rsidP="00B74C0B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(Gjensidig)</w:t>
            </w:r>
            <w:r>
              <w:rPr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0"/>
              </w:rPr>
              <w:t>and/or Skuld Mutual P&amp;I Association (Bermuda) Ltd. (”</w:t>
            </w:r>
            <w:r>
              <w:rPr>
                <w:rFonts w:ascii="Arial" w:hAnsi="Arial" w:cs="Arial"/>
                <w:b/>
                <w:bCs/>
                <w:i/>
                <w:iCs/>
                <w:szCs w:val="20"/>
              </w:rPr>
              <w:t>Skuld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”) in </w:t>
            </w:r>
          </w:p>
          <w:p w14:paraId="58ED0DB7" w14:textId="77777777" w:rsidR="006B6096" w:rsidRDefault="006B6096" w:rsidP="00B74C0B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connection with General Meetings in Skuld by electronic mail at the </w:t>
            </w:r>
          </w:p>
          <w:p w14:paraId="19340ADC" w14:textId="77777777" w:rsidR="006B6096" w:rsidRPr="009953F2" w:rsidRDefault="006B6096" w:rsidP="00B74C0B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following Company e-mail address:</w:t>
            </w:r>
          </w:p>
        </w:tc>
        <w:tc>
          <w:tcPr>
            <w:tcW w:w="166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7C916A8B" w14:textId="77777777" w:rsidR="006B6096" w:rsidRPr="00883492" w:rsidRDefault="006B6096" w:rsidP="00B74C0B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Yes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0943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No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93921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6B6096" w:rsidRPr="00883492" w14:paraId="39891546" w14:textId="77777777" w:rsidTr="00B74C0B">
        <w:trPr>
          <w:trHeight w:val="397"/>
        </w:trPr>
        <w:tc>
          <w:tcPr>
            <w:tcW w:w="1843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8278781" w14:textId="77777777" w:rsidR="006B6096" w:rsidRDefault="006B6096" w:rsidP="00B74C0B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Email address:</w:t>
            </w:r>
          </w:p>
        </w:tc>
        <w:tc>
          <w:tcPr>
            <w:tcW w:w="677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5F862D6A" w14:textId="77777777" w:rsidR="006B6096" w:rsidRPr="00883492" w:rsidRDefault="006B6096" w:rsidP="00B74C0B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B01E922" w14:textId="77777777" w:rsidR="006B6096" w:rsidRDefault="006B6096" w:rsidP="006B6096">
      <w:pPr>
        <w:rPr>
          <w:rFonts w:ascii="Arial" w:hAnsi="Arial"/>
        </w:rPr>
      </w:pPr>
    </w:p>
    <w:p w14:paraId="73599ADC" w14:textId="77777777" w:rsidR="006B6096" w:rsidRDefault="006B6096" w:rsidP="006B6096">
      <w:pPr>
        <w:rPr>
          <w:rFonts w:ascii="Arial" w:hAnsi="Arial"/>
        </w:rPr>
      </w:pPr>
      <w:r w:rsidRPr="00673CBF">
        <w:rPr>
          <w:rFonts w:ascii="Arial" w:hAnsi="Arial"/>
        </w:rPr>
        <w:t xml:space="preserve">Entry is subject to </w:t>
      </w:r>
      <w:r>
        <w:rPr>
          <w:rFonts w:ascii="Arial" w:hAnsi="Arial"/>
        </w:rPr>
        <w:t>Charterers’ Terms &amp; Conditions, current version, of Skuld and to terms and conditions separately agreed upon.</w:t>
      </w:r>
    </w:p>
    <w:p w14:paraId="4F96DE23" w14:textId="77777777" w:rsidR="006B6096" w:rsidRDefault="006B6096" w:rsidP="006B6096">
      <w:pPr>
        <w:rPr>
          <w:rFonts w:ascii="Arial" w:hAnsi="Arial"/>
        </w:rPr>
      </w:pPr>
      <w:r>
        <w:rPr>
          <w:rFonts w:ascii="Arial" w:hAnsi="Arial"/>
        </w:rPr>
        <w:t>In respect of co-assured we draw your attention to Appendix 2 of the Charterers’ Terms and Conditions.</w:t>
      </w:r>
    </w:p>
    <w:p w14:paraId="69D4B410" w14:textId="77777777" w:rsidR="006B6096" w:rsidRDefault="006B6096" w:rsidP="006B6096">
      <w:pPr>
        <w:rPr>
          <w:rFonts w:ascii="Arial" w:hAnsi="Arial"/>
        </w:rPr>
      </w:pPr>
      <w:r>
        <w:rPr>
          <w:rFonts w:ascii="Arial" w:hAnsi="Arial"/>
        </w:rPr>
        <w:t>Please return the completed form duly signed.</w:t>
      </w:r>
    </w:p>
    <w:p w14:paraId="200CB15E" w14:textId="77777777" w:rsidR="006B6096" w:rsidRDefault="006B6096" w:rsidP="006B6096">
      <w:pPr>
        <w:rPr>
          <w:rFonts w:ascii="Arial" w:hAnsi="Arial"/>
        </w:rPr>
      </w:pPr>
    </w:p>
    <w:p w14:paraId="21FD17AD" w14:textId="77777777" w:rsidR="006B6096" w:rsidRDefault="006B6096" w:rsidP="006B6096">
      <w:pPr>
        <w:rPr>
          <w:rFonts w:ascii="Arial" w:hAnsi="Arial"/>
        </w:rPr>
      </w:pPr>
      <w:r>
        <w:rPr>
          <w:rFonts w:ascii="Arial" w:hAnsi="Arial"/>
        </w:rPr>
        <w:t>Date:</w:t>
      </w:r>
    </w:p>
    <w:p w14:paraId="058207FD" w14:textId="77777777" w:rsidR="006B6096" w:rsidRDefault="006B6096" w:rsidP="006B6096">
      <w:pPr>
        <w:rPr>
          <w:rFonts w:ascii="Arial" w:hAnsi="Arial"/>
        </w:rPr>
      </w:pPr>
    </w:p>
    <w:p w14:paraId="68793AF7" w14:textId="77777777" w:rsidR="006B6096" w:rsidRPr="00FA380D" w:rsidRDefault="006B6096" w:rsidP="006B6096">
      <w:pPr>
        <w:rPr>
          <w:rFonts w:ascii="Arial" w:hAnsi="Arial" w:cs="Arial"/>
        </w:rPr>
      </w:pPr>
      <w:r>
        <w:rPr>
          <w:rFonts w:ascii="Arial" w:hAnsi="Arial"/>
        </w:rPr>
        <w:t>Signature:</w:t>
      </w:r>
    </w:p>
    <w:p w14:paraId="0DD80F91" w14:textId="77777777" w:rsidR="006B6096" w:rsidRDefault="006B6096" w:rsidP="00A72784"/>
    <w:sectPr w:rsidR="006B6096" w:rsidSect="00996E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673" w:bottom="1440" w:left="1452" w:header="34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06DF" w14:textId="77777777" w:rsidR="00BC6834" w:rsidRDefault="00BC6834" w:rsidP="00836EC7">
      <w:pPr>
        <w:spacing w:after="0" w:line="240" w:lineRule="auto"/>
      </w:pPr>
      <w:r>
        <w:separator/>
      </w:r>
    </w:p>
  </w:endnote>
  <w:endnote w:type="continuationSeparator" w:id="0">
    <w:p w14:paraId="00A36755" w14:textId="77777777" w:rsidR="00BC6834" w:rsidRDefault="00BC6834" w:rsidP="0083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E437" w14:textId="77777777" w:rsidR="006B1F17" w:rsidRDefault="006B1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BBA4" w14:textId="77777777" w:rsidR="00713A29" w:rsidRDefault="007F16AB">
    <w:pPr>
      <w:pStyle w:val="Footer"/>
    </w:pPr>
    <w:r>
      <w:rPr>
        <w:noProof/>
      </w:rPr>
      <w:drawing>
        <wp:anchor distT="0" distB="0" distL="114300" distR="114300" simplePos="0" relativeHeight="251692032" behindDoc="1" locked="0" layoutInCell="1" allowOverlap="1" wp14:anchorId="5CD563AA" wp14:editId="015D57CA">
          <wp:simplePos x="0" y="0"/>
          <wp:positionH relativeFrom="page">
            <wp:posOffset>5861685</wp:posOffset>
          </wp:positionH>
          <wp:positionV relativeFrom="page">
            <wp:posOffset>10012844</wp:posOffset>
          </wp:positionV>
          <wp:extent cx="608400" cy="126000"/>
          <wp:effectExtent l="0" t="0" r="1270" b="762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FFAA" w14:textId="77777777" w:rsidR="006B1F17" w:rsidRDefault="006B1F17">
    <w:pPr>
      <w:pStyle w:val="Footer"/>
    </w:pPr>
    <w:r>
      <w:rPr>
        <w:noProof/>
      </w:rPr>
      <w:drawing>
        <wp:anchor distT="0" distB="0" distL="114300" distR="114300" simplePos="0" relativeHeight="251696128" behindDoc="1" locked="0" layoutInCell="1" allowOverlap="1" wp14:anchorId="2BD967E4" wp14:editId="4E736181">
          <wp:simplePos x="0" y="0"/>
          <wp:positionH relativeFrom="page">
            <wp:posOffset>5863554</wp:posOffset>
          </wp:positionH>
          <wp:positionV relativeFrom="page">
            <wp:posOffset>10012680</wp:posOffset>
          </wp:positionV>
          <wp:extent cx="608400" cy="126000"/>
          <wp:effectExtent l="0" t="0" r="1270" b="762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DD16" w14:textId="77777777" w:rsidR="00BC6834" w:rsidRDefault="00BC6834" w:rsidP="00836EC7">
      <w:pPr>
        <w:spacing w:after="0" w:line="240" w:lineRule="auto"/>
      </w:pPr>
      <w:r>
        <w:separator/>
      </w:r>
    </w:p>
  </w:footnote>
  <w:footnote w:type="continuationSeparator" w:id="0">
    <w:p w14:paraId="3122B130" w14:textId="77777777" w:rsidR="00BC6834" w:rsidRDefault="00BC6834" w:rsidP="0083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0E1D" w14:textId="77777777" w:rsidR="006B1F17" w:rsidRDefault="006B1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3FA8" w14:textId="77777777" w:rsidR="006B5C4F" w:rsidRPr="001C107C" w:rsidRDefault="006B5C4F" w:rsidP="006B5C4F">
    <w:pPr>
      <w:pStyle w:val="Header"/>
      <w:rPr>
        <w:lang w:val="nb-NO"/>
      </w:rPr>
    </w:pPr>
  </w:p>
  <w:p w14:paraId="4EAAC7A1" w14:textId="77777777" w:rsidR="006B5C4F" w:rsidRDefault="006B1F17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43DC8A6E" wp14:editId="7EB7661D">
          <wp:simplePos x="0" y="0"/>
          <wp:positionH relativeFrom="page">
            <wp:posOffset>914400</wp:posOffset>
          </wp:positionH>
          <wp:positionV relativeFrom="page">
            <wp:posOffset>485775</wp:posOffset>
          </wp:positionV>
          <wp:extent cx="576000" cy="370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2B96" w14:textId="77777777" w:rsidR="006B5C4F" w:rsidRDefault="006B5C4F" w:rsidP="006B5C4F">
    <w:pPr>
      <w:pStyle w:val="Header"/>
    </w:pPr>
  </w:p>
  <w:p w14:paraId="02FEFA27" w14:textId="77777777" w:rsidR="00B33D47" w:rsidRDefault="006B1F17" w:rsidP="001C107C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74FD8A7D" wp14:editId="3DB6E0C3">
          <wp:simplePos x="0" y="0"/>
          <wp:positionH relativeFrom="page">
            <wp:posOffset>914400</wp:posOffset>
          </wp:positionH>
          <wp:positionV relativeFrom="page">
            <wp:posOffset>488260</wp:posOffset>
          </wp:positionV>
          <wp:extent cx="576000" cy="370800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4.25pt;height:18.75pt" o:bullet="t">
        <v:imagedata r:id="rId1" o:title="skuld_bulletlogo"/>
      </v:shape>
    </w:pict>
  </w:numPicBullet>
  <w:numPicBullet w:numPicBulletId="1">
    <w:pict>
      <v:shape id="_x0000_i1057" type="#_x0000_t75" style="width:10.5pt;height:12pt" o:bullet="t">
        <v:imagedata r:id="rId2" o:title="skuld_bullet_stor"/>
      </v:shape>
    </w:pict>
  </w:numPicBullet>
  <w:abstractNum w:abstractNumId="0" w15:restartNumberingAfterBreak="0">
    <w:nsid w:val="FFFFFF7C"/>
    <w:multiLevelType w:val="singleLevel"/>
    <w:tmpl w:val="168C40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098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4E3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F42A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CCD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035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01A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2C2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2A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1AE8B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</w:abstractNum>
  <w:abstractNum w:abstractNumId="10" w15:restartNumberingAfterBreak="0">
    <w:nsid w:val="0D290AC1"/>
    <w:multiLevelType w:val="hybridMultilevel"/>
    <w:tmpl w:val="5CDE384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E2138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34579A"/>
    <w:multiLevelType w:val="hybridMultilevel"/>
    <w:tmpl w:val="C3542150"/>
    <w:lvl w:ilvl="0" w:tplc="5CF205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D3EF8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F8954AC"/>
    <w:multiLevelType w:val="hybridMultilevel"/>
    <w:tmpl w:val="3FDE89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4300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082086"/>
    <w:multiLevelType w:val="hybridMultilevel"/>
    <w:tmpl w:val="471EB3DA"/>
    <w:lvl w:ilvl="0" w:tplc="A5D46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65B8B"/>
    <w:multiLevelType w:val="hybridMultilevel"/>
    <w:tmpl w:val="ED08F226"/>
    <w:lvl w:ilvl="0" w:tplc="1A36C996">
      <w:start w:val="1"/>
      <w:numFmt w:val="bullet"/>
      <w:pStyle w:val="Skuldbullet"/>
      <w:lvlText w:val=""/>
      <w:lvlPicBulletId w:val="1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777257499">
    <w:abstractNumId w:val="9"/>
  </w:num>
  <w:num w:numId="2" w16cid:durableId="948706554">
    <w:abstractNumId w:val="7"/>
  </w:num>
  <w:num w:numId="3" w16cid:durableId="1827210757">
    <w:abstractNumId w:val="17"/>
  </w:num>
  <w:num w:numId="4" w16cid:durableId="560942360">
    <w:abstractNumId w:val="11"/>
  </w:num>
  <w:num w:numId="5" w16cid:durableId="1700549328">
    <w:abstractNumId w:val="15"/>
  </w:num>
  <w:num w:numId="6" w16cid:durableId="1812166963">
    <w:abstractNumId w:val="13"/>
  </w:num>
  <w:num w:numId="7" w16cid:durableId="1830976543">
    <w:abstractNumId w:val="8"/>
  </w:num>
  <w:num w:numId="8" w16cid:durableId="1138961637">
    <w:abstractNumId w:val="3"/>
  </w:num>
  <w:num w:numId="9" w16cid:durableId="78714669">
    <w:abstractNumId w:val="2"/>
  </w:num>
  <w:num w:numId="10" w16cid:durableId="74858760">
    <w:abstractNumId w:val="1"/>
  </w:num>
  <w:num w:numId="11" w16cid:durableId="1160272365">
    <w:abstractNumId w:val="0"/>
  </w:num>
  <w:num w:numId="12" w16cid:durableId="2118745291">
    <w:abstractNumId w:val="6"/>
  </w:num>
  <w:num w:numId="13" w16cid:durableId="1708332674">
    <w:abstractNumId w:val="5"/>
  </w:num>
  <w:num w:numId="14" w16cid:durableId="761100814">
    <w:abstractNumId w:val="4"/>
  </w:num>
  <w:num w:numId="15" w16cid:durableId="1436437813">
    <w:abstractNumId w:val="12"/>
  </w:num>
  <w:num w:numId="16" w16cid:durableId="345405194">
    <w:abstractNumId w:val="10"/>
  </w:num>
  <w:num w:numId="17" w16cid:durableId="1265117360">
    <w:abstractNumId w:val="14"/>
  </w:num>
  <w:num w:numId="18" w16cid:durableId="5381250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2E"/>
    <w:rsid w:val="00004EB4"/>
    <w:rsid w:val="00013318"/>
    <w:rsid w:val="00023EC3"/>
    <w:rsid w:val="00025F5A"/>
    <w:rsid w:val="0003540B"/>
    <w:rsid w:val="00041FD8"/>
    <w:rsid w:val="00055280"/>
    <w:rsid w:val="00057300"/>
    <w:rsid w:val="00073337"/>
    <w:rsid w:val="000772AC"/>
    <w:rsid w:val="000812C5"/>
    <w:rsid w:val="0009243B"/>
    <w:rsid w:val="000B13CA"/>
    <w:rsid w:val="000C479E"/>
    <w:rsid w:val="000D6BC0"/>
    <w:rsid w:val="00112D53"/>
    <w:rsid w:val="001178F5"/>
    <w:rsid w:val="00123885"/>
    <w:rsid w:val="001355CE"/>
    <w:rsid w:val="00140AE8"/>
    <w:rsid w:val="001670EF"/>
    <w:rsid w:val="00181769"/>
    <w:rsid w:val="001963D2"/>
    <w:rsid w:val="00196450"/>
    <w:rsid w:val="001A16A1"/>
    <w:rsid w:val="001A701B"/>
    <w:rsid w:val="001B17D9"/>
    <w:rsid w:val="001B763C"/>
    <w:rsid w:val="001C107C"/>
    <w:rsid w:val="001C6330"/>
    <w:rsid w:val="001D6B41"/>
    <w:rsid w:val="001E622E"/>
    <w:rsid w:val="001E7200"/>
    <w:rsid w:val="00206080"/>
    <w:rsid w:val="0021607C"/>
    <w:rsid w:val="00217E1A"/>
    <w:rsid w:val="0022108C"/>
    <w:rsid w:val="002418A9"/>
    <w:rsid w:val="00267F44"/>
    <w:rsid w:val="00270DAD"/>
    <w:rsid w:val="002824FA"/>
    <w:rsid w:val="00287095"/>
    <w:rsid w:val="002952E7"/>
    <w:rsid w:val="002973F8"/>
    <w:rsid w:val="002B3815"/>
    <w:rsid w:val="002C4846"/>
    <w:rsid w:val="002C4F61"/>
    <w:rsid w:val="002C59AC"/>
    <w:rsid w:val="002E2766"/>
    <w:rsid w:val="002F7D70"/>
    <w:rsid w:val="003044CD"/>
    <w:rsid w:val="00313485"/>
    <w:rsid w:val="00314A0B"/>
    <w:rsid w:val="003267BC"/>
    <w:rsid w:val="003275CA"/>
    <w:rsid w:val="00333F05"/>
    <w:rsid w:val="0033675A"/>
    <w:rsid w:val="00336ED7"/>
    <w:rsid w:val="003658CE"/>
    <w:rsid w:val="00373067"/>
    <w:rsid w:val="0038121A"/>
    <w:rsid w:val="0039675C"/>
    <w:rsid w:val="003A48D9"/>
    <w:rsid w:val="003B4BB7"/>
    <w:rsid w:val="003C1ADC"/>
    <w:rsid w:val="003D55FA"/>
    <w:rsid w:val="003E32BA"/>
    <w:rsid w:val="003E6CB0"/>
    <w:rsid w:val="003F09DA"/>
    <w:rsid w:val="003F3A58"/>
    <w:rsid w:val="00403B7F"/>
    <w:rsid w:val="0042217D"/>
    <w:rsid w:val="004315A8"/>
    <w:rsid w:val="004358F0"/>
    <w:rsid w:val="004450A8"/>
    <w:rsid w:val="00462FC7"/>
    <w:rsid w:val="00493EF0"/>
    <w:rsid w:val="00495EA5"/>
    <w:rsid w:val="0049713E"/>
    <w:rsid w:val="004A48ED"/>
    <w:rsid w:val="004B1440"/>
    <w:rsid w:val="004C144B"/>
    <w:rsid w:val="004C3DD6"/>
    <w:rsid w:val="004C794F"/>
    <w:rsid w:val="004D71EF"/>
    <w:rsid w:val="004E0519"/>
    <w:rsid w:val="004E11CB"/>
    <w:rsid w:val="004E32EF"/>
    <w:rsid w:val="005053A1"/>
    <w:rsid w:val="00511CB8"/>
    <w:rsid w:val="00521419"/>
    <w:rsid w:val="005328C0"/>
    <w:rsid w:val="005334E0"/>
    <w:rsid w:val="00583344"/>
    <w:rsid w:val="005A4902"/>
    <w:rsid w:val="005A4AA2"/>
    <w:rsid w:val="005D10EA"/>
    <w:rsid w:val="005E6881"/>
    <w:rsid w:val="005F3809"/>
    <w:rsid w:val="005F435B"/>
    <w:rsid w:val="00625A89"/>
    <w:rsid w:val="00631A49"/>
    <w:rsid w:val="006377E4"/>
    <w:rsid w:val="006514A1"/>
    <w:rsid w:val="00672D7E"/>
    <w:rsid w:val="006828D9"/>
    <w:rsid w:val="00682E19"/>
    <w:rsid w:val="006B1F17"/>
    <w:rsid w:val="006B581A"/>
    <w:rsid w:val="006B5C4F"/>
    <w:rsid w:val="006B6096"/>
    <w:rsid w:val="006D029C"/>
    <w:rsid w:val="00706B13"/>
    <w:rsid w:val="00713A29"/>
    <w:rsid w:val="00722281"/>
    <w:rsid w:val="00724EB1"/>
    <w:rsid w:val="00754D3F"/>
    <w:rsid w:val="00774476"/>
    <w:rsid w:val="007755EC"/>
    <w:rsid w:val="00776BDE"/>
    <w:rsid w:val="007926EF"/>
    <w:rsid w:val="007A279C"/>
    <w:rsid w:val="007A3CA5"/>
    <w:rsid w:val="007A56CF"/>
    <w:rsid w:val="007C242C"/>
    <w:rsid w:val="007D5D1F"/>
    <w:rsid w:val="007E0F11"/>
    <w:rsid w:val="007E52E4"/>
    <w:rsid w:val="007F101C"/>
    <w:rsid w:val="007F16AB"/>
    <w:rsid w:val="007F59E0"/>
    <w:rsid w:val="008059CB"/>
    <w:rsid w:val="00806B8C"/>
    <w:rsid w:val="008141FA"/>
    <w:rsid w:val="008147B6"/>
    <w:rsid w:val="008153B3"/>
    <w:rsid w:val="00836EC7"/>
    <w:rsid w:val="00857B5C"/>
    <w:rsid w:val="00861448"/>
    <w:rsid w:val="008635AC"/>
    <w:rsid w:val="008B0CF9"/>
    <w:rsid w:val="008B6352"/>
    <w:rsid w:val="008B7A6B"/>
    <w:rsid w:val="008C2FC4"/>
    <w:rsid w:val="008D523B"/>
    <w:rsid w:val="008E38D3"/>
    <w:rsid w:val="008E3A31"/>
    <w:rsid w:val="008E4325"/>
    <w:rsid w:val="008F0001"/>
    <w:rsid w:val="00930C71"/>
    <w:rsid w:val="0094052D"/>
    <w:rsid w:val="00940810"/>
    <w:rsid w:val="00945262"/>
    <w:rsid w:val="00952E23"/>
    <w:rsid w:val="00963F2E"/>
    <w:rsid w:val="009712C6"/>
    <w:rsid w:val="009716B9"/>
    <w:rsid w:val="00996EAF"/>
    <w:rsid w:val="009D1038"/>
    <w:rsid w:val="009F2287"/>
    <w:rsid w:val="009F268B"/>
    <w:rsid w:val="009F5799"/>
    <w:rsid w:val="00A017F7"/>
    <w:rsid w:val="00A042C7"/>
    <w:rsid w:val="00A314A8"/>
    <w:rsid w:val="00A44F4A"/>
    <w:rsid w:val="00A50DA2"/>
    <w:rsid w:val="00A517CF"/>
    <w:rsid w:val="00A541C5"/>
    <w:rsid w:val="00A55076"/>
    <w:rsid w:val="00A63114"/>
    <w:rsid w:val="00A64334"/>
    <w:rsid w:val="00A64FCB"/>
    <w:rsid w:val="00A65CBB"/>
    <w:rsid w:val="00A67A0C"/>
    <w:rsid w:val="00A72784"/>
    <w:rsid w:val="00A975D2"/>
    <w:rsid w:val="00AA62E0"/>
    <w:rsid w:val="00AB3D14"/>
    <w:rsid w:val="00AD2F00"/>
    <w:rsid w:val="00AD4FCC"/>
    <w:rsid w:val="00AF05B9"/>
    <w:rsid w:val="00AF2BAC"/>
    <w:rsid w:val="00AF3451"/>
    <w:rsid w:val="00AF4272"/>
    <w:rsid w:val="00B13643"/>
    <w:rsid w:val="00B13C4A"/>
    <w:rsid w:val="00B2652E"/>
    <w:rsid w:val="00B26C4D"/>
    <w:rsid w:val="00B33D47"/>
    <w:rsid w:val="00B34C58"/>
    <w:rsid w:val="00B37F61"/>
    <w:rsid w:val="00B4763C"/>
    <w:rsid w:val="00B55103"/>
    <w:rsid w:val="00B62F41"/>
    <w:rsid w:val="00B77F68"/>
    <w:rsid w:val="00B91C5A"/>
    <w:rsid w:val="00B95B96"/>
    <w:rsid w:val="00B95D01"/>
    <w:rsid w:val="00B95FD6"/>
    <w:rsid w:val="00BC0431"/>
    <w:rsid w:val="00BC6834"/>
    <w:rsid w:val="00BD6965"/>
    <w:rsid w:val="00BF3C37"/>
    <w:rsid w:val="00C13F61"/>
    <w:rsid w:val="00C46BA1"/>
    <w:rsid w:val="00C52340"/>
    <w:rsid w:val="00C568B6"/>
    <w:rsid w:val="00C56EE6"/>
    <w:rsid w:val="00C8100B"/>
    <w:rsid w:val="00C84BA4"/>
    <w:rsid w:val="00C8768A"/>
    <w:rsid w:val="00C90959"/>
    <w:rsid w:val="00C94C98"/>
    <w:rsid w:val="00CB3BCF"/>
    <w:rsid w:val="00CB5B61"/>
    <w:rsid w:val="00CB74F7"/>
    <w:rsid w:val="00CC0E37"/>
    <w:rsid w:val="00CC68C8"/>
    <w:rsid w:val="00CD5C94"/>
    <w:rsid w:val="00CE5789"/>
    <w:rsid w:val="00CF3129"/>
    <w:rsid w:val="00D119C4"/>
    <w:rsid w:val="00D16C4C"/>
    <w:rsid w:val="00D458B3"/>
    <w:rsid w:val="00D56D7A"/>
    <w:rsid w:val="00D60017"/>
    <w:rsid w:val="00D61B33"/>
    <w:rsid w:val="00D71DA2"/>
    <w:rsid w:val="00D72E89"/>
    <w:rsid w:val="00DA5332"/>
    <w:rsid w:val="00DA714C"/>
    <w:rsid w:val="00DB19C9"/>
    <w:rsid w:val="00DC0B3C"/>
    <w:rsid w:val="00DC1925"/>
    <w:rsid w:val="00DC2CE7"/>
    <w:rsid w:val="00DF026C"/>
    <w:rsid w:val="00DF5AF9"/>
    <w:rsid w:val="00E01B42"/>
    <w:rsid w:val="00E0320F"/>
    <w:rsid w:val="00E03F37"/>
    <w:rsid w:val="00E16317"/>
    <w:rsid w:val="00E30480"/>
    <w:rsid w:val="00E311A5"/>
    <w:rsid w:val="00E34405"/>
    <w:rsid w:val="00E43A07"/>
    <w:rsid w:val="00E5630B"/>
    <w:rsid w:val="00E567C1"/>
    <w:rsid w:val="00E82C11"/>
    <w:rsid w:val="00EA094B"/>
    <w:rsid w:val="00EB0A0E"/>
    <w:rsid w:val="00F12327"/>
    <w:rsid w:val="00F14AB5"/>
    <w:rsid w:val="00F433CF"/>
    <w:rsid w:val="00F53EDE"/>
    <w:rsid w:val="00F57A31"/>
    <w:rsid w:val="00F64672"/>
    <w:rsid w:val="00FA0A9C"/>
    <w:rsid w:val="00FA525A"/>
    <w:rsid w:val="00FD2F65"/>
    <w:rsid w:val="00FD69D9"/>
    <w:rsid w:val="00FE4EA8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814BCC"/>
  <w15:chartTrackingRefBased/>
  <w15:docId w15:val="{5BCDD45E-4C0B-42AB-86CA-5A45AB53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00"/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A5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caps/>
      <w:color w:val="ED1B2F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1B2F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5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B5C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0E1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B5C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0E1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5C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09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5C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091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5C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5C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5EC"/>
    <w:pPr>
      <w:tabs>
        <w:tab w:val="center" w:pos="4513"/>
        <w:tab w:val="right" w:pos="9026"/>
      </w:tabs>
      <w:spacing w:after="0" w:line="192" w:lineRule="auto"/>
      <w:ind w:left="-652"/>
    </w:pPr>
    <w:rPr>
      <w:rFonts w:asciiTheme="majorHAnsi" w:hAnsiTheme="majorHAnsi"/>
      <w:caps/>
      <w:color w:val="FFFFFF" w:themeColor="background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755EC"/>
    <w:rPr>
      <w:rFonts w:asciiTheme="majorHAnsi" w:hAnsiTheme="majorHAnsi"/>
      <w:caps/>
      <w:color w:val="FFFFFF" w:themeColor="background1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55EC"/>
    <w:pPr>
      <w:tabs>
        <w:tab w:val="left" w:pos="7088"/>
      </w:tabs>
      <w:spacing w:after="0" w:line="240" w:lineRule="auto"/>
      <w:jc w:val="center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755EC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52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3D1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D14"/>
    <w:rPr>
      <w:rFonts w:asciiTheme="majorHAnsi" w:eastAsiaTheme="majorEastAsia" w:hAnsiTheme="majorHAnsi" w:cstheme="majorBidi"/>
      <w:caps/>
      <w:color w:val="000000" w:themeColor="text1"/>
      <w:kern w:val="28"/>
      <w:sz w:val="48"/>
      <w:szCs w:val="56"/>
      <w:lang w:val="en-GB"/>
    </w:rPr>
  </w:style>
  <w:style w:type="paragraph" w:styleId="Subtitle">
    <w:name w:val="Subtitle"/>
    <w:basedOn w:val="Title"/>
    <w:next w:val="Normal"/>
    <w:link w:val="SubtitleChar"/>
    <w:uiPriority w:val="11"/>
    <w:qFormat/>
    <w:rsid w:val="008141FA"/>
    <w:pPr>
      <w:numPr>
        <w:ilvl w:val="1"/>
      </w:numPr>
    </w:pPr>
    <w:rPr>
      <w:rFonts w:eastAsiaTheme="minorEastAsia"/>
      <w:caps w:val="0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141FA"/>
    <w:rPr>
      <w:rFonts w:asciiTheme="majorHAnsi" w:eastAsiaTheme="minorEastAsia" w:hAnsiTheme="majorHAnsi" w:cstheme="majorBidi"/>
      <w:color w:val="000000" w:themeColor="text1"/>
      <w:kern w:val="28"/>
      <w:sz w:val="40"/>
      <w:szCs w:val="56"/>
      <w:lang w:val="en-GB"/>
    </w:rPr>
  </w:style>
  <w:style w:type="paragraph" w:customStyle="1" w:styleId="Segment">
    <w:name w:val="Segment"/>
    <w:basedOn w:val="Normal"/>
    <w:qFormat/>
    <w:rsid w:val="00495EA5"/>
    <w:pPr>
      <w:framePr w:hSpace="142" w:wrap="around" w:vAnchor="page" w:hAnchor="page" w:x="4254" w:y="511"/>
      <w:spacing w:after="0" w:line="240" w:lineRule="auto"/>
      <w:suppressOverlap/>
    </w:pPr>
    <w:rPr>
      <w:rFonts w:asciiTheme="majorHAnsi" w:hAnsiTheme="majorHAnsi"/>
      <w:b/>
      <w:bCs/>
      <w:caps/>
      <w:color w:val="FFFFFF" w:themeColor="background1"/>
      <w:spacing w:val="-1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311A5"/>
    <w:rPr>
      <w:rFonts w:asciiTheme="majorHAnsi" w:eastAsiaTheme="majorEastAsia" w:hAnsiTheme="majorHAnsi" w:cstheme="majorBidi"/>
      <w:caps/>
      <w:color w:val="ED1B2F" w:themeColor="accent1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11A5"/>
    <w:rPr>
      <w:rFonts w:asciiTheme="majorHAnsi" w:eastAsiaTheme="majorEastAsia" w:hAnsiTheme="majorHAnsi" w:cstheme="majorBidi"/>
      <w:color w:val="ED1B2F" w:themeColor="accent1"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5EA5"/>
    <w:rPr>
      <w:rFonts w:asciiTheme="majorHAnsi" w:eastAsiaTheme="majorEastAsia" w:hAnsiTheme="majorHAnsi" w:cstheme="majorBidi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rsid w:val="00025F5A"/>
    <w:rPr>
      <w:color w:val="808080"/>
    </w:rPr>
  </w:style>
  <w:style w:type="character" w:styleId="Hyperlink">
    <w:name w:val="Hyperlink"/>
    <w:basedOn w:val="DefaultParagraphFont"/>
    <w:unhideWhenUsed/>
    <w:rsid w:val="00B13C4A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E4EA8"/>
    <w:rPr>
      <w:i w:val="0"/>
      <w:iCs/>
      <w:color w:val="ED1B2F" w:themeColor="accent1"/>
    </w:rPr>
  </w:style>
  <w:style w:type="paragraph" w:styleId="ListBullet">
    <w:name w:val="List Bullet"/>
    <w:basedOn w:val="Normal"/>
    <w:uiPriority w:val="99"/>
    <w:qFormat/>
    <w:rsid w:val="00E0320F"/>
    <w:pPr>
      <w:numPr>
        <w:numId w:val="1"/>
      </w:numPr>
      <w:spacing w:after="0"/>
      <w:ind w:left="817" w:hanging="363"/>
      <w:contextualSpacing/>
    </w:pPr>
  </w:style>
  <w:style w:type="character" w:customStyle="1" w:styleId="Coloured">
    <w:name w:val="Coloured"/>
    <w:basedOn w:val="SubtleEmphasis"/>
    <w:uiPriority w:val="1"/>
    <w:qFormat/>
    <w:rsid w:val="0042217D"/>
    <w:rPr>
      <w:i w:val="0"/>
      <w:iCs/>
      <w:color w:val="ED1B2F" w:themeColor="accent1"/>
    </w:rPr>
  </w:style>
  <w:style w:type="character" w:styleId="IntenseEmphasis">
    <w:name w:val="Intense Emphasis"/>
    <w:basedOn w:val="DefaultParagraphFont"/>
    <w:uiPriority w:val="21"/>
    <w:qFormat/>
    <w:rsid w:val="007755EC"/>
    <w:rPr>
      <w:rFonts w:asciiTheme="majorHAnsi" w:hAnsiTheme="majorHAnsi"/>
      <w:b w:val="0"/>
      <w:i w:val="0"/>
      <w:iCs/>
      <w:caps/>
      <w:smallCaps w:val="0"/>
      <w:color w:val="ED1B2F" w:themeColor="accent1"/>
    </w:rPr>
  </w:style>
  <w:style w:type="paragraph" w:customStyle="1" w:styleId="Graytext">
    <w:name w:val="Gray text"/>
    <w:basedOn w:val="Normal"/>
    <w:qFormat/>
    <w:rsid w:val="00E311A5"/>
    <w:rPr>
      <w:color w:val="CCCCCC"/>
    </w:rPr>
  </w:style>
  <w:style w:type="table" w:customStyle="1" w:styleId="Skuld">
    <w:name w:val="Skuld"/>
    <w:basedOn w:val="TableNormal"/>
    <w:uiPriority w:val="99"/>
    <w:rsid w:val="00217E1A"/>
    <w:pPr>
      <w:spacing w:after="0" w:line="240" w:lineRule="auto"/>
    </w:pPr>
    <w:rPr>
      <w:sz w:val="20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vAlign w:val="center"/>
      </w:tcPr>
    </w:tblStylePr>
  </w:style>
  <w:style w:type="paragraph" w:customStyle="1" w:styleId="Tabletext">
    <w:name w:val="Tabletext"/>
    <w:basedOn w:val="Normal"/>
    <w:qFormat/>
    <w:rsid w:val="00776BDE"/>
    <w:pPr>
      <w:spacing w:after="0" w:line="240" w:lineRule="auto"/>
      <w:ind w:left="113" w:right="113"/>
    </w:pPr>
  </w:style>
  <w:style w:type="paragraph" w:customStyle="1" w:styleId="Redtext">
    <w:name w:val="Red text"/>
    <w:basedOn w:val="Tabletext"/>
    <w:rsid w:val="003F3A58"/>
    <w:rPr>
      <w:color w:val="ED1B2F" w:themeColor="accent1"/>
    </w:rPr>
  </w:style>
  <w:style w:type="paragraph" w:customStyle="1" w:styleId="Skuldbullet">
    <w:name w:val="Skuld bullet"/>
    <w:basedOn w:val="ListBullet"/>
    <w:qFormat/>
    <w:rsid w:val="00057300"/>
    <w:pPr>
      <w:numPr>
        <w:numId w:val="3"/>
      </w:numPr>
      <w:ind w:left="811" w:hanging="357"/>
    </w:pPr>
  </w:style>
  <w:style w:type="character" w:styleId="Emphasis">
    <w:name w:val="Emphasis"/>
    <w:basedOn w:val="DefaultParagraphFont"/>
    <w:uiPriority w:val="20"/>
    <w:qFormat/>
    <w:rsid w:val="0022108C"/>
    <w:rPr>
      <w:i w:val="0"/>
      <w:iCs/>
      <w:strike/>
      <w:dstrike w:val="0"/>
    </w:rPr>
  </w:style>
  <w:style w:type="character" w:styleId="Strong">
    <w:name w:val="Strong"/>
    <w:basedOn w:val="DefaultParagraphFont"/>
    <w:uiPriority w:val="22"/>
    <w:qFormat/>
    <w:rsid w:val="00B2652E"/>
    <w:rPr>
      <w:b/>
      <w:bCs/>
    </w:rPr>
  </w:style>
  <w:style w:type="numbering" w:styleId="111111">
    <w:name w:val="Outline List 2"/>
    <w:basedOn w:val="NoList"/>
    <w:uiPriority w:val="99"/>
    <w:semiHidden/>
    <w:unhideWhenUsed/>
    <w:rsid w:val="006B5C4F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6B5C4F"/>
    <w:pPr>
      <w:numPr>
        <w:numId w:val="5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B5C4F"/>
    <w:rPr>
      <w:rFonts w:asciiTheme="majorHAnsi" w:eastAsiaTheme="majorEastAsia" w:hAnsiTheme="majorHAnsi" w:cstheme="majorBidi"/>
      <w:i/>
      <w:iCs/>
      <w:color w:val="B70E1E" w:themeColor="accent1" w:themeShade="BF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C4F"/>
    <w:rPr>
      <w:rFonts w:asciiTheme="majorHAnsi" w:eastAsiaTheme="majorEastAsia" w:hAnsiTheme="majorHAnsi" w:cstheme="majorBidi"/>
      <w:color w:val="B70E1E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C4F"/>
    <w:rPr>
      <w:rFonts w:asciiTheme="majorHAnsi" w:eastAsiaTheme="majorEastAsia" w:hAnsiTheme="majorHAnsi" w:cstheme="majorBidi"/>
      <w:color w:val="790914" w:themeColor="accent1" w:themeShade="7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C4F"/>
    <w:rPr>
      <w:rFonts w:asciiTheme="majorHAnsi" w:eastAsiaTheme="majorEastAsia" w:hAnsiTheme="majorHAnsi" w:cstheme="majorBidi"/>
      <w:i/>
      <w:iCs/>
      <w:color w:val="790914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C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C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numbering" w:styleId="ArticleSection">
    <w:name w:val="Outline List 3"/>
    <w:basedOn w:val="NoList"/>
    <w:uiPriority w:val="99"/>
    <w:semiHidden/>
    <w:unhideWhenUsed/>
    <w:rsid w:val="006B5C4F"/>
    <w:pPr>
      <w:numPr>
        <w:numId w:val="6"/>
      </w:numPr>
    </w:pPr>
  </w:style>
  <w:style w:type="paragraph" w:styleId="EnvelopeReturn">
    <w:name w:val="envelope return"/>
    <w:basedOn w:val="Normal"/>
    <w:uiPriority w:val="99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5C4F"/>
  </w:style>
  <w:style w:type="paragraph" w:styleId="Caption">
    <w:name w:val="caption"/>
    <w:basedOn w:val="Normal"/>
    <w:next w:val="Normal"/>
    <w:uiPriority w:val="35"/>
    <w:semiHidden/>
    <w:unhideWhenUsed/>
    <w:qFormat/>
    <w:rsid w:val="006B5C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6B5C4F"/>
    <w:pPr>
      <w:pBdr>
        <w:top w:val="single" w:sz="2" w:space="10" w:color="ED1B2F" w:themeColor="accent1"/>
        <w:left w:val="single" w:sz="2" w:space="10" w:color="ED1B2F" w:themeColor="accent1"/>
        <w:bottom w:val="single" w:sz="2" w:space="10" w:color="ED1B2F" w:themeColor="accent1"/>
        <w:right w:val="single" w:sz="2" w:space="10" w:color="ED1B2F" w:themeColor="accent1"/>
      </w:pBdr>
      <w:ind w:left="1152" w:right="1152"/>
    </w:pPr>
    <w:rPr>
      <w:rFonts w:eastAsiaTheme="minorEastAsia"/>
      <w:i/>
      <w:iCs/>
      <w:color w:val="ED1B2F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4F"/>
    <w:rPr>
      <w:rFonts w:ascii="Segoe UI" w:hAnsi="Segoe UI" w:cs="Segoe UI"/>
      <w:sz w:val="18"/>
      <w:szCs w:val="18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B5C4F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6B5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C4F"/>
    <w:rPr>
      <w:sz w:val="20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5C4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5C4F"/>
    <w:rPr>
      <w:sz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5C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5C4F"/>
    <w:rPr>
      <w:sz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5C4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5C4F"/>
    <w:rPr>
      <w:sz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5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5C4F"/>
    <w:rPr>
      <w:sz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5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5C4F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5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5C4F"/>
    <w:rPr>
      <w:sz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5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5C4F"/>
    <w:rPr>
      <w:sz w:val="16"/>
      <w:szCs w:val="16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5C4F"/>
  </w:style>
  <w:style w:type="character" w:customStyle="1" w:styleId="DateChar">
    <w:name w:val="Date Char"/>
    <w:basedOn w:val="DefaultParagraphFont"/>
    <w:link w:val="Date"/>
    <w:uiPriority w:val="99"/>
    <w:semiHidden/>
    <w:rsid w:val="006B5C4F"/>
    <w:rPr>
      <w:sz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C4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C4F"/>
    <w:rPr>
      <w:rFonts w:ascii="Segoe UI" w:hAnsi="Segoe UI" w:cs="Segoe UI"/>
      <w:sz w:val="16"/>
      <w:szCs w:val="16"/>
      <w:lang w:val="en-GB"/>
    </w:rPr>
  </w:style>
  <w:style w:type="character" w:styleId="Hashtag">
    <w:name w:val="Hashtag"/>
    <w:basedOn w:val="DefaultParagraphFont"/>
    <w:uiPriority w:val="99"/>
    <w:semiHidden/>
    <w:unhideWhenUsed/>
    <w:rsid w:val="006B5C4F"/>
    <w:rPr>
      <w:color w:val="2B579A"/>
      <w:shd w:val="clear" w:color="auto" w:fill="E6E6E6"/>
    </w:rPr>
  </w:style>
  <w:style w:type="table" w:styleId="TableSimple1">
    <w:name w:val="Table Simple 1"/>
    <w:basedOn w:val="TableNormal"/>
    <w:uiPriority w:val="99"/>
    <w:semiHidden/>
    <w:unhideWhenUsed/>
    <w:rsid w:val="006B5C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5C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5C4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5C4F"/>
    <w:rPr>
      <w:sz w:val="20"/>
      <w:lang w:val="en-GB"/>
    </w:rPr>
  </w:style>
  <w:style w:type="table" w:styleId="ColorfulList">
    <w:name w:val="Colorful List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1B2F" w:themeColor="accent1"/>
        <w:bottom w:val="single" w:sz="4" w:space="0" w:color="ED1B2F" w:themeColor="accent1"/>
        <w:right w:val="single" w:sz="4" w:space="0" w:color="ED1B2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0B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0B18" w:themeColor="accent1" w:themeShade="99"/>
          <w:insideV w:val="nil"/>
        </w:tcBorders>
        <w:shd w:val="clear" w:color="auto" w:fill="920B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B18" w:themeFill="accent1" w:themeFillShade="99"/>
      </w:tcPr>
    </w:tblStylePr>
    <w:tblStylePr w:type="band1Vert">
      <w:tblPr/>
      <w:tcPr>
        <w:shd w:val="clear" w:color="auto" w:fill="F7A3AB" w:themeFill="accent1" w:themeFillTint="66"/>
      </w:tcPr>
    </w:tblStylePr>
    <w:tblStylePr w:type="band1Horz">
      <w:tblPr/>
      <w:tcPr>
        <w:shd w:val="clear" w:color="auto" w:fill="F68D9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5" w:themeFill="accent1" w:themeFillTint="33"/>
    </w:tcPr>
    <w:tblStylePr w:type="firstRow">
      <w:rPr>
        <w:b/>
        <w:bCs/>
      </w:rPr>
      <w:tblPr/>
      <w:tcPr>
        <w:shd w:val="clear" w:color="auto" w:fill="F7A3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3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E" w:themeFill="accent1" w:themeFillShade="BF"/>
      </w:tc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shd w:val="clear" w:color="auto" w:fill="F68D9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B5C4F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6B5C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C4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C4F"/>
    <w:rPr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5C4F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6B5C4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5C4F"/>
    <w:rPr>
      <w:sz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5C4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5C4F"/>
    <w:rPr>
      <w:i/>
      <w:iCs/>
      <w:sz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B5C4F"/>
  </w:style>
  <w:style w:type="character" w:styleId="HTMLDefinition">
    <w:name w:val="HTML Definition"/>
    <w:basedOn w:val="DefaultParagraphFont"/>
    <w:uiPriority w:val="99"/>
    <w:semiHidden/>
    <w:unhideWhenUsed/>
    <w:rsid w:val="006B5C4F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B5C4F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C4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C4F"/>
    <w:rPr>
      <w:rFonts w:ascii="Consolas" w:hAnsi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B5C4F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5C4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800" w:hanging="200"/>
    </w:pPr>
  </w:style>
  <w:style w:type="paragraph" w:styleId="NoSpacing">
    <w:name w:val="No Spacing"/>
    <w:uiPriority w:val="1"/>
    <w:semiHidden/>
    <w:qFormat/>
    <w:rsid w:val="006B5C4F"/>
    <w:pPr>
      <w:spacing w:after="0" w:line="240" w:lineRule="auto"/>
    </w:pPr>
    <w:rPr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5C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5C4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5C4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5C4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5C4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5C4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5C4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5C4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5C4F"/>
    <w:pPr>
      <w:spacing w:after="100"/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5C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5C4F"/>
    <w:rPr>
      <w:sz w:val="20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5C4F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6B5C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C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C4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C4F"/>
    <w:rPr>
      <w:b/>
      <w:bCs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B5C4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B5C4F"/>
  </w:style>
  <w:style w:type="paragraph" w:styleId="List">
    <w:name w:val="List"/>
    <w:basedOn w:val="Normal"/>
    <w:uiPriority w:val="99"/>
    <w:semiHidden/>
    <w:unhideWhenUsed/>
    <w:rsid w:val="006B5C4F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5C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5C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5C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5C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5C4F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6B5C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5C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5C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5C4F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6B5C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bottom w:val="single" w:sz="4" w:space="0" w:color="F47681" w:themeColor="accent1" w:themeTint="99"/>
        <w:insideH w:val="single" w:sz="4" w:space="0" w:color="F47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ED1B2F" w:themeColor="accent1"/>
        <w:left w:val="single" w:sz="4" w:space="0" w:color="ED1B2F" w:themeColor="accent1"/>
        <w:bottom w:val="single" w:sz="4" w:space="0" w:color="ED1B2F" w:themeColor="accent1"/>
        <w:right w:val="single" w:sz="4" w:space="0" w:color="ED1B2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B2F" w:themeColor="accent1"/>
          <w:right w:val="single" w:sz="4" w:space="0" w:color="ED1B2F" w:themeColor="accent1"/>
        </w:tcBorders>
      </w:tcPr>
    </w:tblStylePr>
    <w:tblStylePr w:type="band1Horz">
      <w:tblPr/>
      <w:tcPr>
        <w:tcBorders>
          <w:top w:val="single" w:sz="4" w:space="0" w:color="ED1B2F" w:themeColor="accent1"/>
          <w:bottom w:val="single" w:sz="4" w:space="0" w:color="ED1B2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B2F" w:themeColor="accent1"/>
          <w:left w:val="nil"/>
        </w:tcBorders>
      </w:tcPr>
    </w:tblStylePr>
    <w:tblStylePr w:type="swCell">
      <w:tblPr/>
      <w:tcPr>
        <w:tcBorders>
          <w:top w:val="double" w:sz="4" w:space="0" w:color="ED1B2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2F" w:themeColor="accent1"/>
          <w:left w:val="single" w:sz="4" w:space="0" w:color="ED1B2F" w:themeColor="accent1"/>
          <w:bottom w:val="single" w:sz="4" w:space="0" w:color="ED1B2F" w:themeColor="accent1"/>
          <w:right w:val="single" w:sz="4" w:space="0" w:color="ED1B2F" w:themeColor="accent1"/>
          <w:insideH w:val="nil"/>
        </w:tcBorders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B2F" w:themeColor="accent1"/>
        <w:left w:val="single" w:sz="24" w:space="0" w:color="ED1B2F" w:themeColor="accent1"/>
        <w:bottom w:val="single" w:sz="24" w:space="0" w:color="ED1B2F" w:themeColor="accent1"/>
        <w:right w:val="single" w:sz="24" w:space="0" w:color="ED1B2F" w:themeColor="accent1"/>
      </w:tblBorders>
    </w:tblPr>
    <w:tcPr>
      <w:shd w:val="clear" w:color="auto" w:fill="ED1B2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ED1B2F" w:themeColor="accent1"/>
        <w:bottom w:val="single" w:sz="4" w:space="0" w:color="ED1B2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B2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B2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B2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B2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B2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band1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5C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8" w:space="0" w:color="ED1B2F" w:themeColor="accent1"/>
        <w:bottom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2F" w:themeColor="accent1"/>
          <w:left w:val="nil"/>
          <w:bottom w:val="single" w:sz="8" w:space="0" w:color="ED1B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2F" w:themeColor="accent1"/>
          <w:left w:val="nil"/>
          <w:bottom w:val="single" w:sz="8" w:space="0" w:color="ED1B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  <w:insideH w:val="single" w:sz="8" w:space="0" w:color="ED1B2F" w:themeColor="accent1"/>
        <w:insideV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18" w:space="0" w:color="ED1B2F" w:themeColor="accent1"/>
          <w:right w:val="single" w:sz="8" w:space="0" w:color="ED1B2F" w:themeColor="accent1"/>
          <w:insideH w:val="nil"/>
          <w:insideV w:val="single" w:sz="8" w:space="0" w:color="ED1B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H w:val="nil"/>
          <w:insideV w:val="single" w:sz="8" w:space="0" w:color="ED1B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band1Vert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  <w:shd w:val="clear" w:color="auto" w:fill="FAC6CB" w:themeFill="accent1" w:themeFillTint="3F"/>
      </w:tcPr>
    </w:tblStylePr>
    <w:tblStylePr w:type="band1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V w:val="single" w:sz="8" w:space="0" w:color="ED1B2F" w:themeColor="accent1"/>
        </w:tcBorders>
        <w:shd w:val="clear" w:color="auto" w:fill="FAC6CB" w:themeFill="accent1" w:themeFillTint="3F"/>
      </w:tcPr>
    </w:tblStylePr>
    <w:tblStylePr w:type="band2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V w:val="single" w:sz="8" w:space="0" w:color="ED1B2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5C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5C4F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5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5C4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5C4F"/>
    <w:rPr>
      <w:sz w:val="16"/>
      <w:szCs w:val="16"/>
    </w:rPr>
  </w:style>
  <w:style w:type="table" w:styleId="MediumList1">
    <w:name w:val="Medium List 1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bottom w:val="single" w:sz="8" w:space="0" w:color="ED1B2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B2F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1B2F" w:themeColor="accent1"/>
          <w:bottom w:val="single" w:sz="8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B2F" w:themeColor="accent1"/>
          <w:bottom w:val="single" w:sz="8" w:space="0" w:color="ED1B2F" w:themeColor="accent1"/>
        </w:tcBorders>
      </w:tcPr>
    </w:tblStylePr>
    <w:tblStylePr w:type="band1Vert">
      <w:tblPr/>
      <w:tcPr>
        <w:shd w:val="clear" w:color="auto" w:fill="FAC6CB" w:themeFill="accent1" w:themeFillTint="3F"/>
      </w:tcPr>
    </w:tblStylePr>
    <w:tblStylePr w:type="band1Horz">
      <w:tblPr/>
      <w:tcPr>
        <w:shd w:val="clear" w:color="auto" w:fill="FAC6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B2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B2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B2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5462" w:themeColor="accent1" w:themeTint="BF"/>
        <w:left w:val="single" w:sz="8" w:space="0" w:color="F15462" w:themeColor="accent1" w:themeTint="BF"/>
        <w:bottom w:val="single" w:sz="8" w:space="0" w:color="F15462" w:themeColor="accent1" w:themeTint="BF"/>
        <w:right w:val="single" w:sz="8" w:space="0" w:color="F15462" w:themeColor="accent1" w:themeTint="BF"/>
        <w:insideH w:val="single" w:sz="8" w:space="0" w:color="F15462" w:themeColor="accent1" w:themeTint="BF"/>
        <w:insideV w:val="single" w:sz="8" w:space="0" w:color="F15462" w:themeColor="accent1" w:themeTint="BF"/>
      </w:tblBorders>
    </w:tblPr>
    <w:tcPr>
      <w:shd w:val="clear" w:color="auto" w:fill="FAC6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shd w:val="clear" w:color="auto" w:fill="F68D9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  <w:insideH w:val="single" w:sz="8" w:space="0" w:color="ED1B2F" w:themeColor="accent1"/>
        <w:insideV w:val="single" w:sz="8" w:space="0" w:color="ED1B2F" w:themeColor="accent1"/>
      </w:tblBorders>
    </w:tblPr>
    <w:tcPr>
      <w:shd w:val="clear" w:color="auto" w:fill="FAC6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5" w:themeFill="accent1" w:themeFillTint="33"/>
      </w:tc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tcBorders>
          <w:insideH w:val="single" w:sz="6" w:space="0" w:color="ED1B2F" w:themeColor="accent1"/>
          <w:insideV w:val="single" w:sz="6" w:space="0" w:color="ED1B2F" w:themeColor="accent1"/>
        </w:tcBorders>
        <w:shd w:val="clear" w:color="auto" w:fill="F68D9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2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2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5462" w:themeColor="accent1" w:themeTint="BF"/>
        <w:left w:val="single" w:sz="8" w:space="0" w:color="F15462" w:themeColor="accent1" w:themeTint="BF"/>
        <w:bottom w:val="single" w:sz="8" w:space="0" w:color="F15462" w:themeColor="accent1" w:themeTint="BF"/>
        <w:right w:val="single" w:sz="8" w:space="0" w:color="F15462" w:themeColor="accent1" w:themeTint="BF"/>
        <w:insideH w:val="single" w:sz="8" w:space="0" w:color="F154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2" w:themeColor="accent1" w:themeTint="BF"/>
          <w:left w:val="single" w:sz="8" w:space="0" w:color="F15462" w:themeColor="accent1" w:themeTint="BF"/>
          <w:bottom w:val="single" w:sz="8" w:space="0" w:color="F15462" w:themeColor="accent1" w:themeTint="BF"/>
          <w:right w:val="single" w:sz="8" w:space="0" w:color="F15462" w:themeColor="accent1" w:themeTint="BF"/>
          <w:insideH w:val="nil"/>
          <w:insideV w:val="nil"/>
        </w:tcBorders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2" w:themeColor="accent1" w:themeTint="BF"/>
          <w:left w:val="single" w:sz="8" w:space="0" w:color="F15462" w:themeColor="accent1" w:themeTint="BF"/>
          <w:bottom w:val="single" w:sz="8" w:space="0" w:color="F15462" w:themeColor="accent1" w:themeTint="BF"/>
          <w:right w:val="single" w:sz="8" w:space="0" w:color="F154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B2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5C4F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5C4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5C4F"/>
    <w:rPr>
      <w:sz w:val="20"/>
      <w:lang w:val="en-GB"/>
    </w:rPr>
  </w:style>
  <w:style w:type="paragraph" w:styleId="ListNumber">
    <w:name w:val="List Number"/>
    <w:basedOn w:val="Normal"/>
    <w:uiPriority w:val="99"/>
    <w:semiHidden/>
    <w:unhideWhenUsed/>
    <w:rsid w:val="006B5C4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5C4F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5C4F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5C4F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5C4F"/>
    <w:pPr>
      <w:numPr>
        <w:numId w:val="11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B5C4F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C4F"/>
    <w:pPr>
      <w:spacing w:before="240" w:after="0"/>
      <w:outlineLvl w:val="9"/>
    </w:pPr>
    <w:rPr>
      <w:caps w:val="0"/>
      <w:color w:val="B70E1E" w:themeColor="accent1" w:themeShade="BF"/>
      <w:sz w:val="32"/>
    </w:rPr>
  </w:style>
  <w:style w:type="paragraph" w:styleId="ListBullet2">
    <w:name w:val="List Bullet 2"/>
    <w:basedOn w:val="Normal"/>
    <w:uiPriority w:val="99"/>
    <w:rsid w:val="006B5C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5C4F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5C4F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5C4F"/>
    <w:pPr>
      <w:numPr>
        <w:numId w:val="14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C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C4F"/>
    <w:rPr>
      <w:rFonts w:ascii="Consolas" w:hAnsi="Consolas"/>
      <w:sz w:val="21"/>
      <w:szCs w:val="21"/>
      <w:lang w:val="en-GB"/>
    </w:rPr>
  </w:style>
  <w:style w:type="table" w:styleId="GridTable1Light">
    <w:name w:val="Grid Table 1 Light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7A3AB" w:themeColor="accent1" w:themeTint="66"/>
        <w:left w:val="single" w:sz="4" w:space="0" w:color="F7A3AB" w:themeColor="accent1" w:themeTint="66"/>
        <w:bottom w:val="single" w:sz="4" w:space="0" w:color="F7A3AB" w:themeColor="accent1" w:themeTint="66"/>
        <w:right w:val="single" w:sz="4" w:space="0" w:color="F7A3AB" w:themeColor="accent1" w:themeTint="66"/>
        <w:insideH w:val="single" w:sz="4" w:space="0" w:color="F7A3AB" w:themeColor="accent1" w:themeTint="66"/>
        <w:insideV w:val="single" w:sz="4" w:space="0" w:color="F7A3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47681" w:themeColor="accent1" w:themeTint="99"/>
        <w:bottom w:val="single" w:sz="2" w:space="0" w:color="F47681" w:themeColor="accent1" w:themeTint="99"/>
        <w:insideH w:val="single" w:sz="2" w:space="0" w:color="F47681" w:themeColor="accent1" w:themeTint="99"/>
        <w:insideV w:val="single" w:sz="2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bottom w:val="single" w:sz="4" w:space="0" w:color="F47681" w:themeColor="accent1" w:themeTint="99"/>
        </w:tcBorders>
      </w:tcPr>
    </w:tblStylePr>
    <w:tblStylePr w:type="nwCell">
      <w:tblPr/>
      <w:tcPr>
        <w:tcBorders>
          <w:bottom w:val="single" w:sz="4" w:space="0" w:color="F47681" w:themeColor="accent1" w:themeTint="99"/>
        </w:tcBorders>
      </w:tcPr>
    </w:tblStylePr>
    <w:tblStylePr w:type="seCell">
      <w:tblPr/>
      <w:tcPr>
        <w:tcBorders>
          <w:top w:val="single" w:sz="4" w:space="0" w:color="F47681" w:themeColor="accent1" w:themeTint="99"/>
        </w:tcBorders>
      </w:tcPr>
    </w:tblStylePr>
    <w:tblStylePr w:type="swCell">
      <w:tblPr/>
      <w:tcPr>
        <w:tcBorders>
          <w:top w:val="single" w:sz="4" w:space="0" w:color="F47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2F" w:themeColor="accent1"/>
          <w:left w:val="single" w:sz="4" w:space="0" w:color="ED1B2F" w:themeColor="accent1"/>
          <w:bottom w:val="single" w:sz="4" w:space="0" w:color="ED1B2F" w:themeColor="accent1"/>
          <w:right w:val="single" w:sz="4" w:space="0" w:color="ED1B2F" w:themeColor="accent1"/>
          <w:insideH w:val="nil"/>
          <w:insideV w:val="nil"/>
        </w:tcBorders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B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B2F" w:themeFill="accent1"/>
      </w:tcPr>
    </w:tblStylePr>
    <w:tblStylePr w:type="band1Vert">
      <w:tblPr/>
      <w:tcPr>
        <w:shd w:val="clear" w:color="auto" w:fill="F7A3AB" w:themeFill="accent1" w:themeFillTint="66"/>
      </w:tcPr>
    </w:tblStylePr>
    <w:tblStylePr w:type="band1Horz">
      <w:tblPr/>
      <w:tcPr>
        <w:shd w:val="clear" w:color="auto" w:fill="F7A3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bottom w:val="single" w:sz="4" w:space="0" w:color="F47681" w:themeColor="accent1" w:themeTint="99"/>
        </w:tcBorders>
      </w:tcPr>
    </w:tblStylePr>
    <w:tblStylePr w:type="nwCell">
      <w:tblPr/>
      <w:tcPr>
        <w:tcBorders>
          <w:bottom w:val="single" w:sz="4" w:space="0" w:color="F47681" w:themeColor="accent1" w:themeTint="99"/>
        </w:tcBorders>
      </w:tcPr>
    </w:tblStylePr>
    <w:tblStylePr w:type="seCell">
      <w:tblPr/>
      <w:tcPr>
        <w:tcBorders>
          <w:top w:val="single" w:sz="4" w:space="0" w:color="F47681" w:themeColor="accent1" w:themeTint="99"/>
        </w:tcBorders>
      </w:tcPr>
    </w:tblStylePr>
    <w:tblStylePr w:type="swCell">
      <w:tblPr/>
      <w:tcPr>
        <w:tcBorders>
          <w:top w:val="single" w:sz="4" w:space="0" w:color="F47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6B5C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B5C4F"/>
  </w:style>
  <w:style w:type="paragraph" w:styleId="Quote">
    <w:name w:val="Quote"/>
    <w:basedOn w:val="Normal"/>
    <w:next w:val="Normal"/>
    <w:link w:val="QuoteChar"/>
    <w:uiPriority w:val="29"/>
    <w:semiHidden/>
    <w:qFormat/>
    <w:rsid w:val="006B5C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5C4F"/>
    <w:rPr>
      <w:i/>
      <w:iCs/>
      <w:color w:val="404040" w:themeColor="text1" w:themeTint="BF"/>
      <w:sz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B5C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C4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C4F"/>
    <w:rPr>
      <w:sz w:val="20"/>
      <w:szCs w:val="20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B5C4F"/>
    <w:rPr>
      <w:u w:val="dotted"/>
    </w:rPr>
  </w:style>
  <w:style w:type="character" w:styleId="IntenseReference">
    <w:name w:val="Intense Reference"/>
    <w:basedOn w:val="DefaultParagraphFont"/>
    <w:uiPriority w:val="32"/>
    <w:semiHidden/>
    <w:qFormat/>
    <w:rsid w:val="006B5C4F"/>
    <w:rPr>
      <w:b/>
      <w:bCs/>
      <w:smallCaps/>
      <w:color w:val="ED1B2F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5C4F"/>
    <w:pPr>
      <w:pBdr>
        <w:top w:val="single" w:sz="4" w:space="10" w:color="ED1B2F" w:themeColor="accent1"/>
        <w:bottom w:val="single" w:sz="4" w:space="10" w:color="ED1B2F" w:themeColor="accent1"/>
      </w:pBdr>
      <w:spacing w:before="360" w:after="360"/>
      <w:ind w:left="864" w:right="864"/>
      <w:jc w:val="center"/>
    </w:pPr>
    <w:rPr>
      <w:i/>
      <w:iCs/>
      <w:color w:val="ED1B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5C4F"/>
    <w:rPr>
      <w:i/>
      <w:iCs/>
      <w:color w:val="ED1B2F" w:themeColor="accent1"/>
      <w:sz w:val="20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B5C4F"/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qFormat/>
    <w:rsid w:val="006B5C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5C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5C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5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B5C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5C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5C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5C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5C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5C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5C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5C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B5C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5C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5C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B5C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5C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5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5C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5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5C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5C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5C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5C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5C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5C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5C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5C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5C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5C4F"/>
    <w:rPr>
      <w:color w:val="808080"/>
      <w:shd w:val="clear" w:color="auto" w:fill="E6E6E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5C4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5C4F"/>
    <w:rPr>
      <w:sz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6B5C4F"/>
    <w:pPr>
      <w:ind w:left="708"/>
    </w:pPr>
  </w:style>
  <w:style w:type="table" w:styleId="PlainTable1">
    <w:name w:val="Plain Table 1"/>
    <w:basedOn w:val="TableNormal"/>
    <w:uiPriority w:val="41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90\Downloads\entry-form-charterer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A76CBED164B1EBC9835CA7AA2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32A8-5E86-456F-9500-1AA5FAA20EE3}"/>
      </w:docPartPr>
      <w:docPartBody>
        <w:p w:rsidR="00000000" w:rsidRDefault="00000000">
          <w:pPr>
            <w:pStyle w:val="103A76CBED164B1EBC9835CA7AA29E8C"/>
          </w:pPr>
          <w:r>
            <w:rPr>
              <w:noProof/>
            </w:rPr>
            <w:t>24 November 2022</w:t>
          </w:r>
        </w:p>
      </w:docPartBody>
    </w:docPart>
    <w:docPart>
      <w:docPartPr>
        <w:name w:val="0EE3AC7C346E4D239349AA292A45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5FF6-A799-47E7-AEB9-82A28728E791}"/>
      </w:docPartPr>
      <w:docPartBody>
        <w:p w:rsidR="00000000" w:rsidRDefault="00000000">
          <w:pPr>
            <w:pStyle w:val="0EE3AC7C346E4D239349AA292A4520E0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9EB245A44D394454BC12DF69EF37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E832-145B-486E-8CEB-A3752D8E5449}"/>
      </w:docPartPr>
      <w:docPartBody>
        <w:p w:rsidR="00000000" w:rsidRDefault="00000000">
          <w:pPr>
            <w:pStyle w:val="9EB245A44D394454BC12DF69EF3721A0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5CD11E79EF69414A977A14FF273F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DEA3-1684-4AE0-A746-0382B7C71E3B}"/>
      </w:docPartPr>
      <w:docPartBody>
        <w:p w:rsidR="00000000" w:rsidRDefault="00000000">
          <w:pPr>
            <w:pStyle w:val="5CD11E79EF69414A977A14FF273FE9D8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E06047A91BE84B93AA65889D5A73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EE45-9A47-45FE-8B2B-8955977A9B90}"/>
      </w:docPartPr>
      <w:docPartBody>
        <w:p w:rsidR="00000000" w:rsidRDefault="00000000">
          <w:pPr>
            <w:pStyle w:val="E06047A91BE84B93AA65889D5A736222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8CEF8131A4DC4220BA55D316C944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907E-D3CD-4673-B2CE-F9C76C3E9511}"/>
      </w:docPartPr>
      <w:docPartBody>
        <w:p w:rsidR="00000000" w:rsidRDefault="00000000">
          <w:pPr>
            <w:pStyle w:val="8CEF8131A4DC4220BA55D316C944A263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9DB508464CF946EFB6CF8C0257FAD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051C-E164-4DAD-8757-C8B11E377982}"/>
      </w:docPartPr>
      <w:docPartBody>
        <w:p w:rsidR="00000000" w:rsidRDefault="00000000">
          <w:pPr>
            <w:pStyle w:val="9DB508464CF946EFB6CF8C0257FAD3BD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A13D1DD7B2F34A7FB9F7239AC334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FDA0-4772-45F6-A7EC-01422F9D4ED1}"/>
      </w:docPartPr>
      <w:docPartBody>
        <w:p w:rsidR="00000000" w:rsidRDefault="00000000">
          <w:pPr>
            <w:pStyle w:val="A13D1DD7B2F34A7FB9F7239AC3349350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5C956F590B714D7C9053941A6881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D9ED-CEF0-46F2-890F-50B44721B2D6}"/>
      </w:docPartPr>
      <w:docPartBody>
        <w:p w:rsidR="00000000" w:rsidRDefault="00000000">
          <w:pPr>
            <w:pStyle w:val="5C956F590B714D7C9053941A68813EF4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2B4C732F18324E3D9217252E82DF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20805-491A-466A-9CC6-CFBB5F8385F7}"/>
      </w:docPartPr>
      <w:docPartBody>
        <w:p w:rsidR="00000000" w:rsidRDefault="00000000">
          <w:pPr>
            <w:pStyle w:val="2B4C732F18324E3D9217252E82DFFB8B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BC3DAE1A20E44DB39AA803EA2293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CBA3-D81E-4C3E-B5DD-872C5E2891D2}"/>
      </w:docPartPr>
      <w:docPartBody>
        <w:p w:rsidR="00000000" w:rsidRDefault="00000000">
          <w:pPr>
            <w:pStyle w:val="BC3DAE1A20E44DB39AA803EA2293C624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2C2F0244364144699CE0A5BEE41F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E580-E6EF-4CFF-B058-AD076B679DB6}"/>
      </w:docPartPr>
      <w:docPartBody>
        <w:p w:rsidR="00000000" w:rsidRDefault="00000000">
          <w:pPr>
            <w:pStyle w:val="2C2F0244364144699CE0A5BEE41F0BF1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24CE630BCC60476BB1E4FA460295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7571-64D6-41F4-8ECB-DAF9B237980B}"/>
      </w:docPartPr>
      <w:docPartBody>
        <w:p w:rsidR="00000000" w:rsidRDefault="00000000">
          <w:pPr>
            <w:pStyle w:val="24CE630BCC60476BB1E4FA460295B0BD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390EF798C19745FC8DFED0461015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BDF9-0FF9-427A-B83F-01E0830F7A97}"/>
      </w:docPartPr>
      <w:docPartBody>
        <w:p w:rsidR="00000000" w:rsidRDefault="00000000">
          <w:pPr>
            <w:pStyle w:val="390EF798C19745FC8DFED04610154848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7EA1FF756E874BC9992B804963C44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E05D-BF0F-4DBA-B1F5-B09CB082C149}"/>
      </w:docPartPr>
      <w:docPartBody>
        <w:p w:rsidR="00000000" w:rsidRDefault="00000000">
          <w:pPr>
            <w:pStyle w:val="7EA1FF756E874BC9992B804963C44409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9CBC6CA9E8D446AAB45BF7469FD1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E3AED-A794-4014-8E0E-94BF35304316}"/>
      </w:docPartPr>
      <w:docPartBody>
        <w:p w:rsidR="00000000" w:rsidRDefault="00000000">
          <w:pPr>
            <w:pStyle w:val="9CBC6CA9E8D446AAB45BF7469FD16048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CB8ACF4390D64866A23AEB864288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38FD6-0425-45CC-A912-8586091975B6}"/>
      </w:docPartPr>
      <w:docPartBody>
        <w:p w:rsidR="00000000" w:rsidRDefault="00000000">
          <w:pPr>
            <w:pStyle w:val="CB8ACF4390D64866A23AEB864288BA9A"/>
          </w:pPr>
          <w:r w:rsidRPr="00365D1B">
            <w:rPr>
              <w:rStyle w:val="PlaceholderText"/>
            </w:rPr>
            <w:t xml:space="preserve">[add text </w:t>
          </w:r>
          <w:r w:rsidRPr="00365D1B">
            <w:rPr>
              <w:rStyle w:val="PlaceholderText"/>
            </w:rPr>
            <w:t>here]</w:t>
          </w:r>
        </w:p>
      </w:docPartBody>
    </w:docPart>
    <w:docPart>
      <w:docPartPr>
        <w:name w:val="FB2DA98F360141DAB52A15064430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E19B-D04E-4395-9EB3-6E3FF2267687}"/>
      </w:docPartPr>
      <w:docPartBody>
        <w:p w:rsidR="00000000" w:rsidRDefault="00000000">
          <w:pPr>
            <w:pStyle w:val="FB2DA98F360141DAB52A1506443016DF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E3E18D1BEA7847E3B01BDC817703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3197-3DBF-4E5F-907C-8053BFA38805}"/>
      </w:docPartPr>
      <w:docPartBody>
        <w:p w:rsidR="00000000" w:rsidRDefault="00000000">
          <w:pPr>
            <w:pStyle w:val="E3E18D1BEA7847E3B01BDC817703A189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533D4885C0A340AE97BFA7666919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F48C-AEC2-4967-B8D0-A2C9B800562B}"/>
      </w:docPartPr>
      <w:docPartBody>
        <w:p w:rsidR="00000000" w:rsidRDefault="00000000">
          <w:pPr>
            <w:pStyle w:val="533D4885C0A340AE97BFA7666919320A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755889881881450795E54B158580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92FA-8594-49B0-811C-A150C9D2D41A}"/>
      </w:docPartPr>
      <w:docPartBody>
        <w:p w:rsidR="00000000" w:rsidRDefault="00000000">
          <w:pPr>
            <w:pStyle w:val="755889881881450795E54B158580F3CC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84B68BB0DBE344DEB5EBA5CE7116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819E-447A-4B84-B8DF-2C3A91577428}"/>
      </w:docPartPr>
      <w:docPartBody>
        <w:p w:rsidR="00000000" w:rsidRDefault="00000000">
          <w:pPr>
            <w:pStyle w:val="84B68BB0DBE344DEB5EBA5CE71160C64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653F506BA21E47C299C3A2697C9F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C528-5086-4AA2-A9C4-7BE79906A39A}"/>
      </w:docPartPr>
      <w:docPartBody>
        <w:p w:rsidR="00000000" w:rsidRDefault="00000000">
          <w:pPr>
            <w:pStyle w:val="653F506BA21E47C299C3A2697C9F0E5D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3B5A8CB25B2240699E871D62AD53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050C-7524-4FA8-AE10-4B624A0E5E63}"/>
      </w:docPartPr>
      <w:docPartBody>
        <w:p w:rsidR="00000000" w:rsidRDefault="00000000">
          <w:pPr>
            <w:pStyle w:val="3B5A8CB25B2240699E871D62AD53B8B2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C3A6C0119E164DC592A6EC2007EA3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A6EB-3ACE-4301-BB2E-2A88837288FD}"/>
      </w:docPartPr>
      <w:docPartBody>
        <w:p w:rsidR="00000000" w:rsidRDefault="00000000">
          <w:pPr>
            <w:pStyle w:val="C3A6C0119E164DC592A6EC2007EA34F2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C787B8630B9C47169F60CC55D65E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3C9E-151A-4DE5-8028-3EC43A731B55}"/>
      </w:docPartPr>
      <w:docPartBody>
        <w:p w:rsidR="00000000" w:rsidRDefault="00000000">
          <w:pPr>
            <w:pStyle w:val="C787B8630B9C47169F60CC55D65EA047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FBBD4BCED90140C788087B0DD223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4F90-8BAE-422F-959F-880D2A077236}"/>
      </w:docPartPr>
      <w:docPartBody>
        <w:p w:rsidR="00000000" w:rsidRDefault="00000000">
          <w:pPr>
            <w:pStyle w:val="FBBD4BCED90140C788087B0DD223D15B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B8EC81D58A0144A9A2C1413EB9006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BC3A-C6BA-4D0B-B8AD-6D9CD3785848}"/>
      </w:docPartPr>
      <w:docPartBody>
        <w:p w:rsidR="00000000" w:rsidRDefault="00000000">
          <w:pPr>
            <w:pStyle w:val="B8EC81D58A0144A9A2C1413EB90063C4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05D3B06F6C16485DBD5E5AB7E48B3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781F-F905-4110-B7BB-F6BC49C4C52C}"/>
      </w:docPartPr>
      <w:docPartBody>
        <w:p w:rsidR="00000000" w:rsidRDefault="00000000">
          <w:pPr>
            <w:pStyle w:val="05D3B06F6C16485DBD5E5AB7E48B3CC2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DB0C4EE9C781401CBAA002941A201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02BB-3F43-46A0-98B1-30A686C56F2C}"/>
      </w:docPartPr>
      <w:docPartBody>
        <w:p w:rsidR="00000000" w:rsidRDefault="00000000">
          <w:pPr>
            <w:pStyle w:val="DB0C4EE9C781401CBAA002941A2016D3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F38AC4E6ABE34DD59D90D4A76F2C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FA04D-CDCB-4402-AB14-01E7B2139711}"/>
      </w:docPartPr>
      <w:docPartBody>
        <w:p w:rsidR="00000000" w:rsidRDefault="00000000">
          <w:pPr>
            <w:pStyle w:val="F38AC4E6ABE34DD59D90D4A76F2CBE22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3C8C381B66FD47B49D21D9F832DA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07960-43B0-4DCA-8A3D-1D37B77D535A}"/>
      </w:docPartPr>
      <w:docPartBody>
        <w:p w:rsidR="00000000" w:rsidRDefault="00000000">
          <w:pPr>
            <w:pStyle w:val="3C8C381B66FD47B49D21D9F832DA1BCF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B04B02CEA6564C85BA571A3CCE80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0FDB-7AC8-4158-8E83-D6D3FA9AAFF6}"/>
      </w:docPartPr>
      <w:docPartBody>
        <w:p w:rsidR="00000000" w:rsidRDefault="00000000">
          <w:pPr>
            <w:pStyle w:val="B04B02CEA6564C85BA571A3CCE804175"/>
          </w:pPr>
          <w:r w:rsidRPr="00365D1B">
            <w:rPr>
              <w:rStyle w:val="PlaceholderText"/>
            </w:rPr>
            <w:t xml:space="preserve">[add </w:t>
          </w:r>
          <w:r w:rsidRPr="00365D1B">
            <w:rPr>
              <w:rStyle w:val="PlaceholderText"/>
            </w:rPr>
            <w:t>text here]</w:t>
          </w:r>
        </w:p>
      </w:docPartBody>
    </w:docPart>
    <w:docPart>
      <w:docPartPr>
        <w:name w:val="E05DEC9EE8764685A789368DCC09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D199-A0C3-4E5E-A9E2-5D43B61163FC}"/>
      </w:docPartPr>
      <w:docPartBody>
        <w:p w:rsidR="00000000" w:rsidRDefault="00000000">
          <w:pPr>
            <w:pStyle w:val="E05DEC9EE8764685A789368DCC096A6C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9958A53F77C8496BBECC08EFB0A62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8191-BE68-4576-B9EE-26678FEBFE5E}"/>
      </w:docPartPr>
      <w:docPartBody>
        <w:p w:rsidR="00000000" w:rsidRDefault="00000000">
          <w:pPr>
            <w:pStyle w:val="9958A53F77C8496BBECC08EFB0A623B6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BF9536BE7A90470298ECD4470472C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5CC4-E5B3-45AC-9C0C-E9C725C3079D}"/>
      </w:docPartPr>
      <w:docPartBody>
        <w:p w:rsidR="00000000" w:rsidRDefault="00000000">
          <w:pPr>
            <w:pStyle w:val="BF9536BE7A90470298ECD4470472CA9A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866606BCC677458AA68B1E6501B74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687D0-65CF-485E-B3B4-D6E966C5B706}"/>
      </w:docPartPr>
      <w:docPartBody>
        <w:p w:rsidR="00000000" w:rsidRDefault="00000000">
          <w:pPr>
            <w:pStyle w:val="866606BCC677458AA68B1E6501B749A9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B0F0FE540E5E4843A410A625DDDE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A937-EB55-48C5-976E-4929EA8C1B07}"/>
      </w:docPartPr>
      <w:docPartBody>
        <w:p w:rsidR="00000000" w:rsidRDefault="00000000">
          <w:pPr>
            <w:pStyle w:val="B0F0FE540E5E4843A410A625DDDECF3A"/>
          </w:pPr>
          <w:r w:rsidRPr="00365D1B">
            <w:rPr>
              <w:rStyle w:val="PlaceholderText"/>
            </w:rPr>
            <w:t>[add text here]</w:t>
          </w:r>
        </w:p>
      </w:docPartBody>
    </w:docPart>
    <w:docPart>
      <w:docPartPr>
        <w:name w:val="A31188EDED9341959472D68B744E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5E2A-4F09-4D56-A2CF-37D6B7E64256}"/>
      </w:docPartPr>
      <w:docPartBody>
        <w:p w:rsidR="00000000" w:rsidRDefault="00000000">
          <w:pPr>
            <w:pStyle w:val="A31188EDED9341959472D68B744E7C84"/>
          </w:pPr>
          <w:r>
            <w:rPr>
              <w:rFonts w:ascii="Arial" w:hAnsi="Arial"/>
              <w:u w:val="single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06"/>
    <w:rsid w:val="00B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3A76CBED164B1EBC9835CA7AA29E8C">
    <w:name w:val="103A76CBED164B1EBC9835CA7AA29E8C"/>
  </w:style>
  <w:style w:type="character" w:styleId="PlaceholderText">
    <w:name w:val="Placeholder Text"/>
    <w:basedOn w:val="DefaultParagraphFont"/>
    <w:uiPriority w:val="99"/>
    <w:rPr>
      <w:color w:val="FFFFFF" w:themeColor="background1"/>
    </w:rPr>
  </w:style>
  <w:style w:type="paragraph" w:customStyle="1" w:styleId="0EE3AC7C346E4D239349AA292A4520E0">
    <w:name w:val="0EE3AC7C346E4D239349AA292A4520E0"/>
  </w:style>
  <w:style w:type="paragraph" w:customStyle="1" w:styleId="9EB245A44D394454BC12DF69EF3721A0">
    <w:name w:val="9EB245A44D394454BC12DF69EF3721A0"/>
  </w:style>
  <w:style w:type="paragraph" w:customStyle="1" w:styleId="5CD11E79EF69414A977A14FF273FE9D8">
    <w:name w:val="5CD11E79EF69414A977A14FF273FE9D8"/>
  </w:style>
  <w:style w:type="paragraph" w:customStyle="1" w:styleId="E06047A91BE84B93AA65889D5A736222">
    <w:name w:val="E06047A91BE84B93AA65889D5A736222"/>
  </w:style>
  <w:style w:type="paragraph" w:customStyle="1" w:styleId="8CEF8131A4DC4220BA55D316C944A263">
    <w:name w:val="8CEF8131A4DC4220BA55D316C944A263"/>
  </w:style>
  <w:style w:type="paragraph" w:customStyle="1" w:styleId="9DB508464CF946EFB6CF8C0257FAD3BD">
    <w:name w:val="9DB508464CF946EFB6CF8C0257FAD3BD"/>
  </w:style>
  <w:style w:type="paragraph" w:customStyle="1" w:styleId="A13D1DD7B2F34A7FB9F7239AC3349350">
    <w:name w:val="A13D1DD7B2F34A7FB9F7239AC3349350"/>
  </w:style>
  <w:style w:type="paragraph" w:customStyle="1" w:styleId="5C956F590B714D7C9053941A68813EF4">
    <w:name w:val="5C956F590B714D7C9053941A68813EF4"/>
  </w:style>
  <w:style w:type="paragraph" w:customStyle="1" w:styleId="2B4C732F18324E3D9217252E82DFFB8B">
    <w:name w:val="2B4C732F18324E3D9217252E82DFFB8B"/>
  </w:style>
  <w:style w:type="paragraph" w:customStyle="1" w:styleId="BC3DAE1A20E44DB39AA803EA2293C624">
    <w:name w:val="BC3DAE1A20E44DB39AA803EA2293C624"/>
  </w:style>
  <w:style w:type="paragraph" w:customStyle="1" w:styleId="2C2F0244364144699CE0A5BEE41F0BF1">
    <w:name w:val="2C2F0244364144699CE0A5BEE41F0BF1"/>
  </w:style>
  <w:style w:type="paragraph" w:customStyle="1" w:styleId="24CE630BCC60476BB1E4FA460295B0BD">
    <w:name w:val="24CE630BCC60476BB1E4FA460295B0BD"/>
  </w:style>
  <w:style w:type="paragraph" w:customStyle="1" w:styleId="390EF798C19745FC8DFED04610154848">
    <w:name w:val="390EF798C19745FC8DFED04610154848"/>
  </w:style>
  <w:style w:type="paragraph" w:customStyle="1" w:styleId="7EA1FF756E874BC9992B804963C44409">
    <w:name w:val="7EA1FF756E874BC9992B804963C44409"/>
  </w:style>
  <w:style w:type="paragraph" w:customStyle="1" w:styleId="9CBC6CA9E8D446AAB45BF7469FD16048">
    <w:name w:val="9CBC6CA9E8D446AAB45BF7469FD16048"/>
  </w:style>
  <w:style w:type="paragraph" w:customStyle="1" w:styleId="CB8ACF4390D64866A23AEB864288BA9A">
    <w:name w:val="CB8ACF4390D64866A23AEB864288BA9A"/>
  </w:style>
  <w:style w:type="paragraph" w:customStyle="1" w:styleId="FB2DA98F360141DAB52A1506443016DF">
    <w:name w:val="FB2DA98F360141DAB52A1506443016DF"/>
  </w:style>
  <w:style w:type="paragraph" w:customStyle="1" w:styleId="E3E18D1BEA7847E3B01BDC817703A189">
    <w:name w:val="E3E18D1BEA7847E3B01BDC817703A189"/>
  </w:style>
  <w:style w:type="paragraph" w:customStyle="1" w:styleId="533D4885C0A340AE97BFA7666919320A">
    <w:name w:val="533D4885C0A340AE97BFA7666919320A"/>
  </w:style>
  <w:style w:type="paragraph" w:customStyle="1" w:styleId="755889881881450795E54B158580F3CC">
    <w:name w:val="755889881881450795E54B158580F3CC"/>
  </w:style>
  <w:style w:type="paragraph" w:customStyle="1" w:styleId="84B68BB0DBE344DEB5EBA5CE71160C64">
    <w:name w:val="84B68BB0DBE344DEB5EBA5CE71160C64"/>
  </w:style>
  <w:style w:type="paragraph" w:customStyle="1" w:styleId="653F506BA21E47C299C3A2697C9F0E5D">
    <w:name w:val="653F506BA21E47C299C3A2697C9F0E5D"/>
  </w:style>
  <w:style w:type="paragraph" w:customStyle="1" w:styleId="3B5A8CB25B2240699E871D62AD53B8B2">
    <w:name w:val="3B5A8CB25B2240699E871D62AD53B8B2"/>
  </w:style>
  <w:style w:type="paragraph" w:customStyle="1" w:styleId="C3A6C0119E164DC592A6EC2007EA34F2">
    <w:name w:val="C3A6C0119E164DC592A6EC2007EA34F2"/>
  </w:style>
  <w:style w:type="paragraph" w:customStyle="1" w:styleId="C787B8630B9C47169F60CC55D65EA047">
    <w:name w:val="C787B8630B9C47169F60CC55D65EA047"/>
  </w:style>
  <w:style w:type="paragraph" w:customStyle="1" w:styleId="FBBD4BCED90140C788087B0DD223D15B">
    <w:name w:val="FBBD4BCED90140C788087B0DD223D15B"/>
  </w:style>
  <w:style w:type="paragraph" w:customStyle="1" w:styleId="B8EC81D58A0144A9A2C1413EB90063C4">
    <w:name w:val="B8EC81D58A0144A9A2C1413EB90063C4"/>
  </w:style>
  <w:style w:type="paragraph" w:customStyle="1" w:styleId="05D3B06F6C16485DBD5E5AB7E48B3CC2">
    <w:name w:val="05D3B06F6C16485DBD5E5AB7E48B3CC2"/>
  </w:style>
  <w:style w:type="paragraph" w:customStyle="1" w:styleId="DB0C4EE9C781401CBAA002941A2016D3">
    <w:name w:val="DB0C4EE9C781401CBAA002941A2016D3"/>
  </w:style>
  <w:style w:type="paragraph" w:customStyle="1" w:styleId="F38AC4E6ABE34DD59D90D4A76F2CBE22">
    <w:name w:val="F38AC4E6ABE34DD59D90D4A76F2CBE22"/>
  </w:style>
  <w:style w:type="paragraph" w:customStyle="1" w:styleId="3C8C381B66FD47B49D21D9F832DA1BCF">
    <w:name w:val="3C8C381B66FD47B49D21D9F832DA1BCF"/>
  </w:style>
  <w:style w:type="paragraph" w:customStyle="1" w:styleId="B04B02CEA6564C85BA571A3CCE804175">
    <w:name w:val="B04B02CEA6564C85BA571A3CCE804175"/>
  </w:style>
  <w:style w:type="paragraph" w:customStyle="1" w:styleId="E05DEC9EE8764685A789368DCC096A6C">
    <w:name w:val="E05DEC9EE8764685A789368DCC096A6C"/>
  </w:style>
  <w:style w:type="paragraph" w:customStyle="1" w:styleId="9958A53F77C8496BBECC08EFB0A623B6">
    <w:name w:val="9958A53F77C8496BBECC08EFB0A623B6"/>
  </w:style>
  <w:style w:type="paragraph" w:customStyle="1" w:styleId="BF9536BE7A90470298ECD4470472CA9A">
    <w:name w:val="BF9536BE7A90470298ECD4470472CA9A"/>
  </w:style>
  <w:style w:type="paragraph" w:customStyle="1" w:styleId="866606BCC677458AA68B1E6501B749A9">
    <w:name w:val="866606BCC677458AA68B1E6501B749A9"/>
  </w:style>
  <w:style w:type="paragraph" w:customStyle="1" w:styleId="B0F0FE540E5E4843A410A625DDDECF3A">
    <w:name w:val="B0F0FE540E5E4843A410A625DDDECF3A"/>
  </w:style>
  <w:style w:type="paragraph" w:customStyle="1" w:styleId="A31188EDED9341959472D68B744E7C84">
    <w:name w:val="A31188EDED9341959472D68B744E7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ul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B2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5" ma:contentTypeDescription="Create a new document." ma:contentTypeScope="" ma:versionID="85fb12e9a4304749027e8038d0eea800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b870caf9b738a1242aca51b7692d4734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Props1.xml><?xml version="1.0" encoding="utf-8"?>
<ds:datastoreItem xmlns:ds="http://schemas.openxmlformats.org/officeDocument/2006/customXml" ds:itemID="{F188C4BD-F9FF-4D11-BF2C-F55DDF967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A7001-5BA1-4F49-82EA-59AE34175896}">
  <ds:schemaRefs/>
</ds:datastoreItem>
</file>

<file path=customXml/itemProps3.xml><?xml version="1.0" encoding="utf-8"?>
<ds:datastoreItem xmlns:ds="http://schemas.openxmlformats.org/officeDocument/2006/customXml" ds:itemID="{2A588082-BBAA-48A7-B6FE-80A090A77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A7666-C343-4DC9-8F89-45864D3FCB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66EFF9-39CB-4B34-B37A-18B13ADCC805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entry-form-charterers (2)</Template>
  <TotalTime>2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Skuld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Reithe Frium</dc:creator>
  <cp:keywords/>
  <dc:description/>
  <cp:lastModifiedBy>Ingrid Reithe Frium</cp:lastModifiedBy>
  <cp:revision>1</cp:revision>
  <cp:lastPrinted>2020-01-17T09:03:00Z</cp:lastPrinted>
  <dcterms:created xsi:type="dcterms:W3CDTF">2022-12-20T12:38:00Z</dcterms:created>
  <dcterms:modified xsi:type="dcterms:W3CDTF">2022-12-20T12:40:00Z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