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817"/>
      </w:tblGrid>
      <w:tr w:rsidR="00AB3D14" w14:paraId="01AC60A8" w14:textId="77777777" w:rsidTr="008F0001">
        <w:tc>
          <w:tcPr>
            <w:tcW w:w="5954" w:type="dxa"/>
          </w:tcPr>
          <w:p w14:paraId="4C42AC42" w14:textId="77777777" w:rsidR="00AB3D14" w:rsidRPr="00FC7363" w:rsidRDefault="00FC7363" w:rsidP="00013D90">
            <w:pPr>
              <w:pStyle w:val="Title"/>
              <w:rPr>
                <w:color w:val="auto"/>
                <w:sz w:val="44"/>
                <w:szCs w:val="44"/>
              </w:rPr>
            </w:pPr>
            <w:r w:rsidRPr="00FC7363">
              <w:rPr>
                <w:sz w:val="44"/>
                <w:szCs w:val="44"/>
              </w:rPr>
              <w:t>owners entry form</w:t>
            </w:r>
          </w:p>
        </w:tc>
        <w:tc>
          <w:tcPr>
            <w:tcW w:w="2817" w:type="dxa"/>
          </w:tcPr>
          <w:sdt>
            <w:sdtPr>
              <w:rPr>
                <w:sz w:val="18"/>
                <w:szCs w:val="18"/>
              </w:rPr>
              <w:alias w:val="Date"/>
              <w:tag w:val="Date"/>
              <w:id w:val="-264776082"/>
              <w:placeholder>
                <w:docPart w:val="D05E45A73EAF405AB95AEDD68918A690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4D74D39" w14:textId="77777777" w:rsidR="00693AE4" w:rsidRDefault="00693AE4" w:rsidP="00693AE4">
                <w:pPr>
                  <w:jc w:val="right"/>
                  <w:rPr>
                    <w:sz w:val="18"/>
                    <w:szCs w:val="18"/>
                  </w:rPr>
                </w:pPr>
                <w:r w:rsidRPr="00D46F2D">
                  <w:rPr>
                    <w:sz w:val="18"/>
                    <w:szCs w:val="18"/>
                  </w:rPr>
                  <w:t>[</w:t>
                </w:r>
                <w:r w:rsidRPr="005D5548">
                  <w:rPr>
                    <w:sz w:val="18"/>
                    <w:szCs w:val="18"/>
                  </w:rPr>
                  <w:t>Insert date</w:t>
                </w:r>
                <w:r w:rsidRPr="00D46F2D">
                  <w:rPr>
                    <w:sz w:val="18"/>
                    <w:szCs w:val="18"/>
                  </w:rPr>
                  <w:t>]</w:t>
                </w:r>
              </w:p>
            </w:sdtContent>
          </w:sdt>
          <w:p w14:paraId="42BA571A" w14:textId="77777777" w:rsidR="00AB3D14" w:rsidRPr="007D49F5" w:rsidRDefault="00AB3D14" w:rsidP="00013D90">
            <w:pPr>
              <w:jc w:val="right"/>
              <w:rPr>
                <w:sz w:val="18"/>
                <w:szCs w:val="18"/>
              </w:rPr>
            </w:pPr>
          </w:p>
        </w:tc>
      </w:tr>
      <w:tr w:rsidR="00C21DEB" w14:paraId="4BA77DE6" w14:textId="77777777" w:rsidTr="009767BB">
        <w:tc>
          <w:tcPr>
            <w:tcW w:w="8771" w:type="dxa"/>
            <w:gridSpan w:val="2"/>
          </w:tcPr>
          <w:p w14:paraId="4D04C933" w14:textId="77777777" w:rsidR="00C21DEB" w:rsidRPr="00051DF7" w:rsidRDefault="00C21DEB" w:rsidP="00C21DEB">
            <w:pPr>
              <w:pStyle w:val="Title"/>
              <w:rPr>
                <w:sz w:val="36"/>
                <w:szCs w:val="36"/>
              </w:rPr>
            </w:pPr>
            <w:r w:rsidRPr="00051DF7">
              <w:rPr>
                <w:sz w:val="36"/>
                <w:szCs w:val="36"/>
              </w:rPr>
              <w:t>WITHOUT BLUE CARD UNDERTAKING</w:t>
            </w:r>
          </w:p>
        </w:tc>
      </w:tr>
    </w:tbl>
    <w:p w14:paraId="7395BF43" w14:textId="77777777" w:rsidR="00FC7363" w:rsidRDefault="00FC7363" w:rsidP="008141FA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2976"/>
      </w:tblGrid>
      <w:tr w:rsidR="00FC7363" w:rsidRPr="00B67E4B" w14:paraId="2B3C5A25" w14:textId="77777777" w:rsidTr="00D85382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75DF5" w14:textId="77777777" w:rsidR="00FC7363" w:rsidRPr="0042186C" w:rsidRDefault="00FC7363" w:rsidP="00D8538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MEMBER INFORMATION</w:t>
            </w:r>
          </w:p>
        </w:tc>
      </w:tr>
      <w:tr w:rsidR="00FC7363" w:rsidRPr="00B67E4B" w14:paraId="35DBE7D1" w14:textId="77777777" w:rsidTr="00D85382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B04A0" w14:textId="77777777" w:rsidR="00FC7363" w:rsidRPr="00507A35" w:rsidRDefault="00FC7363" w:rsidP="00687FC7">
            <w:pPr>
              <w:rPr>
                <w:rFonts w:ascii="Arial" w:hAnsi="Arial" w:cs="Arial"/>
                <w:b/>
                <w:szCs w:val="20"/>
              </w:rPr>
            </w:pPr>
            <w:r w:rsidRPr="00507A35">
              <w:rPr>
                <w:rFonts w:ascii="Arial" w:hAnsi="Arial" w:cs="Arial"/>
                <w:b/>
                <w:szCs w:val="20"/>
              </w:rPr>
              <w:t>MANAGING</w:t>
            </w:r>
          </w:p>
          <w:p w14:paraId="4FCD3708" w14:textId="77777777" w:rsidR="00FC7363" w:rsidRPr="00507A35" w:rsidRDefault="00FC7363" w:rsidP="00687FC7">
            <w:pPr>
              <w:rPr>
                <w:rFonts w:ascii="Arial" w:hAnsi="Arial" w:cs="Arial"/>
                <w:b/>
                <w:szCs w:val="20"/>
              </w:rPr>
            </w:pPr>
            <w:r w:rsidRPr="00507A35">
              <w:rPr>
                <w:rFonts w:ascii="Arial" w:hAnsi="Arial" w:cs="Arial"/>
                <w:b/>
                <w:szCs w:val="20"/>
              </w:rPr>
              <w:t>OWNER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986231591"/>
            <w:placeholder>
              <w:docPart w:val="FC2186A391974D1B9870E53DD396BC8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EC4FDA2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2ED85" w14:textId="77777777" w:rsidR="00FC7363" w:rsidRPr="00883492" w:rsidRDefault="00FC7363" w:rsidP="00687FC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83492">
              <w:rPr>
                <w:rFonts w:ascii="Arial" w:hAnsi="Arial" w:cs="Arial"/>
                <w:b/>
                <w:sz w:val="19"/>
                <w:szCs w:val="19"/>
              </w:rPr>
              <w:t>REGISTERED</w:t>
            </w:r>
          </w:p>
          <w:p w14:paraId="409ECD99" w14:textId="77777777" w:rsidR="00FC7363" w:rsidRPr="00883492" w:rsidRDefault="00FC7363" w:rsidP="00687FC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83492">
              <w:rPr>
                <w:rFonts w:ascii="Arial" w:hAnsi="Arial" w:cs="Arial"/>
                <w:b/>
                <w:sz w:val="19"/>
                <w:szCs w:val="19"/>
              </w:rPr>
              <w:t>OWNER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441074277"/>
            <w:placeholder>
              <w:docPart w:val="DA12A66AA6054F4C9070E2921390FF6B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27424EF5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2378B0C2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0591C75" w14:textId="77777777" w:rsidR="00FC7363" w:rsidRPr="00B67E4B" w:rsidRDefault="00FC7363" w:rsidP="00687FC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1002618"/>
            <w:placeholder>
              <w:docPart w:val="BBE3B2F84FD7480D89914927E3059569"/>
            </w:placeholder>
            <w:showingPlcHdr/>
          </w:sdtPr>
          <w:sdtEndPr/>
          <w:sdtContent>
            <w:tc>
              <w:tcPr>
                <w:tcW w:w="2409" w:type="dxa"/>
                <w:tcBorders>
                  <w:right w:val="single" w:sz="4" w:space="0" w:color="auto"/>
                </w:tcBorders>
                <w:vAlign w:val="center"/>
              </w:tcPr>
              <w:p w14:paraId="05A5A50D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EB99075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015504340"/>
            <w:placeholder>
              <w:docPart w:val="F591D67A3B8D40B0BC4E2111AE2C0D9E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6FE79CD6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2C733DD4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821D56C" w14:textId="77777777" w:rsidR="00FC7363" w:rsidRPr="00B67E4B" w:rsidRDefault="00FC7363" w:rsidP="00687FC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450714496"/>
            <w:placeholder>
              <w:docPart w:val="6A15995295B14D79A7158CB0A5283140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5056CFE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C334787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Post Code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28165789"/>
            <w:placeholder>
              <w:docPart w:val="3F92FA4B283148B8B03539D9E96E7C4A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64BFE9B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3F2F878D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C17A65C" w14:textId="77777777" w:rsidR="00FC7363" w:rsidRDefault="00FC7363" w:rsidP="00687FC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09272806"/>
            <w:placeholder>
              <w:docPart w:val="B7E347F684134871ABC06E1D5513FA6D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256080B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97F41B3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City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697669225"/>
            <w:placeholder>
              <w:docPart w:val="11D3F55791134A04B3A2F765AAA20514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208303D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6546C9F8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D6FFB93" w14:textId="77777777" w:rsidR="00FC7363" w:rsidRDefault="00FC7363" w:rsidP="00687FC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901751452"/>
            <w:placeholder>
              <w:docPart w:val="0DE31332BBDC4BDE93FF7970FC4B68F5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C12F796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B136BF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615878152"/>
            <w:placeholder>
              <w:docPart w:val="C2226F3DCDE1434EBD3A6AED75C16FC6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F8DFD99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4EFBB816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7BF24CE" w14:textId="77777777" w:rsidR="00FC7363" w:rsidRDefault="00FC7363" w:rsidP="00687FC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985127128"/>
            <w:placeholder>
              <w:docPart w:val="F4EFB0ECF1074CB492EE3C2B7845045F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AF3DA63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80DE2DA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VAT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703287294"/>
            <w:placeholder>
              <w:docPart w:val="CE0EC7887C2C4BC7907CA2B2ADB04EF9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7C4ABB2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32417178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D1F78A" w14:textId="77777777" w:rsidR="00FC7363" w:rsidRDefault="00FC7363" w:rsidP="00687FC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002843868"/>
            <w:placeholder>
              <w:docPart w:val="1F69D80BC13548429E6F2F7C36241FC2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1230E9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B5B4D" w14:textId="77777777" w:rsidR="00FC7363" w:rsidRPr="00883492" w:rsidRDefault="00FC7363" w:rsidP="00D853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A47CD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7363" w:rsidRPr="00B67E4B" w14:paraId="343A65E7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13AAD4F3" w14:textId="77777777" w:rsidR="00FC7363" w:rsidRDefault="00FC7363" w:rsidP="00687FC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VAT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71575164"/>
            <w:placeholder>
              <w:docPart w:val="322AD1593B8546B38C2D96E5E52E5781"/>
            </w:placeholder>
            <w:showingPlcHdr/>
          </w:sdtPr>
          <w:sdtEndPr/>
          <w:sdtContent>
            <w:tc>
              <w:tcPr>
                <w:tcW w:w="2409" w:type="dxa"/>
                <w:tcBorders>
                  <w:right w:val="single" w:sz="4" w:space="0" w:color="auto"/>
                </w:tcBorders>
                <w:vAlign w:val="center"/>
              </w:tcPr>
              <w:p w14:paraId="1BB82547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27AD4B6" w14:textId="77777777" w:rsidR="00FC7363" w:rsidRPr="00883492" w:rsidRDefault="00FC7363" w:rsidP="00D853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D3EFB45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7363" w:rsidRPr="00B67E4B" w14:paraId="405C5B68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4259C" w14:textId="77777777" w:rsidR="00FC7363" w:rsidRDefault="00FC7363" w:rsidP="00687FC7">
            <w:pPr>
              <w:rPr>
                <w:rFonts w:ascii="Arial" w:hAnsi="Arial" w:cs="Arial"/>
                <w:szCs w:val="20"/>
              </w:rPr>
            </w:pPr>
            <w:r w:rsidRPr="00FD3C25">
              <w:rPr>
                <w:rFonts w:ascii="Arial" w:hAnsi="Arial" w:cs="Arial"/>
                <w:szCs w:val="20"/>
              </w:rPr>
              <w:t>Company Reg.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489637320"/>
            <w:placeholder>
              <w:docPart w:val="061EC02EB0704E789A0540BE36DAD3FD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03B196" w14:textId="77777777" w:rsidR="00FC7363" w:rsidRDefault="00693AE4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C067CA" w14:textId="77777777" w:rsidR="00FC7363" w:rsidRPr="00883492" w:rsidRDefault="00FC7363" w:rsidP="00D853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5A6EDF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22B86B7" w14:textId="77777777" w:rsidR="00FC7363" w:rsidRDefault="00FC7363" w:rsidP="00FC7363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"/>
        <w:gridCol w:w="1331"/>
        <w:gridCol w:w="2976"/>
      </w:tblGrid>
      <w:tr w:rsidR="00FC7363" w:rsidRPr="00B67E4B" w14:paraId="6FCC06E7" w14:textId="77777777" w:rsidTr="00D85382">
        <w:trPr>
          <w:trHeight w:val="283"/>
        </w:trPr>
        <w:tc>
          <w:tcPr>
            <w:tcW w:w="8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BDD77" w14:textId="77777777" w:rsidR="00FC7363" w:rsidRPr="00883492" w:rsidRDefault="00FC7363" w:rsidP="00D8538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VESSEL</w:t>
            </w:r>
            <w:r w:rsidRPr="00883492">
              <w:rPr>
                <w:noProof/>
                <w:sz w:val="19"/>
                <w:szCs w:val="19"/>
              </w:rPr>
              <w:t xml:space="preserve">  </w:t>
            </w:r>
          </w:p>
        </w:tc>
      </w:tr>
      <w:tr w:rsidR="00FC7363" w:rsidRPr="00B67E4B" w14:paraId="3AD32C1A" w14:textId="77777777" w:rsidTr="00D85382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31C29C" w14:textId="77777777" w:rsidR="00FC7363" w:rsidRPr="00883492" w:rsidRDefault="00FC7363" w:rsidP="00687FC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IMO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41722262"/>
            <w:placeholder>
              <w:docPart w:val="840FC4A9B7814879A3AF00AA41867E77"/>
            </w:placeholder>
            <w:showingPlcHdr/>
          </w:sdtPr>
          <w:sdtEndPr/>
          <w:sdtContent>
            <w:tc>
              <w:tcPr>
                <w:tcW w:w="6945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D03835B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566C413A" w14:textId="77777777" w:rsidTr="00D85382">
        <w:trPr>
          <w:trHeight w:val="397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FB1FE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If any vessel information has been changed, please specify below.</w:t>
            </w:r>
          </w:p>
        </w:tc>
      </w:tr>
      <w:tr w:rsidR="00FC7363" w:rsidRPr="00B67E4B" w14:paraId="58AA6F17" w14:textId="77777777" w:rsidTr="00D85382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0F33C0" w14:textId="77777777" w:rsidR="00FC7363" w:rsidRPr="00883492" w:rsidRDefault="00FC7363" w:rsidP="00687FC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 xml:space="preserve">Vessel’s Name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809451262"/>
            <w:placeholder>
              <w:docPart w:val="2C7DDF6EA93F412C8FCAD20E4948284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  <w:vAlign w:val="center"/>
              </w:tcPr>
              <w:p w14:paraId="6C4112E1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177E428B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Type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461617560"/>
            <w:placeholder>
              <w:docPart w:val="9291F7D6B4BB448FB78EC1591D901E2A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1CB8B43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22B71CB7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1D74B8D3" w14:textId="77777777" w:rsidR="00FC7363" w:rsidRPr="00883492" w:rsidRDefault="00FC7363" w:rsidP="00687FC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IMO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142697710"/>
            <w:placeholder>
              <w:docPart w:val="49908A93C2C445819DE8687A8598A0D2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14:paraId="21E3269C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224CEBBE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GT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33391431"/>
            <w:placeholder>
              <w:docPart w:val="8A2639DFAD8C4EADB6C6FDAA2A213D6C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7BFC8CEB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1B7FC20D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65D5705F" w14:textId="77777777" w:rsidR="00FC7363" w:rsidRPr="00883492" w:rsidRDefault="00FC7363" w:rsidP="00687FC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Port of Reg.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3021171"/>
            <w:placeholder>
              <w:docPart w:val="52AADF2E76554C8F847F35E4AF2AFC41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14:paraId="4844C8D3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11D9181A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Double Hull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89767093"/>
            <w:placeholder>
              <w:docPart w:val="915889F803E7499A9857E9C793986DA5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507E61EE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67EB125A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0F44375B" w14:textId="77777777" w:rsidR="00FC7363" w:rsidRPr="00883492" w:rsidRDefault="00FC7363" w:rsidP="00687FC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Call Sign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621497757"/>
            <w:placeholder>
              <w:docPart w:val="4D0B55C67AED4696900FE0D697A3DC5A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14:paraId="470C4E3D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3E224C22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Double Bottom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251772555"/>
            <w:placeholder>
              <w:docPart w:val="B64F62E443F5418EA76CA1507D488B75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44CF8340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4142046D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BFA4F" w14:textId="77777777" w:rsidR="00FC7363" w:rsidRPr="00883492" w:rsidRDefault="00FC7363" w:rsidP="00687FC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Flag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822769682"/>
            <w:placeholder>
              <w:docPart w:val="F8867883D5EB41D1B38533E7EF9C93BC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  <w:vAlign w:val="center"/>
              </w:tcPr>
              <w:p w14:paraId="722E8CF3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EE247D3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SBT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517965962"/>
            <w:placeholder>
              <w:docPart w:val="AC14AB7E7FA64B7CBB055A5CEE3ADA89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EA6C1A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1155162D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0A16B" w14:textId="77777777" w:rsidR="00FC7363" w:rsidRPr="00883492" w:rsidRDefault="00FC7363" w:rsidP="00687FC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Year Built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097663258"/>
            <w:placeholder>
              <w:docPart w:val="AC406A2B546943849D3A44E5B0BC31A6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  <w:vAlign w:val="center"/>
              </w:tcPr>
              <w:p w14:paraId="3F2D34DA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45164C3" w14:textId="77777777" w:rsidR="00FC7363" w:rsidRPr="00883492" w:rsidRDefault="00FC7363" w:rsidP="00687FC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Class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79666748"/>
            <w:placeholder>
              <w:docPart w:val="66068F941C1D47A5B011CBE5C4D80C1E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937751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75EF24D1" w14:textId="77777777" w:rsidTr="00D85382">
        <w:trPr>
          <w:trHeight w:val="429"/>
        </w:trPr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07539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Any changes in Class over the last 3 years?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DC584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If yes, please provide details.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542641290"/>
                <w:placeholder>
                  <w:docPart w:val="C9D57B70AF7E44B4B0B980F28732A29D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FC7363" w:rsidRPr="00B67E4B" w14:paraId="3DC1D3C3" w14:textId="77777777" w:rsidTr="00D85382">
        <w:trPr>
          <w:trHeight w:val="559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4F89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Has the vessel previously undergone a condition survey for an International Group P&amp;I </w:t>
            </w:r>
            <w:proofErr w:type="gramStart"/>
            <w:r w:rsidRPr="00883492">
              <w:rPr>
                <w:rFonts w:ascii="Arial" w:hAnsi="Arial" w:cs="Arial"/>
                <w:sz w:val="19"/>
                <w:szCs w:val="19"/>
              </w:rPr>
              <w:t>Club ?</w:t>
            </w:r>
            <w:proofErr w:type="gramEnd"/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28B1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If yes, please provide details.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230271941"/>
                <w:placeholder>
                  <w:docPart w:val="4B85527A7A1D48CB91888E4B48DE6A2C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4FE5A1ED" w14:textId="77777777" w:rsidR="00FC7363" w:rsidRDefault="00FC7363" w:rsidP="00FC7363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410"/>
        <w:gridCol w:w="1809"/>
        <w:gridCol w:w="4394"/>
      </w:tblGrid>
      <w:tr w:rsidR="00FC7363" w14:paraId="0CE9AD27" w14:textId="77777777" w:rsidTr="00D85382">
        <w:trPr>
          <w:trHeight w:val="284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1E2E1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COVER INFORMATION</w:t>
            </w:r>
          </w:p>
        </w:tc>
      </w:tr>
      <w:tr w:rsidR="00FC7363" w14:paraId="4507C9E6" w14:textId="77777777" w:rsidTr="00D85382">
        <w:trPr>
          <w:trHeight w:val="39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BA47BB8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Type: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98558583"/>
                <w:placeholder>
                  <w:docPart w:val="9D36590E1ECD4164B395F2007E539080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702B37C7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Entry Date: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37214993"/>
                <w:placeholder>
                  <w:docPart w:val="289A9E0F4BD64B748AC1C11FBFF731ED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FC7363" w14:paraId="6B83D73C" w14:textId="77777777" w:rsidTr="00D85382">
        <w:trPr>
          <w:trHeight w:val="397"/>
        </w:trPr>
        <w:tc>
          <w:tcPr>
            <w:tcW w:w="241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95917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P&amp;I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342670021"/>
            <w:placeholder>
              <w:docPart w:val="DD9B8F8805EA4FE78123E980B38E4B8E"/>
            </w:placeholder>
            <w:showingPlcHdr/>
          </w:sdtPr>
          <w:sdtEndPr/>
          <w:sdtContent>
            <w:tc>
              <w:tcPr>
                <w:tcW w:w="6203" w:type="dxa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6B3BADB5" w14:textId="77777777" w:rsidR="00FC7363" w:rsidRPr="00883492" w:rsidRDefault="00FC7363" w:rsidP="00D85382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14:paraId="5A53CEE7" w14:textId="77777777" w:rsidTr="00D85382">
        <w:trPr>
          <w:trHeight w:val="397"/>
        </w:trPr>
        <w:tc>
          <w:tcPr>
            <w:tcW w:w="241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BE51AF3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FD&amp;D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525559440"/>
            <w:placeholder>
              <w:docPart w:val="3F0BE1D089194C74901180F9D1B930D0"/>
            </w:placeholder>
            <w:showingPlcHdr/>
          </w:sdtPr>
          <w:sdtEndPr/>
          <w:sdtContent>
            <w:tc>
              <w:tcPr>
                <w:tcW w:w="6203" w:type="dxa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5F47A362" w14:textId="77777777" w:rsidR="00FC7363" w:rsidRPr="00883492" w:rsidRDefault="00FC7363" w:rsidP="00D85382">
                <w:pPr>
                  <w:spacing w:line="259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14:paraId="6DD3BCF0" w14:textId="77777777" w:rsidTr="00D85382">
        <w:trPr>
          <w:trHeight w:val="397"/>
        </w:trPr>
        <w:tc>
          <w:tcPr>
            <w:tcW w:w="2410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C3547C3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Others (please specify)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14592141"/>
            <w:placeholder>
              <w:docPart w:val="15040C167E214BEA8CCCD3676F00AFB6"/>
            </w:placeholder>
            <w:showingPlcHdr/>
          </w:sdtPr>
          <w:sdtEndPr/>
          <w:sdtContent>
            <w:tc>
              <w:tcPr>
                <w:tcW w:w="6203" w:type="dxa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0EE780" w14:textId="77777777" w:rsidR="00FC7363" w:rsidRPr="00883492" w:rsidRDefault="00FC7363" w:rsidP="00D85382">
                <w:pPr>
                  <w:spacing w:line="259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6F04402B" w14:textId="77777777" w:rsidR="00FC7363" w:rsidRDefault="00FC7363" w:rsidP="00FC7363"/>
    <w:p w14:paraId="111EA1A4" w14:textId="77777777" w:rsidR="00FC7363" w:rsidRDefault="00FC7363" w:rsidP="00FC7363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2976"/>
      </w:tblGrid>
      <w:tr w:rsidR="00FC7363" w:rsidRPr="00B67E4B" w14:paraId="303D7A08" w14:textId="77777777" w:rsidTr="00D85382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BD955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CO-ASSURED INFORMATION</w:t>
            </w:r>
          </w:p>
        </w:tc>
      </w:tr>
      <w:tr w:rsidR="00FC7363" w:rsidRPr="00B67E4B" w14:paraId="14AFB97B" w14:textId="77777777" w:rsidTr="00D85382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F4AD1" w14:textId="77777777" w:rsidR="00FC7363" w:rsidRDefault="00FC7363" w:rsidP="00DC6F1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464866290"/>
            <w:placeholder>
              <w:docPart w:val="A51B987D8CF740DF8FFDE4EF1527D8A6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  <w:vAlign w:val="center"/>
              </w:tcPr>
              <w:p w14:paraId="4B65F975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21FECED" w14:textId="77777777" w:rsidR="00FC7363" w:rsidRPr="00883492" w:rsidRDefault="00FC7363" w:rsidP="00DC6F1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City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66922976"/>
            <w:placeholder>
              <w:docPart w:val="EB9AAE7331A24BD59C42BBF388185E92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DD0F765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2FA3898E" w14:textId="77777777" w:rsidTr="00D85382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B6AB7" w14:textId="77777777" w:rsidR="00FC7363" w:rsidRDefault="00FC7363" w:rsidP="00DC6F1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Role/</w:t>
            </w:r>
            <w:r>
              <w:rPr>
                <w:rFonts w:ascii="Arial" w:hAnsi="Arial" w:cs="Arial"/>
                <w:szCs w:val="20"/>
              </w:rPr>
              <w:br/>
              <w:t>Relationship with Member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19329491"/>
            <w:placeholder>
              <w:docPart w:val="824C7B7F6EE843BDA19D5C9D4389BFE4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  <w:vAlign w:val="center"/>
              </w:tcPr>
              <w:p w14:paraId="17E9CFD1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FD63686" w14:textId="77777777" w:rsidR="00FC7363" w:rsidRPr="00883492" w:rsidRDefault="00FC7363" w:rsidP="00DC6F1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21146167"/>
            <w:placeholder>
              <w:docPart w:val="22901916D8B7443B969A55F91FAFA048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7F6BC52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1848F6C3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000000" w:themeColor="text1"/>
            </w:tcBorders>
            <w:vAlign w:val="center"/>
          </w:tcPr>
          <w:p w14:paraId="2FE0D86A" w14:textId="77777777" w:rsidR="00FC7363" w:rsidRDefault="00FC7363" w:rsidP="00DC6F1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91633911"/>
            <w:placeholder>
              <w:docPart w:val="171AC119AE014ED1A7BA92A86D2F6581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000000" w:themeColor="text1"/>
                </w:tcBorders>
                <w:vAlign w:val="center"/>
              </w:tcPr>
              <w:p w14:paraId="5FDB2D74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bottom w:val="dotted" w:sz="4" w:space="0" w:color="000000" w:themeColor="text1"/>
            </w:tcBorders>
            <w:vAlign w:val="center"/>
          </w:tcPr>
          <w:p w14:paraId="766B97E6" w14:textId="77777777" w:rsidR="00FC7363" w:rsidRPr="00883492" w:rsidRDefault="00FC7363" w:rsidP="00DC6F1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Phone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16303359"/>
            <w:placeholder>
              <w:docPart w:val="B01F2683E9DB4BA69664593598B2B892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18AF4DD1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2C0675E8" w14:textId="77777777" w:rsidTr="00D85382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F5448" w14:textId="77777777" w:rsidR="00FC7363" w:rsidRDefault="00FC7363" w:rsidP="00DC6F1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948853523"/>
            <w:placeholder>
              <w:docPart w:val="F214B69193D74D1F81B3C678BB1E77DE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  <w:vAlign w:val="center"/>
              </w:tcPr>
              <w:p w14:paraId="2CC125E6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D7B6EF" w14:textId="77777777" w:rsidR="00FC7363" w:rsidRPr="00883492" w:rsidRDefault="00FC7363" w:rsidP="00DC6F1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001623836"/>
            <w:placeholder>
              <w:docPart w:val="CE1BD922A06945FEA20874CEF43C4FD7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1A226" w14:textId="77777777" w:rsidR="00FC7363" w:rsidRPr="00883492" w:rsidRDefault="00FC7363" w:rsidP="00D85382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0EE6008E" w14:textId="77777777" w:rsidR="00FC7363" w:rsidRDefault="00FC7363" w:rsidP="00FC7363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FC7363" w:rsidRPr="00B67E4B" w14:paraId="00651BD4" w14:textId="77777777" w:rsidTr="00D85382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FEEB3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CREW INFORMATION</w:t>
            </w:r>
          </w:p>
        </w:tc>
      </w:tr>
      <w:tr w:rsidR="00FC7363" w:rsidRPr="00B67E4B" w14:paraId="30BF1E55" w14:textId="77777777" w:rsidTr="00D85382">
        <w:trPr>
          <w:trHeight w:val="39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3C7A" w14:textId="77777777" w:rsidR="00FC7363" w:rsidRPr="00883492" w:rsidRDefault="00FC7363" w:rsidP="00D8538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Rank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F176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Nationality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543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Contract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A6C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Number</w:t>
            </w:r>
          </w:p>
        </w:tc>
      </w:tr>
      <w:tr w:rsidR="00FC7363" w:rsidRPr="00B67E4B" w14:paraId="52F1346B" w14:textId="77777777" w:rsidTr="00D85382">
        <w:trPr>
          <w:trHeight w:val="397"/>
        </w:trPr>
        <w:sdt>
          <w:sdtPr>
            <w:rPr>
              <w:rFonts w:ascii="Arial" w:hAnsi="Arial" w:cs="Arial"/>
              <w:sz w:val="19"/>
              <w:szCs w:val="19"/>
            </w:rPr>
            <w:id w:val="-1044216009"/>
            <w:placeholder>
              <w:docPart w:val="6148B3861961435C90616F6922694E4A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FB6857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98532313"/>
            <w:placeholder>
              <w:docPart w:val="16477E4C25404DAAA3FCD4993A02BE27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DE93B0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777440866"/>
            <w:placeholder>
              <w:docPart w:val="F5F4AAD16AD14BBFB43F85795F31FE6C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D4CF15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230917098"/>
            <w:placeholder>
              <w:docPart w:val="3E47CAC291E24486B4404BBD081F08BD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19341E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306AF95D" w14:textId="77777777" w:rsidTr="00D85382">
        <w:trPr>
          <w:trHeight w:val="397"/>
        </w:trPr>
        <w:sdt>
          <w:sdtPr>
            <w:rPr>
              <w:rFonts w:ascii="Arial" w:hAnsi="Arial" w:cs="Arial"/>
              <w:sz w:val="19"/>
              <w:szCs w:val="19"/>
            </w:rPr>
            <w:id w:val="1375264547"/>
            <w:placeholder>
              <w:docPart w:val="4FBCC7D51B8B4F7EABA24CB952B6FD1C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74DEB1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36318863"/>
            <w:placeholder>
              <w:docPart w:val="C2D734509EED41A6B30664D0CF40D045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FDC68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565836325"/>
            <w:placeholder>
              <w:docPart w:val="A4BC91DF502C47D988B99541B4627AEF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74CC8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820887872"/>
            <w:placeholder>
              <w:docPart w:val="F61F7D304E3B4CC6B0F7F0580391C226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98E0B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0A3103AE" w14:textId="77777777" w:rsidTr="00D85382">
        <w:trPr>
          <w:trHeight w:val="397"/>
        </w:trPr>
        <w:sdt>
          <w:sdtPr>
            <w:rPr>
              <w:rFonts w:ascii="Arial" w:hAnsi="Arial" w:cs="Arial"/>
              <w:sz w:val="19"/>
              <w:szCs w:val="19"/>
            </w:rPr>
            <w:id w:val="102774323"/>
            <w:placeholder>
              <w:docPart w:val="0E17A55129A5469897DBE1ED5B8FAB0E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ED3590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447772582"/>
            <w:placeholder>
              <w:docPart w:val="F73539B8BB9349139DB94B2B7BF33EE8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2C8172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866562250"/>
            <w:placeholder>
              <w:docPart w:val="09EDB552D3DD4E0DBA3E3CF504CF2FAA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6ECBBB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550583795"/>
            <w:placeholder>
              <w:docPart w:val="5DC3E3C5CBFD402CA133942EC2ADF851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8A8C31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:rsidRPr="00B67E4B" w14:paraId="1F214347" w14:textId="77777777" w:rsidTr="00D85382">
        <w:trPr>
          <w:trHeight w:val="397"/>
        </w:trPr>
        <w:sdt>
          <w:sdtPr>
            <w:rPr>
              <w:rFonts w:ascii="Arial" w:hAnsi="Arial" w:cs="Arial"/>
              <w:sz w:val="19"/>
              <w:szCs w:val="19"/>
            </w:rPr>
            <w:id w:val="-426508584"/>
            <w:placeholder>
              <w:docPart w:val="84D1EA085DA140F2A933CF8FFEDC0631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6CF74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552649543"/>
            <w:placeholder>
              <w:docPart w:val="D3DB5417672D4B719EAB1CA20DF4325D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31532F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2007234388"/>
            <w:placeholder>
              <w:docPart w:val="0E4144DA6A8F45C99CBE2EC77C2728D7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50F4D7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612584390"/>
            <w:placeholder>
              <w:docPart w:val="4A7AE370468C4E429BBB70E41C94C46A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CD8984" w14:textId="77777777" w:rsidR="00FC7363" w:rsidRPr="00883492" w:rsidRDefault="00FC7363" w:rsidP="00D85382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5A1EC8B8" w14:textId="77777777" w:rsidR="00FC7363" w:rsidRDefault="00FC7363" w:rsidP="00FC7363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410"/>
        <w:gridCol w:w="6203"/>
      </w:tblGrid>
      <w:tr w:rsidR="00FC7363" w14:paraId="2C275575" w14:textId="77777777" w:rsidTr="00D85382">
        <w:trPr>
          <w:trHeight w:val="284"/>
        </w:trPr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71115" w14:textId="77777777" w:rsidR="00FC7363" w:rsidRPr="00883492" w:rsidRDefault="00FC7363" w:rsidP="00D85382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TRADING INFORMATION</w:t>
            </w:r>
          </w:p>
        </w:tc>
      </w:tr>
      <w:tr w:rsidR="00FC7363" w:rsidRPr="00C207C0" w14:paraId="20A638DC" w14:textId="77777777" w:rsidTr="00D8538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62285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C/P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773088170"/>
            <w:placeholder>
              <w:docPart w:val="F5124B6781AF4B4099EA8DC73434A466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1267514A" w14:textId="77777777" w:rsidR="00FC7363" w:rsidRPr="00883492" w:rsidRDefault="00FC7363" w:rsidP="00D85382">
                <w:pPr>
                  <w:spacing w:line="259" w:lineRule="auto"/>
                  <w:ind w:left="2124" w:hanging="2124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14:paraId="07767475" w14:textId="77777777" w:rsidTr="00D85382">
        <w:trPr>
          <w:trHeight w:val="397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3E01382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Geographical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354410415"/>
            <w:placeholder>
              <w:docPart w:val="08402F46285C4800B7A558D30B619949"/>
            </w:placeholder>
            <w:showingPlcHdr/>
          </w:sdtPr>
          <w:sdtEndPr/>
          <w:sdtContent>
            <w:tc>
              <w:tcPr>
                <w:tcW w:w="6203" w:type="dxa"/>
                <w:tcBorders>
                  <w:right w:val="single" w:sz="4" w:space="0" w:color="auto"/>
                </w:tcBorders>
                <w:vAlign w:val="center"/>
              </w:tcPr>
              <w:p w14:paraId="665935EB" w14:textId="77777777" w:rsidR="00FC7363" w:rsidRPr="00883492" w:rsidRDefault="00FC7363" w:rsidP="00D85382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14:paraId="19743352" w14:textId="77777777" w:rsidTr="00D85382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dotted" w:sz="4" w:space="0" w:color="000000" w:themeColor="text1"/>
            </w:tcBorders>
            <w:vAlign w:val="center"/>
          </w:tcPr>
          <w:p w14:paraId="665E582F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Tramp/Liner Service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548021161"/>
            <w:placeholder>
              <w:docPart w:val="0E0FE2CA5A494EC898CD6A6D9B7B14E6"/>
            </w:placeholder>
            <w:showingPlcHdr/>
          </w:sdtPr>
          <w:sdtEndPr/>
          <w:sdtContent>
            <w:tc>
              <w:tcPr>
                <w:tcW w:w="6203" w:type="dxa"/>
                <w:tcBorders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4C69FF4E" w14:textId="77777777" w:rsidR="00FC7363" w:rsidRPr="00883492" w:rsidRDefault="00FC7363" w:rsidP="00D85382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C7363" w14:paraId="7F45F61A" w14:textId="77777777" w:rsidTr="00D85382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E19E6B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Cargo (main/anticipated)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394740860"/>
            <w:placeholder>
              <w:docPart w:val="9C7B80CD0E354AD5B5AB19E705AA7B1D"/>
            </w:placeholder>
            <w:showingPlcHdr/>
          </w:sdtPr>
          <w:sdtEndPr/>
          <w:sdtContent>
            <w:tc>
              <w:tcPr>
                <w:tcW w:w="620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87293D" w14:textId="77777777" w:rsidR="00FC7363" w:rsidRPr="00883492" w:rsidRDefault="00FC7363" w:rsidP="00D85382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39FF47D8" w14:textId="77777777" w:rsidR="00FC7363" w:rsidRDefault="00FC7363" w:rsidP="00FC7363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536"/>
        <w:gridCol w:w="1667"/>
      </w:tblGrid>
      <w:tr w:rsidR="00FC7363" w14:paraId="2A7641F6" w14:textId="77777777" w:rsidTr="00D85382">
        <w:trPr>
          <w:trHeight w:val="284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401D0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TAX INFORMATION</w:t>
            </w:r>
          </w:p>
        </w:tc>
      </w:tr>
      <w:tr w:rsidR="00FC7363" w14:paraId="7C2DC016" w14:textId="77777777" w:rsidTr="00D85382">
        <w:trPr>
          <w:trHeight w:val="397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15CD3317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Is tax due on this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insurance?             Yes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620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8349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883492">
              <w:rPr>
                <w:rFonts w:ascii="Arial" w:hAnsi="Arial" w:cs="Arial"/>
                <w:sz w:val="19"/>
                <w:szCs w:val="19"/>
              </w:rPr>
              <w:t xml:space="preserve">      No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0109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8349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FC7363" w14:paraId="314667BF" w14:textId="77777777" w:rsidTr="00D85382">
        <w:trPr>
          <w:trHeight w:val="397"/>
        </w:trPr>
        <w:tc>
          <w:tcPr>
            <w:tcW w:w="2410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2EF7D1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If yes:</w:t>
            </w:r>
          </w:p>
        </w:tc>
        <w:tc>
          <w:tcPr>
            <w:tcW w:w="620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5EE5CF16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Tax rate: _____ %</w:t>
            </w:r>
          </w:p>
        </w:tc>
      </w:tr>
      <w:tr w:rsidR="00FC7363" w:rsidRPr="00B67E4B" w14:paraId="412F0025" w14:textId="77777777" w:rsidTr="00D85382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6D251" w14:textId="77777777" w:rsidR="00FC7363" w:rsidRDefault="00FC7363" w:rsidP="00D8538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1BF55A7" w14:textId="77777777" w:rsidR="00FC7363" w:rsidRDefault="00FC7363" w:rsidP="00D8538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445B49F" w14:textId="77777777" w:rsidR="00FC7363" w:rsidRPr="00883492" w:rsidRDefault="00FC7363" w:rsidP="00D8538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GENERAL MEETINGS AGREEMENT</w:t>
            </w:r>
            <w:r w:rsidRPr="00883492">
              <w:rPr>
                <w:noProof/>
                <w:sz w:val="19"/>
                <w:szCs w:val="19"/>
              </w:rPr>
              <w:t xml:space="preserve">  </w:t>
            </w:r>
          </w:p>
        </w:tc>
      </w:tr>
      <w:tr w:rsidR="00FC7363" w14:paraId="5EF6C1F4" w14:textId="77777777" w:rsidTr="00D85382">
        <w:trPr>
          <w:trHeight w:val="397"/>
        </w:trPr>
        <w:tc>
          <w:tcPr>
            <w:tcW w:w="6946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2550C0" w14:textId="77777777" w:rsidR="00FC7363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We hereby agree to receive any message, notice, information,</w:t>
            </w:r>
          </w:p>
          <w:p w14:paraId="0997B044" w14:textId="77777777" w:rsidR="00FC7363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documentations, announcements, etc. sent by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Assuranceforeningen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 xml:space="preserve"> Skuld</w:t>
            </w:r>
          </w:p>
          <w:p w14:paraId="1B51E45E" w14:textId="77777777" w:rsidR="00FC7363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Gjensidig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>)</w:t>
            </w:r>
            <w:r>
              <w:rPr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and/or Skuld Mutual P&amp;I Association (Bermuda) Ltd. </w:t>
            </w:r>
            <w:proofErr w:type="gramStart"/>
            <w:r>
              <w:rPr>
                <w:rFonts w:ascii="Arial" w:hAnsi="Arial" w:cs="Arial"/>
                <w:i/>
                <w:iCs/>
                <w:szCs w:val="20"/>
              </w:rPr>
              <w:t>(”</w:t>
            </w: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t>Skuld</w:t>
            </w:r>
            <w:proofErr w:type="gramEnd"/>
            <w:r>
              <w:rPr>
                <w:rFonts w:ascii="Arial" w:hAnsi="Arial" w:cs="Arial"/>
                <w:i/>
                <w:iCs/>
                <w:szCs w:val="20"/>
              </w:rPr>
              <w:t xml:space="preserve">”) in </w:t>
            </w:r>
          </w:p>
          <w:p w14:paraId="2FB29E73" w14:textId="77777777" w:rsidR="00FC7363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connection with General Meetings in Skuld by electronic mail at the </w:t>
            </w:r>
          </w:p>
          <w:p w14:paraId="7275735F" w14:textId="77777777" w:rsidR="00FC7363" w:rsidRPr="009953F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following Company e-mail address:</w:t>
            </w:r>
          </w:p>
        </w:tc>
        <w:tc>
          <w:tcPr>
            <w:tcW w:w="166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1ED7FC4C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943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No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392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FC7363" w14:paraId="225AAE92" w14:textId="77777777" w:rsidTr="00D85382">
        <w:trPr>
          <w:trHeight w:val="397"/>
        </w:trPr>
        <w:tc>
          <w:tcPr>
            <w:tcW w:w="184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B7B9F62" w14:textId="77777777" w:rsidR="00FC7363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Email address:</w:t>
            </w:r>
          </w:p>
        </w:tc>
        <w:tc>
          <w:tcPr>
            <w:tcW w:w="677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109E421B" w14:textId="77777777" w:rsidR="00FC7363" w:rsidRPr="00883492" w:rsidRDefault="00FC7363" w:rsidP="00D85382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E7E9B0" w14:textId="77777777" w:rsidR="00517BA3" w:rsidRDefault="00517BA3" w:rsidP="00FC7363"/>
    <w:p w14:paraId="5AFCC5D3" w14:textId="77777777" w:rsidR="00FC7363" w:rsidRDefault="00FC7363" w:rsidP="00FC7363">
      <w:r>
        <w:br w:type="page"/>
      </w:r>
    </w:p>
    <w:p w14:paraId="2E3E1508" w14:textId="77777777" w:rsidR="00FC7363" w:rsidRDefault="00FC7363" w:rsidP="00FC7363"/>
    <w:p w14:paraId="1EB9A488" w14:textId="77777777" w:rsidR="00051DF7" w:rsidRPr="00051DF7" w:rsidRDefault="00FC7363" w:rsidP="00FC7363">
      <w:pPr>
        <w:ind w:left="-142"/>
        <w:rPr>
          <w:rStyle w:val="TitleChar"/>
          <w:sz w:val="40"/>
          <w:szCs w:val="40"/>
        </w:rPr>
      </w:pPr>
      <w:r w:rsidRPr="00051DF7">
        <w:rPr>
          <w:rStyle w:val="TitleChar"/>
          <w:sz w:val="40"/>
          <w:szCs w:val="40"/>
        </w:rPr>
        <w:t>TRADING CERTIFICATES REQUIRED</w:t>
      </w:r>
    </w:p>
    <w:p w14:paraId="52E9B9F7" w14:textId="77777777" w:rsidR="00FC7363" w:rsidRPr="002852FB" w:rsidRDefault="00FC7363" w:rsidP="00FC7363">
      <w:pPr>
        <w:ind w:left="-142"/>
        <w:rPr>
          <w:rFonts w:ascii="Arial" w:hAnsi="Arial" w:cs="Arial"/>
          <w:color w:val="7F7F7F" w:themeColor="text1" w:themeTint="80"/>
          <w:sz w:val="19"/>
          <w:szCs w:val="19"/>
        </w:rPr>
      </w:pPr>
      <w:r>
        <w:rPr>
          <w:rFonts w:ascii="Arial" w:hAnsi="Arial" w:cs="Arial"/>
          <w:szCs w:val="20"/>
        </w:rPr>
        <w:br/>
      </w:r>
      <w:r w:rsidRPr="00883492">
        <w:rPr>
          <w:rFonts w:ascii="Arial" w:hAnsi="Arial" w:cs="Arial"/>
          <w:b/>
          <w:sz w:val="19"/>
          <w:szCs w:val="19"/>
        </w:rPr>
        <w:t>CIVIL LIABILITY CONVENTION</w:t>
      </w:r>
      <w:r w:rsidRPr="00883492">
        <w:rPr>
          <w:rFonts w:ascii="Arial" w:hAnsi="Arial" w:cs="Arial"/>
          <w:sz w:val="19"/>
          <w:szCs w:val="19"/>
        </w:rPr>
        <w:t xml:space="preserve"> 1992      </w:t>
      </w:r>
      <w:sdt>
        <w:sdtPr>
          <w:rPr>
            <w:rFonts w:ascii="Arial" w:hAnsi="Arial" w:cs="Arial"/>
            <w:sz w:val="19"/>
            <w:szCs w:val="19"/>
          </w:rPr>
          <w:id w:val="-12861171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(Tank vessels carry</w:t>
      </w:r>
      <w:r>
        <w:rPr>
          <w:rFonts w:ascii="Arial" w:hAnsi="Arial" w:cs="Arial"/>
          <w:sz w:val="19"/>
          <w:szCs w:val="19"/>
        </w:rPr>
        <w:t>ing over 2,000 tons of</w:t>
      </w:r>
      <w:r w:rsidRPr="008834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(CLC)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oil in </w:t>
      </w:r>
      <w:r w:rsidRPr="00883492">
        <w:rPr>
          <w:rFonts w:ascii="Arial" w:hAnsi="Arial" w:cs="Arial"/>
          <w:sz w:val="19"/>
          <w:szCs w:val="19"/>
        </w:rPr>
        <w:t>bulk as cargo)</w:t>
      </w:r>
    </w:p>
    <w:p w14:paraId="6B901A49" w14:textId="77777777" w:rsidR="00FC7363" w:rsidRDefault="00FC7363" w:rsidP="00FC7363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124D4F65" w14:textId="77777777" w:rsidR="00FC7363" w:rsidRDefault="00FC7363" w:rsidP="00FC7363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 xml:space="preserve">BUNKERS CONVENTION 2001   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327208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(Any vessel any type ov</w:t>
      </w:r>
      <w:r>
        <w:rPr>
          <w:rFonts w:ascii="Arial" w:hAnsi="Arial" w:cs="Arial"/>
          <w:sz w:val="19"/>
          <w:szCs w:val="19"/>
        </w:rPr>
        <w:t xml:space="preserve">er 1,000 GT which is flying the </w:t>
      </w:r>
      <w:r w:rsidRPr="00883492">
        <w:rPr>
          <w:rFonts w:ascii="Arial" w:hAnsi="Arial" w:cs="Arial"/>
          <w:sz w:val="19"/>
          <w:szCs w:val="19"/>
        </w:rPr>
        <w:t xml:space="preserve">flag of a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 xml:space="preserve">state party or entering a port or facility in the territorial sea of a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state party)</w:t>
      </w:r>
    </w:p>
    <w:p w14:paraId="3AEB8652" w14:textId="77777777" w:rsidR="00FC7363" w:rsidRDefault="00FC7363" w:rsidP="00FC7363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</w:p>
    <w:p w14:paraId="788CCD34" w14:textId="77777777" w:rsidR="00FC7363" w:rsidRDefault="00FC7363" w:rsidP="00FC7363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WRECK REMOVAL</w:t>
      </w:r>
      <w:r w:rsidRPr="00883492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883492">
        <w:rPr>
          <w:rFonts w:ascii="Arial" w:hAnsi="Arial" w:cs="Arial"/>
          <w:b/>
          <w:sz w:val="19"/>
          <w:szCs w:val="19"/>
        </w:rPr>
        <w:t xml:space="preserve">   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40753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(Any vessel any type ov</w:t>
      </w:r>
      <w:r>
        <w:rPr>
          <w:rFonts w:ascii="Arial" w:hAnsi="Arial" w:cs="Arial"/>
          <w:sz w:val="19"/>
          <w:szCs w:val="19"/>
        </w:rPr>
        <w:t xml:space="preserve">er 300 GT which is flying the </w:t>
      </w:r>
      <w:r w:rsidRPr="00883492">
        <w:rPr>
          <w:rFonts w:ascii="Arial" w:hAnsi="Arial" w:cs="Arial"/>
          <w:sz w:val="19"/>
          <w:szCs w:val="19"/>
        </w:rPr>
        <w:t xml:space="preserve">flag of a </w:t>
      </w:r>
      <w:r w:rsidRPr="00BF74F5">
        <w:rPr>
          <w:rFonts w:ascii="Arial" w:hAnsi="Arial" w:cs="Arial"/>
          <w:b/>
          <w:sz w:val="19"/>
          <w:szCs w:val="19"/>
        </w:rPr>
        <w:t>CONVENTION 2007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state party or entering a port or facility in the territorial sea of a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state party)</w:t>
      </w:r>
    </w:p>
    <w:p w14:paraId="4CA946CA" w14:textId="77777777" w:rsidR="00FC7363" w:rsidRDefault="00FC7363" w:rsidP="00FC7363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</w:p>
    <w:p w14:paraId="150D99D0" w14:textId="77777777" w:rsidR="00FC7363" w:rsidRDefault="00FC7363" w:rsidP="00FC7363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MARITIME </w:t>
      </w:r>
      <w:proofErr w:type="gramStart"/>
      <w:r>
        <w:rPr>
          <w:rFonts w:ascii="Arial" w:hAnsi="Arial" w:cs="Arial"/>
          <w:b/>
          <w:sz w:val="19"/>
          <w:szCs w:val="19"/>
        </w:rPr>
        <w:t xml:space="preserve">LABOUR </w:t>
      </w:r>
      <w:r w:rsidRPr="00883492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proofErr w:type="gramEnd"/>
      <w:r w:rsidRPr="00883492">
        <w:rPr>
          <w:rFonts w:ascii="Arial" w:hAnsi="Arial" w:cs="Arial"/>
          <w:b/>
          <w:sz w:val="19"/>
          <w:szCs w:val="19"/>
        </w:rPr>
        <w:t xml:space="preserve">   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426496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Ships registered in a state which is a party to MLC, or calling</w:t>
      </w:r>
      <w:r w:rsidRPr="008834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CONVENTION 2006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at a port in a jurisdiction where MLC is in force)</w:t>
      </w:r>
    </w:p>
    <w:p w14:paraId="45D27FA7" w14:textId="77777777" w:rsidR="00FC7363" w:rsidRDefault="00FC7363" w:rsidP="00FC7363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 w:rsidRPr="008353DC">
        <w:rPr>
          <w:rFonts w:ascii="Arial" w:hAnsi="Arial" w:cs="Arial"/>
          <w:b/>
          <w:sz w:val="19"/>
          <w:szCs w:val="19"/>
        </w:rPr>
        <w:t>AS AMENDED (MLC 2006)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1. MLC Certificate – Regulation 2.5.2., Standard A2.5.2 and </w:t>
      </w:r>
    </w:p>
    <w:p w14:paraId="37780143" w14:textId="77777777" w:rsidR="00FC7363" w:rsidRDefault="00FC7363" w:rsidP="00FC7363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2. MLC Certificate – Regulation 4.2, Standard A4.2.1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paragraph 1 (b)</w:t>
      </w:r>
    </w:p>
    <w:p w14:paraId="11D527C8" w14:textId="77777777" w:rsidR="00FC7363" w:rsidRPr="00883492" w:rsidRDefault="00FC7363" w:rsidP="00FC7363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</w:p>
    <w:p w14:paraId="3963DF3A" w14:textId="77777777" w:rsidR="00FC7363" w:rsidRPr="00883492" w:rsidRDefault="00FC7363" w:rsidP="00FC7363">
      <w:pPr>
        <w:rPr>
          <w:rFonts w:ascii="Arial" w:hAnsi="Arial" w:cs="Arial"/>
          <w:b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ATHENS CONVENTION 2002/PASSENGER LIABILITY REGUATION 2009 (PLR)</w:t>
      </w:r>
    </w:p>
    <w:p w14:paraId="4777770E" w14:textId="77777777" w:rsidR="00FC7363" w:rsidRPr="00883492" w:rsidRDefault="00FC7363" w:rsidP="00FC7363">
      <w:pPr>
        <w:spacing w:after="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All sea going ships licensed to carry more than twelve passengers and engaged in </w:t>
      </w:r>
    </w:p>
    <w:p w14:paraId="4D1F3CC3" w14:textId="77777777" w:rsidR="00FC7363" w:rsidRPr="00883492" w:rsidRDefault="00FC7363" w:rsidP="00FC7363">
      <w:pPr>
        <w:spacing w:after="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(a) an international voyage where the ship is </w:t>
      </w:r>
    </w:p>
    <w:p w14:paraId="426AD52A" w14:textId="77777777" w:rsidR="00FC7363" w:rsidRPr="00883492" w:rsidRDefault="00FC7363" w:rsidP="00FC7363">
      <w:pPr>
        <w:spacing w:after="0"/>
        <w:ind w:left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(i) registered in a state which is a member of the EU/EAA or party to the Convention, or </w:t>
      </w:r>
    </w:p>
    <w:p w14:paraId="17807B4F" w14:textId="77777777" w:rsidR="00FC7363" w:rsidRPr="00883492" w:rsidRDefault="00FC7363" w:rsidP="00FC7363">
      <w:pPr>
        <w:spacing w:after="0"/>
        <w:ind w:left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(ii) calling at a port in a state which</w:t>
      </w:r>
      <w:r>
        <w:rPr>
          <w:rFonts w:ascii="Arial" w:hAnsi="Arial" w:cs="Arial"/>
          <w:sz w:val="19"/>
          <w:szCs w:val="19"/>
        </w:rPr>
        <w:t xml:space="preserve"> is</w:t>
      </w:r>
      <w:r w:rsidRPr="00883492">
        <w:rPr>
          <w:rFonts w:ascii="Arial" w:hAnsi="Arial" w:cs="Arial"/>
          <w:sz w:val="19"/>
          <w:szCs w:val="19"/>
        </w:rPr>
        <w:t xml:space="preserve"> a member of the EU/EAA or party to the Convention; or </w:t>
      </w:r>
    </w:p>
    <w:p w14:paraId="37075161" w14:textId="77777777" w:rsidR="00FC7363" w:rsidRPr="00883492" w:rsidRDefault="00FC7363" w:rsidP="00FC7363">
      <w:pPr>
        <w:spacing w:after="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(b) a domestic voyage in an EU/EAA state which applies PLR to such vessels.</w:t>
      </w:r>
    </w:p>
    <w:p w14:paraId="2EC9BB40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 xml:space="preserve"> </w:t>
      </w:r>
      <w:r w:rsidRPr="00883492">
        <w:rPr>
          <w:rFonts w:ascii="Arial" w:hAnsi="Arial" w:cs="Arial"/>
          <w:b/>
          <w:sz w:val="19"/>
          <w:szCs w:val="19"/>
        </w:rPr>
        <w:br/>
      </w:r>
      <w:proofErr w:type="gramStart"/>
      <w:r w:rsidRPr="00883492">
        <w:rPr>
          <w:rFonts w:ascii="Arial" w:hAnsi="Arial" w:cs="Arial"/>
          <w:b/>
          <w:sz w:val="19"/>
          <w:szCs w:val="19"/>
        </w:rPr>
        <w:t>Non War</w:t>
      </w:r>
      <w:proofErr w:type="gramEnd"/>
      <w:r w:rsidRPr="00883492">
        <w:rPr>
          <w:rFonts w:ascii="Arial" w:hAnsi="Arial" w:cs="Arial"/>
          <w:b/>
          <w:sz w:val="19"/>
          <w:szCs w:val="19"/>
        </w:rPr>
        <w:t xml:space="preserve"> Blue Card</w:t>
      </w:r>
      <w:r w:rsidRPr="00883492">
        <w:rPr>
          <w:rFonts w:ascii="Arial" w:hAnsi="Arial" w:cs="Arial"/>
          <w:b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2113652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br/>
      </w:r>
      <w:r w:rsidRPr="00883492">
        <w:rPr>
          <w:rFonts w:ascii="Arial" w:hAnsi="Arial" w:cs="Arial"/>
          <w:sz w:val="19"/>
          <w:szCs w:val="19"/>
        </w:rPr>
        <w:br/>
      </w:r>
      <w:r w:rsidRPr="00883492">
        <w:rPr>
          <w:rFonts w:ascii="Arial" w:hAnsi="Arial" w:cs="Arial"/>
          <w:b/>
          <w:sz w:val="19"/>
          <w:szCs w:val="19"/>
        </w:rPr>
        <w:t>PLR War Blue Card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20736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br/>
        <w:t>(A separate appl</w:t>
      </w:r>
      <w:r>
        <w:rPr>
          <w:rFonts w:ascii="Arial" w:hAnsi="Arial" w:cs="Arial"/>
          <w:sz w:val="19"/>
          <w:szCs w:val="19"/>
        </w:rPr>
        <w:t xml:space="preserve">ication form will be required) </w:t>
      </w:r>
    </w:p>
    <w:p w14:paraId="0C2144E5" w14:textId="77777777" w:rsidR="00FC7363" w:rsidRPr="00883492" w:rsidRDefault="00FC7363" w:rsidP="00FC7363">
      <w:pPr>
        <w:jc w:val="both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With respect to CLC, </w:t>
      </w:r>
      <w:r>
        <w:rPr>
          <w:rFonts w:ascii="Arial" w:hAnsi="Arial" w:cs="Arial"/>
          <w:sz w:val="19"/>
          <w:szCs w:val="19"/>
        </w:rPr>
        <w:t>Bunkers Convention,</w:t>
      </w:r>
      <w:r w:rsidRPr="00883492">
        <w:rPr>
          <w:rFonts w:ascii="Arial" w:hAnsi="Arial" w:cs="Arial"/>
          <w:sz w:val="19"/>
          <w:szCs w:val="19"/>
        </w:rPr>
        <w:t xml:space="preserve"> Athens/</w:t>
      </w:r>
      <w:proofErr w:type="gramStart"/>
      <w:r w:rsidRPr="00883492">
        <w:rPr>
          <w:rFonts w:ascii="Arial" w:hAnsi="Arial" w:cs="Arial"/>
          <w:sz w:val="19"/>
          <w:szCs w:val="19"/>
        </w:rPr>
        <w:t>PLR</w:t>
      </w:r>
      <w:proofErr w:type="gramEnd"/>
      <w:r>
        <w:rPr>
          <w:rFonts w:ascii="Arial" w:hAnsi="Arial" w:cs="Arial"/>
          <w:sz w:val="19"/>
          <w:szCs w:val="19"/>
        </w:rPr>
        <w:t xml:space="preserve"> and WRC</w:t>
      </w:r>
      <w:r w:rsidRPr="00883492">
        <w:rPr>
          <w:rFonts w:ascii="Arial" w:hAnsi="Arial" w:cs="Arial"/>
          <w:sz w:val="19"/>
          <w:szCs w:val="19"/>
        </w:rPr>
        <w:t xml:space="preserve"> - for vessels not flying the flag of a state party, application should be issued to a state, which is a party and willing to issue Certificate. Please insert state_____________.</w:t>
      </w:r>
    </w:p>
    <w:p w14:paraId="735CB2F8" w14:textId="77777777" w:rsidR="00FC7363" w:rsidRDefault="00FC7363" w:rsidP="00FC7363">
      <w:pPr>
        <w:rPr>
          <w:rFonts w:ascii="Arial" w:hAnsi="Arial" w:cs="Arial"/>
          <w:sz w:val="19"/>
          <w:szCs w:val="19"/>
        </w:rPr>
      </w:pPr>
    </w:p>
    <w:p w14:paraId="464AD39F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US Oil Pollution Act 1990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630310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br/>
        <w:t xml:space="preserve">Confirmation letters for providers </w:t>
      </w:r>
      <w:r w:rsidRPr="00883492">
        <w:rPr>
          <w:rFonts w:ascii="Arial" w:hAnsi="Arial" w:cs="Arial"/>
          <w:sz w:val="19"/>
          <w:szCs w:val="19"/>
        </w:rPr>
        <w:br/>
        <w:t>of Certificates of Financial Responsibility</w:t>
      </w:r>
      <w:proofErr w:type="gramStart"/>
      <w:r w:rsidRPr="00883492">
        <w:rPr>
          <w:rFonts w:ascii="Arial" w:hAnsi="Arial" w:cs="Arial"/>
          <w:sz w:val="19"/>
          <w:szCs w:val="19"/>
        </w:rPr>
        <w:tab/>
        <w:t xml:space="preserve">  (</w:t>
      </w:r>
      <w:proofErr w:type="gramEnd"/>
      <w:r w:rsidRPr="0088349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essels over 300GT entering  US </w:t>
      </w:r>
      <w:r w:rsidRPr="00883492">
        <w:rPr>
          <w:rFonts w:ascii="Arial" w:hAnsi="Arial" w:cs="Arial"/>
          <w:sz w:val="19"/>
          <w:szCs w:val="19"/>
        </w:rPr>
        <w:t>ports or waters)</w:t>
      </w:r>
    </w:p>
    <w:p w14:paraId="3FA55A98" w14:textId="77777777" w:rsidR="00FC7363" w:rsidRDefault="00FC7363" w:rsidP="00FC7363">
      <w:pPr>
        <w:rPr>
          <w:rFonts w:ascii="Arial" w:hAnsi="Arial" w:cs="Arial"/>
          <w:b/>
          <w:sz w:val="19"/>
          <w:szCs w:val="19"/>
        </w:rPr>
      </w:pPr>
    </w:p>
    <w:p w14:paraId="45915F45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Facility</w:t>
      </w:r>
      <w:r w:rsidRPr="00883492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CHUBB COMPANIES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 xml:space="preserve">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349714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7500C30A" w14:textId="77777777" w:rsidR="00FC7363" w:rsidRDefault="00FC7363" w:rsidP="00FC7363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CRC Bothell CRC Insurance Services Inc.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96734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94742D4" w14:textId="77777777" w:rsidR="00FC7363" w:rsidRPr="00883492" w:rsidRDefault="00FC7363" w:rsidP="00FC7363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Environmental Pollution Group (EPG)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558207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7DDBA3F1" w14:textId="77777777" w:rsidR="00FC7363" w:rsidRPr="00883492" w:rsidRDefault="00FC7363" w:rsidP="00FC7363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Great American Insurance Group</w:t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57767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6E2D4816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MISL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512377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5A3377CA" w14:textId="77777777" w:rsidR="00FC7363" w:rsidRDefault="00FC7363" w:rsidP="007D49F5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SIGCO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47313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03876DB5" w14:textId="77777777" w:rsidR="00FC7363" w:rsidRDefault="00FC7363" w:rsidP="00FC7363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Safe Harbour Pollution Insurance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1381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7D886CC0" w14:textId="77777777" w:rsidR="00FC7363" w:rsidRDefault="00FC7363" w:rsidP="00FC7363">
      <w:pPr>
        <w:ind w:left="720" w:firstLine="72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Salvus</w:t>
      </w:r>
      <w:proofErr w:type="spellEnd"/>
      <w:r>
        <w:rPr>
          <w:rFonts w:ascii="Arial" w:hAnsi="Arial" w:cs="Arial"/>
          <w:sz w:val="19"/>
          <w:szCs w:val="19"/>
        </w:rPr>
        <w:t xml:space="preserve"> Bain Management (USA) LLC</w:t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78773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75C10432" w14:textId="77777777" w:rsidR="00FC7363" w:rsidRDefault="00FC7363" w:rsidP="00FC7363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Star Indemnity and Liability</w:t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776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08CAFB83" w14:textId="77777777" w:rsidR="00FC7363" w:rsidRDefault="00FC7363" w:rsidP="00FC7363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 BONDING</w:t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48678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6E1F821D" w14:textId="77777777" w:rsidR="00FC7363" w:rsidRDefault="00FC7363" w:rsidP="00FC7363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Underwriters Marine Services Inc. (Louisiana)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414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49CF9536" w14:textId="77777777" w:rsidR="00FC7363" w:rsidRPr="00883492" w:rsidRDefault="00FC7363" w:rsidP="00FC7363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Underwriters Marine Services Inc. (Texas)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98277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B9C0A11" w14:textId="77777777" w:rsidR="00FC7363" w:rsidRDefault="00FC7363" w:rsidP="00FC7363">
      <w:pPr>
        <w:ind w:left="720" w:firstLine="720"/>
        <w:rPr>
          <w:rFonts w:ascii="Arial" w:hAnsi="Arial" w:cs="Arial"/>
          <w:b/>
          <w:sz w:val="19"/>
          <w:szCs w:val="19"/>
        </w:rPr>
      </w:pPr>
    </w:p>
    <w:p w14:paraId="6C3AF2A8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Applicant Role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Owner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23779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C7C17FC" w14:textId="77777777" w:rsidR="00FC7363" w:rsidRPr="00883492" w:rsidRDefault="00FC7363" w:rsidP="00FC7363">
      <w:pPr>
        <w:ind w:left="2880" w:firstLine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Managing Owner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12709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FB0E940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  <w:t>Bareboat Charterer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404829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0F119C3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  <w:t>Operator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687570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C761BB1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Name of Applicant: </w:t>
      </w:r>
      <w:sdt>
        <w:sdtPr>
          <w:rPr>
            <w:rFonts w:ascii="Arial" w:hAnsi="Arial" w:cs="Arial"/>
            <w:sz w:val="19"/>
            <w:szCs w:val="19"/>
          </w:rPr>
          <w:id w:val="294262038"/>
          <w:placeholder>
            <w:docPart w:val="E312E4D206F94BE29D4A4826D2DCA902"/>
          </w:placeholder>
          <w:showingPlcHdr/>
        </w:sdtPr>
        <w:sdtEndPr/>
        <w:sdtContent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sdtContent>
      </w:sdt>
    </w:p>
    <w:p w14:paraId="4A112493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ITOPF</w:t>
      </w:r>
      <w:r w:rsidRPr="00883492">
        <w:rPr>
          <w:rFonts w:ascii="Arial" w:hAnsi="Arial" w:cs="Arial"/>
          <w:sz w:val="19"/>
          <w:szCs w:val="19"/>
        </w:rPr>
        <w:tab/>
        <w:t>(tankers only)</w:t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262409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br/>
        <w:t>(The International Tanker Owners’ Pollution Federation Limited)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</w:p>
    <w:p w14:paraId="0EB4FBFD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FMC</w:t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7638402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br/>
        <w:t>(Federal Maritime Commission)</w:t>
      </w:r>
      <w:r w:rsidRPr="00883492">
        <w:rPr>
          <w:rFonts w:ascii="Arial" w:hAnsi="Arial" w:cs="Arial"/>
          <w:sz w:val="19"/>
          <w:szCs w:val="19"/>
        </w:rPr>
        <w:tab/>
        <w:t xml:space="preserve"> </w:t>
      </w:r>
      <w:r w:rsidRPr="00883492">
        <w:rPr>
          <w:rFonts w:ascii="Arial" w:hAnsi="Arial" w:cs="Arial"/>
          <w:sz w:val="19"/>
          <w:szCs w:val="19"/>
        </w:rPr>
        <w:tab/>
        <w:t>(For passenger vessels operating in the US)</w:t>
      </w:r>
      <w:r w:rsidRPr="00883492">
        <w:rPr>
          <w:rFonts w:ascii="Arial" w:hAnsi="Arial" w:cs="Arial"/>
          <w:sz w:val="19"/>
          <w:szCs w:val="19"/>
        </w:rPr>
        <w:tab/>
      </w:r>
    </w:p>
    <w:p w14:paraId="5033D18E" w14:textId="77777777" w:rsidR="00FC7363" w:rsidRPr="00883492" w:rsidRDefault="00FC7363" w:rsidP="00FC7363">
      <w:pPr>
        <w:ind w:left="2880" w:firstLine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Section 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045720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6EFB1AB6" w14:textId="77777777" w:rsidR="00FC7363" w:rsidRPr="00883492" w:rsidRDefault="00FC7363" w:rsidP="00FC7363">
      <w:pPr>
        <w:ind w:left="2880" w:firstLine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Section 3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331482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23CA810" w14:textId="77777777" w:rsidR="00FC7363" w:rsidRPr="00883492" w:rsidRDefault="00FC7363" w:rsidP="00FC7363">
      <w:pPr>
        <w:jc w:val="center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***</w:t>
      </w:r>
    </w:p>
    <w:p w14:paraId="5C082FAC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Entry is subject to the Statutes and Rules of </w:t>
      </w:r>
      <w:proofErr w:type="spellStart"/>
      <w:r w:rsidRPr="00883492">
        <w:rPr>
          <w:rFonts w:ascii="Arial" w:hAnsi="Arial" w:cs="Arial"/>
          <w:sz w:val="19"/>
          <w:szCs w:val="19"/>
        </w:rPr>
        <w:t>Assuranceforeningen</w:t>
      </w:r>
      <w:proofErr w:type="spellEnd"/>
      <w:r w:rsidRPr="00883492">
        <w:rPr>
          <w:rFonts w:ascii="Arial" w:hAnsi="Arial" w:cs="Arial"/>
          <w:sz w:val="19"/>
          <w:szCs w:val="19"/>
        </w:rPr>
        <w:t xml:space="preserve"> SKULD and to terms and conditions separately agreed upon. </w:t>
      </w:r>
    </w:p>
    <w:p w14:paraId="4119CCB9" w14:textId="77777777" w:rsidR="00FC7363" w:rsidRDefault="00FC7363" w:rsidP="00FC7363">
      <w:pPr>
        <w:rPr>
          <w:rFonts w:ascii="Arial" w:hAnsi="Arial" w:cs="Arial"/>
          <w:sz w:val="19"/>
          <w:szCs w:val="19"/>
        </w:rPr>
      </w:pPr>
    </w:p>
    <w:p w14:paraId="15CFBCFC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We hereby represent and warrant that the information given in this Entry form is true, current, </w:t>
      </w:r>
      <w:proofErr w:type="gramStart"/>
      <w:r w:rsidRPr="00883492">
        <w:rPr>
          <w:rFonts w:ascii="Arial" w:hAnsi="Arial" w:cs="Arial"/>
          <w:sz w:val="19"/>
          <w:szCs w:val="19"/>
        </w:rPr>
        <w:t>complete</w:t>
      </w:r>
      <w:proofErr w:type="gramEnd"/>
      <w:r w:rsidRPr="00883492">
        <w:rPr>
          <w:rFonts w:ascii="Arial" w:hAnsi="Arial" w:cs="Arial"/>
          <w:sz w:val="19"/>
          <w:szCs w:val="19"/>
        </w:rPr>
        <w:t xml:space="preserve"> and accurate. It is understood that any a material misrepresentation or omission shall constitute grounds for immediate termination of cover and payment of claims, if any. It is further understood that the Member is under a continuing obligation to promptly notify the Association any material alteration to the information provided above.</w:t>
      </w:r>
    </w:p>
    <w:p w14:paraId="5D91D8FA" w14:textId="77777777" w:rsidR="00FC7363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We also represent and warrant that the signatory is authorised to sign this form on behalf of the Member and each of the Co-Assureds.</w:t>
      </w:r>
    </w:p>
    <w:p w14:paraId="3F3DC8F6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Please return the completed form </w:t>
      </w:r>
      <w:r w:rsidRPr="00CB72F1">
        <w:rPr>
          <w:rFonts w:ascii="Arial" w:hAnsi="Arial" w:cs="Arial"/>
          <w:sz w:val="19"/>
          <w:szCs w:val="19"/>
        </w:rPr>
        <w:t xml:space="preserve">and the attached undertakings </w:t>
      </w:r>
      <w:hyperlink r:id="rId12" w:tgtFrame="_blank" w:history="1">
        <w:r w:rsidRPr="00021168">
          <w:rPr>
            <w:rStyle w:val="Hyperlink"/>
            <w:rFonts w:ascii="Arial" w:hAnsi="Arial" w:cs="Arial"/>
            <w:i/>
            <w:sz w:val="19"/>
            <w:szCs w:val="19"/>
          </w:rPr>
          <w:t>here</w:t>
        </w:r>
      </w:hyperlink>
      <w:r>
        <w:rPr>
          <w:rStyle w:val="Hyperlink"/>
          <w:rFonts w:ascii="Arial" w:hAnsi="Arial" w:cs="Arial"/>
          <w:i/>
          <w:sz w:val="19"/>
          <w:szCs w:val="19"/>
        </w:rPr>
        <w:t xml:space="preserve"> </w:t>
      </w:r>
      <w:r w:rsidRPr="00CB72F1">
        <w:rPr>
          <w:rFonts w:ascii="Arial" w:hAnsi="Arial" w:cs="Arial"/>
          <w:sz w:val="19"/>
          <w:szCs w:val="19"/>
        </w:rPr>
        <w:t xml:space="preserve">duly </w:t>
      </w:r>
      <w:r>
        <w:rPr>
          <w:rFonts w:ascii="Arial" w:hAnsi="Arial" w:cs="Arial"/>
          <w:sz w:val="19"/>
          <w:szCs w:val="19"/>
        </w:rPr>
        <w:t>signed.</w:t>
      </w:r>
    </w:p>
    <w:p w14:paraId="40534C8D" w14:textId="77777777" w:rsidR="00FC7363" w:rsidRPr="00883492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Date: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Date"/>
          <w:tag w:val="Date"/>
          <w:id w:val="-912773036"/>
          <w:placeholder>
            <w:docPart w:val="00981253D143440AAD514DA3E272E7EC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19"/>
              <w:szCs w:val="19"/>
            </w:rPr>
            <w:t>[Insert date]</w:t>
          </w:r>
        </w:sdtContent>
      </w:sdt>
    </w:p>
    <w:p w14:paraId="56AC8620" w14:textId="77777777" w:rsidR="00FC7363" w:rsidRDefault="00FC7363" w:rsidP="00FC7363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Signature: </w:t>
      </w:r>
      <w:sdt>
        <w:sdtPr>
          <w:rPr>
            <w:rFonts w:ascii="Arial" w:hAnsi="Arial" w:cs="Arial"/>
            <w:sz w:val="19"/>
            <w:szCs w:val="19"/>
          </w:rPr>
          <w:id w:val="-1384938450"/>
          <w:placeholder>
            <w:docPart w:val="66DDAF9EF1864C25925EE9FA1DD27193"/>
          </w:placeholder>
          <w:showingPlcHdr/>
        </w:sdtPr>
        <w:sdtEndPr/>
        <w:sdtContent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sdtContent>
      </w:sdt>
    </w:p>
    <w:p w14:paraId="33A26FB7" w14:textId="77777777" w:rsidR="006C735A" w:rsidRDefault="006C735A" w:rsidP="00FC7363">
      <w:pPr>
        <w:rPr>
          <w:rFonts w:ascii="Arial" w:hAnsi="Arial" w:cs="Arial"/>
          <w:sz w:val="19"/>
          <w:szCs w:val="19"/>
        </w:rPr>
      </w:pPr>
    </w:p>
    <w:sectPr w:rsidR="006C735A" w:rsidSect="007D4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673" w:bottom="1440" w:left="1452" w:header="34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F9AE" w14:textId="77777777" w:rsidR="00F24E88" w:rsidRDefault="00F24E88" w:rsidP="00836EC7">
      <w:pPr>
        <w:spacing w:after="0" w:line="240" w:lineRule="auto"/>
      </w:pPr>
      <w:r>
        <w:separator/>
      </w:r>
    </w:p>
  </w:endnote>
  <w:endnote w:type="continuationSeparator" w:id="0">
    <w:p w14:paraId="0FDA15EB" w14:textId="77777777" w:rsidR="00F24E88" w:rsidRDefault="00F24E88" w:rsidP="008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5D52" w14:textId="77777777" w:rsidR="006B1F17" w:rsidRDefault="006B1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AC18" w14:textId="77777777" w:rsidR="00713A29" w:rsidRDefault="007F16AB">
    <w:pPr>
      <w:pStyle w:val="Foot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21AFEC6" wp14:editId="00ACB811">
          <wp:simplePos x="0" y="0"/>
          <wp:positionH relativeFrom="page">
            <wp:posOffset>5861685</wp:posOffset>
          </wp:positionH>
          <wp:positionV relativeFrom="page">
            <wp:posOffset>10012844</wp:posOffset>
          </wp:positionV>
          <wp:extent cx="608400" cy="126000"/>
          <wp:effectExtent l="0" t="0" r="127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F670" w14:textId="77777777" w:rsidR="006B1F17" w:rsidRDefault="006B1F17">
    <w:pPr>
      <w:pStyle w:val="Footer"/>
    </w:pPr>
    <w:r>
      <w:rPr>
        <w:noProof/>
      </w:rPr>
      <w:drawing>
        <wp:anchor distT="0" distB="0" distL="114300" distR="114300" simplePos="0" relativeHeight="251696128" behindDoc="1" locked="0" layoutInCell="1" allowOverlap="1" wp14:anchorId="24B7C4A9" wp14:editId="39005792">
          <wp:simplePos x="0" y="0"/>
          <wp:positionH relativeFrom="page">
            <wp:posOffset>5863554</wp:posOffset>
          </wp:positionH>
          <wp:positionV relativeFrom="page">
            <wp:posOffset>10012680</wp:posOffset>
          </wp:positionV>
          <wp:extent cx="608400" cy="126000"/>
          <wp:effectExtent l="0" t="0" r="1270" b="762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7D25" w14:textId="77777777" w:rsidR="00F24E88" w:rsidRDefault="00F24E88" w:rsidP="00836EC7">
      <w:pPr>
        <w:spacing w:after="0" w:line="240" w:lineRule="auto"/>
      </w:pPr>
      <w:r>
        <w:separator/>
      </w:r>
    </w:p>
  </w:footnote>
  <w:footnote w:type="continuationSeparator" w:id="0">
    <w:p w14:paraId="6404F184" w14:textId="77777777" w:rsidR="00F24E88" w:rsidRDefault="00F24E88" w:rsidP="008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5D52" w14:textId="77777777" w:rsidR="006B1F17" w:rsidRDefault="006B1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14C2" w14:textId="77777777" w:rsidR="006B5C4F" w:rsidRPr="001C107C" w:rsidRDefault="006B5C4F" w:rsidP="006B5C4F">
    <w:pPr>
      <w:pStyle w:val="Header"/>
      <w:rPr>
        <w:lang w:val="nb-NO"/>
      </w:rPr>
    </w:pPr>
  </w:p>
  <w:p w14:paraId="2B5F1BDD" w14:textId="77777777" w:rsidR="006B5C4F" w:rsidRDefault="006B1F17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6C7E3EE5" wp14:editId="423FBBF8">
          <wp:simplePos x="0" y="0"/>
          <wp:positionH relativeFrom="page">
            <wp:posOffset>914400</wp:posOffset>
          </wp:positionH>
          <wp:positionV relativeFrom="page">
            <wp:posOffset>485775</wp:posOffset>
          </wp:positionV>
          <wp:extent cx="576000" cy="37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A5FE" w14:textId="77777777" w:rsidR="006B5C4F" w:rsidRDefault="006B5C4F" w:rsidP="006B5C4F">
    <w:pPr>
      <w:pStyle w:val="Header"/>
    </w:pPr>
  </w:p>
  <w:p w14:paraId="5E70BB0B" w14:textId="77777777" w:rsidR="00B33D47" w:rsidRDefault="006B1F17" w:rsidP="001C107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7D1E183F" wp14:editId="0695324F">
          <wp:simplePos x="0" y="0"/>
          <wp:positionH relativeFrom="page">
            <wp:posOffset>914400</wp:posOffset>
          </wp:positionH>
          <wp:positionV relativeFrom="page">
            <wp:posOffset>488260</wp:posOffset>
          </wp:positionV>
          <wp:extent cx="576000" cy="37080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8.75pt" o:bullet="t">
        <v:imagedata r:id="rId1" o:title="skuld_bulletlogo"/>
      </v:shape>
    </w:pict>
  </w:numPicBullet>
  <w:numPicBullet w:numPicBulletId="1">
    <w:pict>
      <v:shape id="_x0000_i1029" type="#_x0000_t75" style="width:10.5pt;height:12pt" o:bullet="t">
        <v:imagedata r:id="rId2" o:title="skuld_bullet_stor"/>
      </v:shape>
    </w:pict>
  </w:numPicBullet>
  <w:abstractNum w:abstractNumId="0" w15:restartNumberingAfterBreak="0">
    <w:nsid w:val="FFFFFF7C"/>
    <w:multiLevelType w:val="singleLevel"/>
    <w:tmpl w:val="168C40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98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4E3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42A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CCD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35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01A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C2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2A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AE8B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10" w15:restartNumberingAfterBreak="0">
    <w:nsid w:val="0D290AC1"/>
    <w:multiLevelType w:val="hybridMultilevel"/>
    <w:tmpl w:val="5CDE384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E2138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34579A"/>
    <w:multiLevelType w:val="hybridMultilevel"/>
    <w:tmpl w:val="C3542150"/>
    <w:lvl w:ilvl="0" w:tplc="5CF20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3EF8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8954AC"/>
    <w:multiLevelType w:val="hybridMultilevel"/>
    <w:tmpl w:val="3FDE89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300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82086"/>
    <w:multiLevelType w:val="hybridMultilevel"/>
    <w:tmpl w:val="471EB3DA"/>
    <w:lvl w:ilvl="0" w:tplc="A5D46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B8B"/>
    <w:multiLevelType w:val="hybridMultilevel"/>
    <w:tmpl w:val="ED08F226"/>
    <w:lvl w:ilvl="0" w:tplc="1A36C996">
      <w:start w:val="1"/>
      <w:numFmt w:val="bullet"/>
      <w:pStyle w:val="Skuldbullet"/>
      <w:lvlText w:val=""/>
      <w:lvlPicBulletId w:val="1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777257499">
    <w:abstractNumId w:val="9"/>
  </w:num>
  <w:num w:numId="2" w16cid:durableId="948706554">
    <w:abstractNumId w:val="7"/>
  </w:num>
  <w:num w:numId="3" w16cid:durableId="1827210757">
    <w:abstractNumId w:val="17"/>
  </w:num>
  <w:num w:numId="4" w16cid:durableId="560942360">
    <w:abstractNumId w:val="11"/>
  </w:num>
  <w:num w:numId="5" w16cid:durableId="1700549328">
    <w:abstractNumId w:val="15"/>
  </w:num>
  <w:num w:numId="6" w16cid:durableId="1812166963">
    <w:abstractNumId w:val="13"/>
  </w:num>
  <w:num w:numId="7" w16cid:durableId="1830976543">
    <w:abstractNumId w:val="8"/>
  </w:num>
  <w:num w:numId="8" w16cid:durableId="1138961637">
    <w:abstractNumId w:val="3"/>
  </w:num>
  <w:num w:numId="9" w16cid:durableId="78714669">
    <w:abstractNumId w:val="2"/>
  </w:num>
  <w:num w:numId="10" w16cid:durableId="74858760">
    <w:abstractNumId w:val="1"/>
  </w:num>
  <w:num w:numId="11" w16cid:durableId="1160272365">
    <w:abstractNumId w:val="0"/>
  </w:num>
  <w:num w:numId="12" w16cid:durableId="2118745291">
    <w:abstractNumId w:val="6"/>
  </w:num>
  <w:num w:numId="13" w16cid:durableId="1708332674">
    <w:abstractNumId w:val="5"/>
  </w:num>
  <w:num w:numId="14" w16cid:durableId="761100814">
    <w:abstractNumId w:val="4"/>
  </w:num>
  <w:num w:numId="15" w16cid:durableId="1436437813">
    <w:abstractNumId w:val="12"/>
  </w:num>
  <w:num w:numId="16" w16cid:durableId="345405194">
    <w:abstractNumId w:val="10"/>
  </w:num>
  <w:num w:numId="17" w16cid:durableId="1265117360">
    <w:abstractNumId w:val="14"/>
  </w:num>
  <w:num w:numId="18" w16cid:durableId="538125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88"/>
    <w:rsid w:val="00004EB4"/>
    <w:rsid w:val="00013318"/>
    <w:rsid w:val="00023EC3"/>
    <w:rsid w:val="00025F5A"/>
    <w:rsid w:val="0003540B"/>
    <w:rsid w:val="00041FD8"/>
    <w:rsid w:val="00051DF7"/>
    <w:rsid w:val="00055280"/>
    <w:rsid w:val="00057300"/>
    <w:rsid w:val="00073337"/>
    <w:rsid w:val="000772AC"/>
    <w:rsid w:val="000812C5"/>
    <w:rsid w:val="0009243B"/>
    <w:rsid w:val="000B13CA"/>
    <w:rsid w:val="000C479E"/>
    <w:rsid w:val="000D6BC0"/>
    <w:rsid w:val="00112D53"/>
    <w:rsid w:val="001178F5"/>
    <w:rsid w:val="00123885"/>
    <w:rsid w:val="001355CE"/>
    <w:rsid w:val="00140AE8"/>
    <w:rsid w:val="001670EF"/>
    <w:rsid w:val="001763BA"/>
    <w:rsid w:val="00181769"/>
    <w:rsid w:val="001963D2"/>
    <w:rsid w:val="00196450"/>
    <w:rsid w:val="001A16A1"/>
    <w:rsid w:val="001A701B"/>
    <w:rsid w:val="001B17D9"/>
    <w:rsid w:val="001B763C"/>
    <w:rsid w:val="001C107C"/>
    <w:rsid w:val="001C6330"/>
    <w:rsid w:val="001D6B41"/>
    <w:rsid w:val="001E622E"/>
    <w:rsid w:val="001E7200"/>
    <w:rsid w:val="00206080"/>
    <w:rsid w:val="0021607C"/>
    <w:rsid w:val="00217E1A"/>
    <w:rsid w:val="0022108C"/>
    <w:rsid w:val="002418A9"/>
    <w:rsid w:val="00267F44"/>
    <w:rsid w:val="00270DAD"/>
    <w:rsid w:val="002824FA"/>
    <w:rsid w:val="00287095"/>
    <w:rsid w:val="002952E7"/>
    <w:rsid w:val="002973F8"/>
    <w:rsid w:val="002B3815"/>
    <w:rsid w:val="002C4846"/>
    <w:rsid w:val="002C4F61"/>
    <w:rsid w:val="002C59AC"/>
    <w:rsid w:val="002E2766"/>
    <w:rsid w:val="002F7D70"/>
    <w:rsid w:val="003044CD"/>
    <w:rsid w:val="00313485"/>
    <w:rsid w:val="00314A0B"/>
    <w:rsid w:val="003267BC"/>
    <w:rsid w:val="003275CA"/>
    <w:rsid w:val="00333F05"/>
    <w:rsid w:val="0033675A"/>
    <w:rsid w:val="00336ED7"/>
    <w:rsid w:val="003658CE"/>
    <w:rsid w:val="00373067"/>
    <w:rsid w:val="0038121A"/>
    <w:rsid w:val="0039675C"/>
    <w:rsid w:val="003A48D9"/>
    <w:rsid w:val="003B4BB7"/>
    <w:rsid w:val="003C1ADC"/>
    <w:rsid w:val="003D55FA"/>
    <w:rsid w:val="003E32BA"/>
    <w:rsid w:val="003E6CB0"/>
    <w:rsid w:val="003F09DA"/>
    <w:rsid w:val="003F3A58"/>
    <w:rsid w:val="00403B7F"/>
    <w:rsid w:val="0042217D"/>
    <w:rsid w:val="004358F0"/>
    <w:rsid w:val="004450A8"/>
    <w:rsid w:val="00462FC7"/>
    <w:rsid w:val="004728C2"/>
    <w:rsid w:val="00493EF0"/>
    <w:rsid w:val="00495EA5"/>
    <w:rsid w:val="004A48ED"/>
    <w:rsid w:val="004B1440"/>
    <w:rsid w:val="004C144B"/>
    <w:rsid w:val="004C3DD6"/>
    <w:rsid w:val="004C794F"/>
    <w:rsid w:val="004D71EF"/>
    <w:rsid w:val="004E0519"/>
    <w:rsid w:val="004E11CB"/>
    <w:rsid w:val="004E32EF"/>
    <w:rsid w:val="005053A1"/>
    <w:rsid w:val="00511CB8"/>
    <w:rsid w:val="00517BA3"/>
    <w:rsid w:val="00521419"/>
    <w:rsid w:val="005328C0"/>
    <w:rsid w:val="005334E0"/>
    <w:rsid w:val="00583344"/>
    <w:rsid w:val="005A4902"/>
    <w:rsid w:val="005A4AA2"/>
    <w:rsid w:val="005D10EA"/>
    <w:rsid w:val="005E6881"/>
    <w:rsid w:val="005F3809"/>
    <w:rsid w:val="005F435B"/>
    <w:rsid w:val="00625A89"/>
    <w:rsid w:val="00631A49"/>
    <w:rsid w:val="006377E4"/>
    <w:rsid w:val="006514A1"/>
    <w:rsid w:val="00672D7E"/>
    <w:rsid w:val="006828D9"/>
    <w:rsid w:val="00682E19"/>
    <w:rsid w:val="00687FC7"/>
    <w:rsid w:val="00693AE4"/>
    <w:rsid w:val="006B1F17"/>
    <w:rsid w:val="006B581A"/>
    <w:rsid w:val="006B5C4F"/>
    <w:rsid w:val="006C735A"/>
    <w:rsid w:val="006D029C"/>
    <w:rsid w:val="00700D9B"/>
    <w:rsid w:val="00706B13"/>
    <w:rsid w:val="00713A29"/>
    <w:rsid w:val="00722281"/>
    <w:rsid w:val="00724EB1"/>
    <w:rsid w:val="00754D3F"/>
    <w:rsid w:val="00774476"/>
    <w:rsid w:val="007755EC"/>
    <w:rsid w:val="00776BDE"/>
    <w:rsid w:val="007926EF"/>
    <w:rsid w:val="007A279C"/>
    <w:rsid w:val="007A3CA5"/>
    <w:rsid w:val="007A56CF"/>
    <w:rsid w:val="007C242C"/>
    <w:rsid w:val="007D49F5"/>
    <w:rsid w:val="007D5D1F"/>
    <w:rsid w:val="007E0F11"/>
    <w:rsid w:val="007E52E4"/>
    <w:rsid w:val="007F101C"/>
    <w:rsid w:val="007F16AB"/>
    <w:rsid w:val="008059CB"/>
    <w:rsid w:val="00806B8C"/>
    <w:rsid w:val="008141FA"/>
    <w:rsid w:val="008147B6"/>
    <w:rsid w:val="008153B3"/>
    <w:rsid w:val="00836EC7"/>
    <w:rsid w:val="00857B5C"/>
    <w:rsid w:val="00861448"/>
    <w:rsid w:val="008635AC"/>
    <w:rsid w:val="008B0CF9"/>
    <w:rsid w:val="008B6352"/>
    <w:rsid w:val="008B7A6B"/>
    <w:rsid w:val="008C2FC4"/>
    <w:rsid w:val="008D523B"/>
    <w:rsid w:val="008E38D3"/>
    <w:rsid w:val="008E3A31"/>
    <w:rsid w:val="008E4325"/>
    <w:rsid w:val="008F0001"/>
    <w:rsid w:val="008F70B0"/>
    <w:rsid w:val="00920C18"/>
    <w:rsid w:val="00930C71"/>
    <w:rsid w:val="0094052D"/>
    <w:rsid w:val="00940810"/>
    <w:rsid w:val="00945262"/>
    <w:rsid w:val="00952E23"/>
    <w:rsid w:val="009712C6"/>
    <w:rsid w:val="009716B9"/>
    <w:rsid w:val="009D1038"/>
    <w:rsid w:val="009F2287"/>
    <w:rsid w:val="009F268B"/>
    <w:rsid w:val="009F5799"/>
    <w:rsid w:val="00A017F7"/>
    <w:rsid w:val="00A042C7"/>
    <w:rsid w:val="00A314A8"/>
    <w:rsid w:val="00A44F4A"/>
    <w:rsid w:val="00A50DA2"/>
    <w:rsid w:val="00A517CF"/>
    <w:rsid w:val="00A541C5"/>
    <w:rsid w:val="00A55076"/>
    <w:rsid w:val="00A63114"/>
    <w:rsid w:val="00A64334"/>
    <w:rsid w:val="00A64FCB"/>
    <w:rsid w:val="00A65CBB"/>
    <w:rsid w:val="00A67A0C"/>
    <w:rsid w:val="00A72784"/>
    <w:rsid w:val="00A975D2"/>
    <w:rsid w:val="00AA62E0"/>
    <w:rsid w:val="00AB3D14"/>
    <w:rsid w:val="00AD2F00"/>
    <w:rsid w:val="00AD4FCC"/>
    <w:rsid w:val="00AF05B9"/>
    <w:rsid w:val="00AF2BAC"/>
    <w:rsid w:val="00AF3451"/>
    <w:rsid w:val="00AF4272"/>
    <w:rsid w:val="00B13643"/>
    <w:rsid w:val="00B13C4A"/>
    <w:rsid w:val="00B2652E"/>
    <w:rsid w:val="00B26C4D"/>
    <w:rsid w:val="00B33D47"/>
    <w:rsid w:val="00B34C58"/>
    <w:rsid w:val="00B37F61"/>
    <w:rsid w:val="00B4763C"/>
    <w:rsid w:val="00B55103"/>
    <w:rsid w:val="00B62F41"/>
    <w:rsid w:val="00B77F68"/>
    <w:rsid w:val="00B91C5A"/>
    <w:rsid w:val="00B95B96"/>
    <w:rsid w:val="00B95D01"/>
    <w:rsid w:val="00B95FD6"/>
    <w:rsid w:val="00BC0431"/>
    <w:rsid w:val="00BD6965"/>
    <w:rsid w:val="00BF3C37"/>
    <w:rsid w:val="00C13F61"/>
    <w:rsid w:val="00C21DEB"/>
    <w:rsid w:val="00C46BA1"/>
    <w:rsid w:val="00C52340"/>
    <w:rsid w:val="00C568B6"/>
    <w:rsid w:val="00C56EE6"/>
    <w:rsid w:val="00C70E24"/>
    <w:rsid w:val="00C8100B"/>
    <w:rsid w:val="00C84BA4"/>
    <w:rsid w:val="00C8768A"/>
    <w:rsid w:val="00C94C98"/>
    <w:rsid w:val="00CB3BCF"/>
    <w:rsid w:val="00CB5B61"/>
    <w:rsid w:val="00CB74F7"/>
    <w:rsid w:val="00CC0E37"/>
    <w:rsid w:val="00CC68C8"/>
    <w:rsid w:val="00CD5C94"/>
    <w:rsid w:val="00CE5789"/>
    <w:rsid w:val="00CF3129"/>
    <w:rsid w:val="00D119C4"/>
    <w:rsid w:val="00D16C4C"/>
    <w:rsid w:val="00D458B3"/>
    <w:rsid w:val="00D56D7A"/>
    <w:rsid w:val="00D60017"/>
    <w:rsid w:val="00D61B33"/>
    <w:rsid w:val="00D71DA2"/>
    <w:rsid w:val="00D72E89"/>
    <w:rsid w:val="00DA5332"/>
    <w:rsid w:val="00DA714C"/>
    <w:rsid w:val="00DB19C9"/>
    <w:rsid w:val="00DC0B3C"/>
    <w:rsid w:val="00DC1925"/>
    <w:rsid w:val="00DC2CE7"/>
    <w:rsid w:val="00DC6F12"/>
    <w:rsid w:val="00DF026C"/>
    <w:rsid w:val="00DF5AF9"/>
    <w:rsid w:val="00E01B42"/>
    <w:rsid w:val="00E0320F"/>
    <w:rsid w:val="00E03F37"/>
    <w:rsid w:val="00E16317"/>
    <w:rsid w:val="00E30480"/>
    <w:rsid w:val="00E311A5"/>
    <w:rsid w:val="00E34405"/>
    <w:rsid w:val="00E43A07"/>
    <w:rsid w:val="00E5630B"/>
    <w:rsid w:val="00E567C1"/>
    <w:rsid w:val="00E82C11"/>
    <w:rsid w:val="00EA094B"/>
    <w:rsid w:val="00EB0A0E"/>
    <w:rsid w:val="00F12327"/>
    <w:rsid w:val="00F14AB5"/>
    <w:rsid w:val="00F24E88"/>
    <w:rsid w:val="00F433CF"/>
    <w:rsid w:val="00F53EDE"/>
    <w:rsid w:val="00F57A31"/>
    <w:rsid w:val="00F64672"/>
    <w:rsid w:val="00FA0A9C"/>
    <w:rsid w:val="00FA525A"/>
    <w:rsid w:val="00FC7363"/>
    <w:rsid w:val="00FD2F65"/>
    <w:rsid w:val="00FD69D9"/>
    <w:rsid w:val="00FE4EA8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2D517"/>
  <w15:chartTrackingRefBased/>
  <w15:docId w15:val="{EED280C3-FD50-49BE-955E-18E050D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363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A5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caps/>
      <w:color w:val="ED1B2F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1B2F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5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B5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5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5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09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5C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5C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5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EC"/>
    <w:pPr>
      <w:tabs>
        <w:tab w:val="center" w:pos="4513"/>
        <w:tab w:val="right" w:pos="9026"/>
      </w:tabs>
      <w:spacing w:after="0" w:line="192" w:lineRule="auto"/>
      <w:ind w:left="-652"/>
    </w:pPr>
    <w:rPr>
      <w:rFonts w:asciiTheme="majorHAnsi" w:hAnsiTheme="majorHAnsi"/>
      <w:caps/>
      <w:color w:val="FFFFFF" w:themeColor="background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55EC"/>
    <w:rPr>
      <w:rFonts w:asciiTheme="majorHAnsi" w:hAnsiTheme="majorHAnsi"/>
      <w:caps/>
      <w:color w:val="FFFFFF" w:themeColor="background1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5EC"/>
    <w:pPr>
      <w:tabs>
        <w:tab w:val="left" w:pos="7088"/>
      </w:tabs>
      <w:spacing w:after="0" w:line="240" w:lineRule="auto"/>
      <w:jc w:val="center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55EC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5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D14"/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8141FA"/>
    <w:pPr>
      <w:numPr>
        <w:ilvl w:val="1"/>
      </w:numPr>
    </w:pPr>
    <w:rPr>
      <w:rFonts w:eastAsiaTheme="minorEastAsia"/>
      <w:caps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141FA"/>
    <w:rPr>
      <w:rFonts w:asciiTheme="majorHAnsi" w:eastAsiaTheme="minorEastAsia" w:hAnsiTheme="majorHAnsi" w:cstheme="majorBidi"/>
      <w:color w:val="000000" w:themeColor="text1"/>
      <w:kern w:val="28"/>
      <w:sz w:val="40"/>
      <w:szCs w:val="56"/>
      <w:lang w:val="en-GB"/>
    </w:rPr>
  </w:style>
  <w:style w:type="paragraph" w:customStyle="1" w:styleId="Segment">
    <w:name w:val="Segment"/>
    <w:basedOn w:val="Normal"/>
    <w:qFormat/>
    <w:rsid w:val="00495EA5"/>
    <w:pPr>
      <w:framePr w:hSpace="142" w:wrap="around" w:vAnchor="page" w:hAnchor="page" w:x="4254" w:y="511"/>
      <w:spacing w:after="0" w:line="240" w:lineRule="auto"/>
      <w:suppressOverlap/>
    </w:pPr>
    <w:rPr>
      <w:rFonts w:asciiTheme="majorHAnsi" w:hAnsiTheme="majorHAnsi"/>
      <w:b/>
      <w:bCs/>
      <w:caps/>
      <w:color w:val="FFFFFF" w:themeColor="background1"/>
      <w:spacing w:val="-1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311A5"/>
    <w:rPr>
      <w:rFonts w:asciiTheme="majorHAnsi" w:eastAsiaTheme="majorEastAsia" w:hAnsiTheme="majorHAnsi" w:cstheme="majorBidi"/>
      <w:caps/>
      <w:color w:val="ED1B2F" w:themeColor="accen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1A5"/>
    <w:rPr>
      <w:rFonts w:asciiTheme="majorHAnsi" w:eastAsiaTheme="majorEastAsia" w:hAnsiTheme="majorHAnsi" w:cstheme="majorBidi"/>
      <w:color w:val="ED1B2F" w:themeColor="accen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5EA5"/>
    <w:rPr>
      <w:rFonts w:asciiTheme="majorHAnsi" w:eastAsiaTheme="majorEastAsia" w:hAnsiTheme="majorHAnsi" w:cstheme="majorBidi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25F5A"/>
    <w:rPr>
      <w:color w:val="808080"/>
    </w:rPr>
  </w:style>
  <w:style w:type="character" w:styleId="Hyperlink">
    <w:name w:val="Hyperlink"/>
    <w:basedOn w:val="DefaultParagraphFont"/>
    <w:unhideWhenUsed/>
    <w:rsid w:val="00B13C4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4EA8"/>
    <w:rPr>
      <w:i w:val="0"/>
      <w:iCs/>
      <w:color w:val="ED1B2F" w:themeColor="accent1"/>
    </w:rPr>
  </w:style>
  <w:style w:type="paragraph" w:styleId="ListBullet">
    <w:name w:val="List Bullet"/>
    <w:basedOn w:val="Normal"/>
    <w:uiPriority w:val="99"/>
    <w:qFormat/>
    <w:rsid w:val="00E0320F"/>
    <w:pPr>
      <w:numPr>
        <w:numId w:val="1"/>
      </w:numPr>
      <w:spacing w:after="0"/>
      <w:ind w:left="817" w:hanging="363"/>
      <w:contextualSpacing/>
    </w:pPr>
  </w:style>
  <w:style w:type="character" w:customStyle="1" w:styleId="Coloured">
    <w:name w:val="Coloured"/>
    <w:basedOn w:val="SubtleEmphasis"/>
    <w:uiPriority w:val="1"/>
    <w:qFormat/>
    <w:rsid w:val="0042217D"/>
    <w:rPr>
      <w:i w:val="0"/>
      <w:iCs/>
      <w:color w:val="ED1B2F" w:themeColor="accent1"/>
    </w:rPr>
  </w:style>
  <w:style w:type="character" w:styleId="IntenseEmphasis">
    <w:name w:val="Intense Emphasis"/>
    <w:basedOn w:val="DefaultParagraphFont"/>
    <w:uiPriority w:val="21"/>
    <w:qFormat/>
    <w:rsid w:val="007755EC"/>
    <w:rPr>
      <w:rFonts w:asciiTheme="majorHAnsi" w:hAnsiTheme="majorHAnsi"/>
      <w:b w:val="0"/>
      <w:i w:val="0"/>
      <w:iCs/>
      <w:caps/>
      <w:smallCaps w:val="0"/>
      <w:color w:val="ED1B2F" w:themeColor="accent1"/>
    </w:rPr>
  </w:style>
  <w:style w:type="paragraph" w:customStyle="1" w:styleId="Graytext">
    <w:name w:val="Gray text"/>
    <w:basedOn w:val="Normal"/>
    <w:qFormat/>
    <w:rsid w:val="00E311A5"/>
    <w:rPr>
      <w:color w:val="CCCCCC"/>
    </w:rPr>
  </w:style>
  <w:style w:type="table" w:customStyle="1" w:styleId="Skuld">
    <w:name w:val="Skuld"/>
    <w:basedOn w:val="TableNormal"/>
    <w:uiPriority w:val="99"/>
    <w:rsid w:val="00217E1A"/>
    <w:pPr>
      <w:spacing w:after="0" w:line="240" w:lineRule="auto"/>
    </w:pPr>
    <w:rPr>
      <w:sz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vAlign w:val="center"/>
      </w:tcPr>
    </w:tblStylePr>
  </w:style>
  <w:style w:type="paragraph" w:customStyle="1" w:styleId="Tabletext">
    <w:name w:val="Tabletext"/>
    <w:basedOn w:val="Normal"/>
    <w:qFormat/>
    <w:rsid w:val="00776BDE"/>
    <w:pPr>
      <w:spacing w:after="0" w:line="240" w:lineRule="auto"/>
      <w:ind w:left="113" w:right="113"/>
    </w:pPr>
  </w:style>
  <w:style w:type="paragraph" w:customStyle="1" w:styleId="Redtext">
    <w:name w:val="Red text"/>
    <w:basedOn w:val="Tabletext"/>
    <w:rsid w:val="003F3A58"/>
    <w:rPr>
      <w:color w:val="ED1B2F" w:themeColor="accent1"/>
    </w:rPr>
  </w:style>
  <w:style w:type="paragraph" w:customStyle="1" w:styleId="Skuldbullet">
    <w:name w:val="Skuld bullet"/>
    <w:basedOn w:val="ListBullet"/>
    <w:qFormat/>
    <w:rsid w:val="00057300"/>
    <w:pPr>
      <w:numPr>
        <w:numId w:val="3"/>
      </w:numPr>
      <w:ind w:left="811" w:hanging="357"/>
    </w:pPr>
  </w:style>
  <w:style w:type="character" w:styleId="Emphasis">
    <w:name w:val="Emphasis"/>
    <w:basedOn w:val="DefaultParagraphFont"/>
    <w:uiPriority w:val="20"/>
    <w:qFormat/>
    <w:rsid w:val="0022108C"/>
    <w:rPr>
      <w:i w:val="0"/>
      <w:iCs/>
      <w:strike/>
      <w:dstrike w:val="0"/>
    </w:rPr>
  </w:style>
  <w:style w:type="character" w:styleId="Strong">
    <w:name w:val="Strong"/>
    <w:basedOn w:val="DefaultParagraphFont"/>
    <w:uiPriority w:val="22"/>
    <w:qFormat/>
    <w:rsid w:val="00B2652E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B5C4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B5C4F"/>
    <w:pPr>
      <w:numPr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4F"/>
    <w:rPr>
      <w:rFonts w:asciiTheme="majorHAnsi" w:eastAsiaTheme="majorEastAsia" w:hAnsiTheme="majorHAnsi" w:cstheme="majorBidi"/>
      <w:i/>
      <w:iCs/>
      <w:color w:val="B70E1E" w:themeColor="accent1" w:themeShade="BF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4F"/>
    <w:rPr>
      <w:rFonts w:asciiTheme="majorHAnsi" w:eastAsiaTheme="majorEastAsia" w:hAnsiTheme="majorHAnsi" w:cstheme="majorBidi"/>
      <w:color w:val="B70E1E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4F"/>
    <w:rPr>
      <w:rFonts w:asciiTheme="majorHAnsi" w:eastAsiaTheme="majorEastAsia" w:hAnsiTheme="majorHAnsi" w:cstheme="majorBidi"/>
      <w:color w:val="790914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4F"/>
    <w:rPr>
      <w:rFonts w:asciiTheme="majorHAnsi" w:eastAsiaTheme="majorEastAsia" w:hAnsiTheme="majorHAnsi" w:cstheme="majorBidi"/>
      <w:i/>
      <w:iCs/>
      <w:color w:val="790914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6B5C4F"/>
    <w:pPr>
      <w:numPr>
        <w:numId w:val="6"/>
      </w:numPr>
    </w:pPr>
  </w:style>
  <w:style w:type="paragraph" w:styleId="EnvelopeReturn">
    <w:name w:val="envelope return"/>
    <w:basedOn w:val="Normal"/>
    <w:uiPriority w:val="99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5C4F"/>
  </w:style>
  <w:style w:type="paragraph" w:styleId="Caption">
    <w:name w:val="caption"/>
    <w:basedOn w:val="Normal"/>
    <w:next w:val="Normal"/>
    <w:uiPriority w:val="35"/>
    <w:semiHidden/>
    <w:unhideWhenUsed/>
    <w:qFormat/>
    <w:rsid w:val="006B5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B5C4F"/>
    <w:pPr>
      <w:pBdr>
        <w:top w:val="single" w:sz="2" w:space="10" w:color="ED1B2F" w:themeColor="accent1"/>
        <w:left w:val="single" w:sz="2" w:space="10" w:color="ED1B2F" w:themeColor="accent1"/>
        <w:bottom w:val="single" w:sz="2" w:space="10" w:color="ED1B2F" w:themeColor="accent1"/>
        <w:right w:val="single" w:sz="2" w:space="10" w:color="ED1B2F" w:themeColor="accent1"/>
      </w:pBdr>
      <w:ind w:left="1152" w:right="1152"/>
    </w:pPr>
    <w:rPr>
      <w:rFonts w:eastAsiaTheme="minorEastAsia"/>
      <w:i/>
      <w:iCs/>
      <w:color w:val="ED1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4F"/>
    <w:rPr>
      <w:rFonts w:ascii="Segoe UI" w:hAnsi="Segoe UI" w:cs="Segoe UI"/>
      <w:sz w:val="18"/>
      <w:szCs w:val="18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B5C4F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C4F"/>
    <w:rPr>
      <w:sz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5C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5C4F"/>
    <w:rPr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C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C4F"/>
    <w:rPr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5C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5C4F"/>
    <w:rPr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C4F"/>
    <w:rPr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5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5C4F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5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5C4F"/>
    <w:rPr>
      <w:sz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5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5C4F"/>
    <w:rPr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5C4F"/>
  </w:style>
  <w:style w:type="character" w:customStyle="1" w:styleId="DateChar">
    <w:name w:val="Date Char"/>
    <w:basedOn w:val="DefaultParagraphFont"/>
    <w:link w:val="Date"/>
    <w:uiPriority w:val="99"/>
    <w:semiHidden/>
    <w:rsid w:val="006B5C4F"/>
    <w:rPr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C4F"/>
    <w:rPr>
      <w:rFonts w:ascii="Segoe UI" w:hAnsi="Segoe UI" w:cs="Segoe UI"/>
      <w:sz w:val="16"/>
      <w:szCs w:val="16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table" w:styleId="TableSimple1">
    <w:name w:val="Table Simple 1"/>
    <w:basedOn w:val="TableNormal"/>
    <w:uiPriority w:val="99"/>
    <w:semiHidden/>
    <w:unhideWhenUsed/>
    <w:rsid w:val="006B5C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5C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5C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5C4F"/>
    <w:rPr>
      <w:sz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8" w:themeColor="accent1" w:themeShade="99"/>
          <w:insideV w:val="nil"/>
        </w:tcBorders>
        <w:shd w:val="clear" w:color="auto" w:fill="920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8" w:themeFill="accent1" w:themeFillShade="99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68D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</w:rPr>
      <w:tblPr/>
      <w:tcPr>
        <w:shd w:val="clear" w:color="auto" w:fill="F7A3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B5C4F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C4F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5C4F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5C4F"/>
    <w:rPr>
      <w:sz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5C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5C4F"/>
    <w:rPr>
      <w:i/>
      <w:iCs/>
      <w:sz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5C4F"/>
  </w:style>
  <w:style w:type="character" w:styleId="HTMLDefinition">
    <w:name w:val="HTML Definition"/>
    <w:basedOn w:val="DefaultParagraphFont"/>
    <w:uiPriority w:val="99"/>
    <w:semiHidden/>
    <w:unhideWhenUsed/>
    <w:rsid w:val="006B5C4F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B5C4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B5C4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5C4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800" w:hanging="200"/>
    </w:pPr>
  </w:style>
  <w:style w:type="paragraph" w:styleId="NoSpacing">
    <w:name w:val="No Spacing"/>
    <w:uiPriority w:val="1"/>
    <w:semiHidden/>
    <w:qFormat/>
    <w:rsid w:val="006B5C4F"/>
    <w:pPr>
      <w:spacing w:after="0" w:line="240" w:lineRule="auto"/>
    </w:pPr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5C4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5C4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5C4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5C4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5C4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5C4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5C4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5C4F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5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5C4F"/>
    <w:rPr>
      <w:sz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5C4F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B5C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4F"/>
    <w:rPr>
      <w:b/>
      <w:bCs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5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5C4F"/>
  </w:style>
  <w:style w:type="paragraph" w:styleId="List">
    <w:name w:val="List"/>
    <w:basedOn w:val="Normal"/>
    <w:uiPriority w:val="99"/>
    <w:semiHidden/>
    <w:unhideWhenUsed/>
    <w:rsid w:val="006B5C4F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5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5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5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5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5C4F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6B5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5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5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5C4F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6B5C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bottom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1B2F" w:themeColor="accent1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2F" w:themeColor="accent1"/>
          <w:right w:val="single" w:sz="4" w:space="0" w:color="ED1B2F" w:themeColor="accent1"/>
        </w:tcBorders>
      </w:tcPr>
    </w:tblStylePr>
    <w:tblStylePr w:type="band1Horz">
      <w:tblPr/>
      <w:tcPr>
        <w:tcBorders>
          <w:top w:val="single" w:sz="4" w:space="0" w:color="ED1B2F" w:themeColor="accent1"/>
          <w:bottom w:val="single" w:sz="4" w:space="0" w:color="ED1B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2F" w:themeColor="accent1"/>
          <w:left w:val="nil"/>
        </w:tcBorders>
      </w:tcPr>
    </w:tblStylePr>
    <w:tblStylePr w:type="swCell">
      <w:tblPr/>
      <w:tcPr>
        <w:tcBorders>
          <w:top w:val="double" w:sz="4" w:space="0" w:color="ED1B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B2F" w:themeColor="accent1"/>
        <w:left w:val="single" w:sz="24" w:space="0" w:color="ED1B2F" w:themeColor="accent1"/>
        <w:bottom w:val="single" w:sz="24" w:space="0" w:color="ED1B2F" w:themeColor="accent1"/>
        <w:right w:val="single" w:sz="24" w:space="0" w:color="ED1B2F" w:themeColor="accent1"/>
      </w:tblBorders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ED1B2F" w:themeColor="accent1"/>
        <w:bottom w:val="single" w:sz="4" w:space="0" w:color="ED1B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B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5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1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  <w:shd w:val="clear" w:color="auto" w:fill="FAC6CB" w:themeFill="accent1" w:themeFillTint="3F"/>
      </w:tcPr>
    </w:tblStylePr>
    <w:tblStylePr w:type="band2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5C4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5C4F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2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shd w:val="clear" w:color="auto" w:fill="FAC6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  <w:insideV w:val="single" w:sz="8" w:space="0" w:color="F15462" w:themeColor="accent1" w:themeTint="BF"/>
      </w:tblBorders>
    </w:tblPr>
    <w:tcPr>
      <w:shd w:val="clear" w:color="auto" w:fill="FAC6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cPr>
      <w:shd w:val="clear" w:color="auto" w:fill="FAC6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5" w:themeFill="accent1" w:themeFillTint="33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tcBorders>
          <w:insideH w:val="single" w:sz="6" w:space="0" w:color="ED1B2F" w:themeColor="accent1"/>
          <w:insideV w:val="single" w:sz="6" w:space="0" w:color="ED1B2F" w:themeColor="accent1"/>
        </w:tcBorders>
        <w:shd w:val="clear" w:color="auto" w:fill="F68D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5C4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5C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5C4F"/>
    <w:rPr>
      <w:sz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6B5C4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5C4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5C4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5C4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5C4F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4F"/>
    <w:pPr>
      <w:spacing w:before="240" w:after="0"/>
      <w:outlineLvl w:val="9"/>
    </w:pPr>
    <w:rPr>
      <w:caps w:val="0"/>
      <w:color w:val="B70E1E" w:themeColor="accent1" w:themeShade="BF"/>
      <w:sz w:val="32"/>
    </w:rPr>
  </w:style>
  <w:style w:type="paragraph" w:styleId="ListBullet2">
    <w:name w:val="List Bullet 2"/>
    <w:basedOn w:val="Normal"/>
    <w:uiPriority w:val="99"/>
    <w:rsid w:val="006B5C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5C4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5C4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5C4F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C4F"/>
    <w:rPr>
      <w:rFonts w:ascii="Consolas" w:hAnsi="Consolas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A3AB" w:themeColor="accent1" w:themeTint="66"/>
        <w:left w:val="single" w:sz="4" w:space="0" w:color="F7A3AB" w:themeColor="accent1" w:themeTint="66"/>
        <w:bottom w:val="single" w:sz="4" w:space="0" w:color="F7A3AB" w:themeColor="accent1" w:themeTint="66"/>
        <w:right w:val="single" w:sz="4" w:space="0" w:color="F7A3AB" w:themeColor="accent1" w:themeTint="66"/>
        <w:insideH w:val="single" w:sz="4" w:space="0" w:color="F7A3AB" w:themeColor="accent1" w:themeTint="66"/>
        <w:insideV w:val="single" w:sz="4" w:space="0" w:color="F7A3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7681" w:themeColor="accent1" w:themeTint="99"/>
        <w:bottom w:val="single" w:sz="2" w:space="0" w:color="F47681" w:themeColor="accent1" w:themeTint="99"/>
        <w:insideH w:val="single" w:sz="2" w:space="0" w:color="F47681" w:themeColor="accent1" w:themeTint="99"/>
        <w:insideV w:val="single" w:sz="2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7A3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6B5C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5C4F"/>
  </w:style>
  <w:style w:type="paragraph" w:styleId="Quote">
    <w:name w:val="Quote"/>
    <w:basedOn w:val="Normal"/>
    <w:next w:val="Normal"/>
    <w:link w:val="QuoteChar"/>
    <w:uiPriority w:val="29"/>
    <w:semiHidden/>
    <w:qFormat/>
    <w:rsid w:val="006B5C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C4F"/>
    <w:rPr>
      <w:i/>
      <w:iCs/>
      <w:color w:val="404040" w:themeColor="text1" w:themeTint="BF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C4F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B5C4F"/>
    <w:rPr>
      <w:u w:val="dotted"/>
    </w:rPr>
  </w:style>
  <w:style w:type="character" w:styleId="IntenseReference">
    <w:name w:val="Intense Reference"/>
    <w:basedOn w:val="DefaultParagraphFont"/>
    <w:uiPriority w:val="32"/>
    <w:semiHidden/>
    <w:qFormat/>
    <w:rsid w:val="006B5C4F"/>
    <w:rPr>
      <w:b/>
      <w:bCs/>
      <w:smallCaps/>
      <w:color w:val="ED1B2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5C4F"/>
    <w:pPr>
      <w:pBdr>
        <w:top w:val="single" w:sz="4" w:space="10" w:color="ED1B2F" w:themeColor="accent1"/>
        <w:bottom w:val="single" w:sz="4" w:space="10" w:color="ED1B2F" w:themeColor="accent1"/>
      </w:pBdr>
      <w:spacing w:before="360" w:after="360"/>
      <w:ind w:left="864" w:right="864"/>
      <w:jc w:val="center"/>
    </w:pPr>
    <w:rPr>
      <w:i/>
      <w:iCs/>
      <w:color w:val="ED1B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C4F"/>
    <w:rPr>
      <w:i/>
      <w:iCs/>
      <w:color w:val="ED1B2F" w:themeColor="accent1"/>
      <w:sz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5C4F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6B5C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5C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5C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B5C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5C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5C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5C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5C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5C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5C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5C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5C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5C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5C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5C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5C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5C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5C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5C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5C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5C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5C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C4F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5C4F"/>
    <w:rPr>
      <w:sz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6B5C4F"/>
    <w:pPr>
      <w:ind w:left="708"/>
    </w:pPr>
  </w:style>
  <w:style w:type="table" w:styleId="PlainTable1">
    <w:name w:val="Plain Table 1"/>
    <w:basedOn w:val="TableNormal"/>
    <w:uiPriority w:val="41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kuld.com/upload/Standard%20forms/Std%20doc%20UW/Updated%20forms/Blue%20Card%20Undertaking%20Form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0\Downloads\owners-entry-form-on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E45A73EAF405AB95AEDD68918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80E0-F976-4A82-9E8A-25C699288B31}"/>
      </w:docPartPr>
      <w:docPartBody>
        <w:p w:rsidR="00000000" w:rsidRDefault="00CA50CD">
          <w:pPr>
            <w:pStyle w:val="D05E45A73EAF405AB95AEDD68918A690"/>
          </w:pPr>
          <w:r>
            <w:rPr>
              <w:noProof/>
            </w:rPr>
            <w:t>24 November 2022</w:t>
          </w:r>
        </w:p>
      </w:docPartBody>
    </w:docPart>
    <w:docPart>
      <w:docPartPr>
        <w:name w:val="FC2186A391974D1B9870E53DD39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8E64-7ADA-4EE7-B96B-9B0219A542F0}"/>
      </w:docPartPr>
      <w:docPartBody>
        <w:p w:rsidR="00000000" w:rsidRDefault="00000000">
          <w:pPr>
            <w:pStyle w:val="FC2186A391974D1B9870E53DD396BC8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DA12A66AA6054F4C9070E2921390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68AE-1FDE-45FA-B6BF-B0E53566F03E}"/>
      </w:docPartPr>
      <w:docPartBody>
        <w:p w:rsidR="00000000" w:rsidRDefault="00000000">
          <w:pPr>
            <w:pStyle w:val="DA12A66AA6054F4C9070E2921390FF6B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BBE3B2F84FD7480D89914927E305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F93CF-F304-4893-95DA-177980BD0188}"/>
      </w:docPartPr>
      <w:docPartBody>
        <w:p w:rsidR="00000000" w:rsidRDefault="00000000">
          <w:pPr>
            <w:pStyle w:val="BBE3B2F84FD7480D89914927E305956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591D67A3B8D40B0BC4E2111AE2C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CD06-67B7-4C38-A8FE-8C45E284A87E}"/>
      </w:docPartPr>
      <w:docPartBody>
        <w:p w:rsidR="00000000" w:rsidRDefault="00000000">
          <w:pPr>
            <w:pStyle w:val="F591D67A3B8D40B0BC4E2111AE2C0D9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6A15995295B14D79A7158CB0A528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16F9-0C13-455C-ACBE-84D7E58A1F16}"/>
      </w:docPartPr>
      <w:docPartBody>
        <w:p w:rsidR="00000000" w:rsidRDefault="00000000">
          <w:pPr>
            <w:pStyle w:val="6A15995295B14D79A7158CB0A5283140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F92FA4B283148B8B03539D9E96E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F6B1-6DCD-4F2D-8C37-5975DA101B30}"/>
      </w:docPartPr>
      <w:docPartBody>
        <w:p w:rsidR="00000000" w:rsidRDefault="00000000">
          <w:pPr>
            <w:pStyle w:val="3F92FA4B283148B8B03539D9E96E7C4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B7E347F684134871ABC06E1D5513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7225-991A-4E8A-A60F-60DB87647083}"/>
      </w:docPartPr>
      <w:docPartBody>
        <w:p w:rsidR="00000000" w:rsidRDefault="00000000">
          <w:pPr>
            <w:pStyle w:val="B7E347F684134871ABC06E1D5513FA6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1D3F55791134A04B3A2F765AAA2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E707-9305-44DB-B255-1D36E0538A82}"/>
      </w:docPartPr>
      <w:docPartBody>
        <w:p w:rsidR="00000000" w:rsidRDefault="00000000">
          <w:pPr>
            <w:pStyle w:val="11D3F55791134A04B3A2F765AAA20514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DE31332BBDC4BDE93FF7970FC4B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AA46-C5C1-46BB-BA62-C0B87C4F8EEF}"/>
      </w:docPartPr>
      <w:docPartBody>
        <w:p w:rsidR="00000000" w:rsidRDefault="00000000">
          <w:pPr>
            <w:pStyle w:val="0DE31332BBDC4BDE93FF7970FC4B68F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2226F3DCDE1434EBD3A6AED75C1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DE9C-B052-42DE-B3BE-DD28C8B9B580}"/>
      </w:docPartPr>
      <w:docPartBody>
        <w:p w:rsidR="00000000" w:rsidRDefault="00000000">
          <w:pPr>
            <w:pStyle w:val="C2226F3DCDE1434EBD3A6AED75C16FC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4EFB0ECF1074CB492EE3C2B7845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CB3A-D20F-4396-90E9-5CABC1D40679}"/>
      </w:docPartPr>
      <w:docPartBody>
        <w:p w:rsidR="00000000" w:rsidRDefault="00000000">
          <w:pPr>
            <w:pStyle w:val="F4EFB0ECF1074CB492EE3C2B7845045F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E0EC7887C2C4BC7907CA2B2ADB0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DC33-5533-4C95-9E82-B2E6947A7E8B}"/>
      </w:docPartPr>
      <w:docPartBody>
        <w:p w:rsidR="00000000" w:rsidRDefault="00000000">
          <w:pPr>
            <w:pStyle w:val="CE0EC7887C2C4BC7907CA2B2ADB04EF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F69D80BC13548429E6F2F7C3624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1ADC-8A44-46F5-BE76-C4A95B0D1A92}"/>
      </w:docPartPr>
      <w:docPartBody>
        <w:p w:rsidR="00000000" w:rsidRDefault="00000000">
          <w:pPr>
            <w:pStyle w:val="1F69D80BC13548429E6F2F7C36241FC2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22AD1593B8546B38C2D96E5E52E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CE85-0EDC-4BC3-B5F9-C12A8FCCBE30}"/>
      </w:docPartPr>
      <w:docPartBody>
        <w:p w:rsidR="00000000" w:rsidRDefault="00000000">
          <w:pPr>
            <w:pStyle w:val="322AD1593B8546B38C2D96E5E52E5781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61EC02EB0704E789A0540BE36DA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74A1-5421-41D1-9EFE-E2C094F04FD7}"/>
      </w:docPartPr>
      <w:docPartBody>
        <w:p w:rsidR="00000000" w:rsidRDefault="00CA50CD">
          <w:pPr>
            <w:pStyle w:val="061EC02EB0704E789A0540BE36DAD3F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40FC4A9B7814879A3AF00AA4186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A335-FF2C-4AC7-B87D-8E479B57B71C}"/>
      </w:docPartPr>
      <w:docPartBody>
        <w:p w:rsidR="00000000" w:rsidRDefault="00000000">
          <w:pPr>
            <w:pStyle w:val="840FC4A9B7814879A3AF00AA41867E77"/>
          </w:pPr>
          <w:r w:rsidRPr="00883492">
            <w:rPr>
              <w:rFonts w:ascii="Arial" w:hAnsi="Arial" w:cs="Arial"/>
              <w:sz w:val="19"/>
              <w:szCs w:val="19"/>
            </w:rPr>
            <w:t>Click here to enter text.</w:t>
          </w:r>
        </w:p>
      </w:docPartBody>
    </w:docPart>
    <w:docPart>
      <w:docPartPr>
        <w:name w:val="2C7DDF6EA93F412C8FCAD20E4948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4D31-A31D-4047-A434-A546208D29B4}"/>
      </w:docPartPr>
      <w:docPartBody>
        <w:p w:rsidR="00000000" w:rsidRDefault="00000000">
          <w:pPr>
            <w:pStyle w:val="2C7DDF6EA93F412C8FCAD20E49482847"/>
          </w:pPr>
          <w:r w:rsidRPr="00883492">
            <w:rPr>
              <w:rFonts w:ascii="Arial" w:hAnsi="Arial" w:cs="Arial"/>
              <w:sz w:val="19"/>
              <w:szCs w:val="19"/>
            </w:rPr>
            <w:t>Click here to enter text.</w:t>
          </w:r>
        </w:p>
      </w:docPartBody>
    </w:docPart>
    <w:docPart>
      <w:docPartPr>
        <w:name w:val="9291F7D6B4BB448FB78EC1591D90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AD6E-F69A-418D-87FB-488146705493}"/>
      </w:docPartPr>
      <w:docPartBody>
        <w:p w:rsidR="00000000" w:rsidRDefault="00000000">
          <w:pPr>
            <w:pStyle w:val="9291F7D6B4BB448FB78EC1591D901E2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49908A93C2C445819DE8687A8598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2B06-A81B-4E85-BE00-031B605E5438}"/>
      </w:docPartPr>
      <w:docPartBody>
        <w:p w:rsidR="00000000" w:rsidRDefault="00000000">
          <w:pPr>
            <w:pStyle w:val="49908A93C2C445819DE8687A8598A0D2"/>
          </w:pPr>
          <w:r w:rsidRPr="00883492">
            <w:rPr>
              <w:rFonts w:ascii="Arial" w:hAnsi="Arial" w:cs="Arial"/>
              <w:sz w:val="19"/>
              <w:szCs w:val="19"/>
            </w:rPr>
            <w:t>Click here to enter text.</w:t>
          </w:r>
        </w:p>
      </w:docPartBody>
    </w:docPart>
    <w:docPart>
      <w:docPartPr>
        <w:name w:val="8A2639DFAD8C4EADB6C6FDAA2A21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6AB6-99C9-4C2B-879E-77AF810E0367}"/>
      </w:docPartPr>
      <w:docPartBody>
        <w:p w:rsidR="00000000" w:rsidRDefault="00000000">
          <w:pPr>
            <w:pStyle w:val="8A2639DFAD8C4EADB6C6FDAA2A213D6C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2AADF2E76554C8F847F35E4AF2A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F885-0305-4A32-88DD-7CBA6B3122DC}"/>
      </w:docPartPr>
      <w:docPartBody>
        <w:p w:rsidR="00000000" w:rsidRDefault="00000000">
          <w:pPr>
            <w:pStyle w:val="52AADF2E76554C8F847F35E4AF2AFC41"/>
          </w:pPr>
          <w:r w:rsidRPr="00883492">
            <w:rPr>
              <w:rFonts w:ascii="Arial" w:hAnsi="Arial" w:cs="Arial"/>
              <w:sz w:val="19"/>
              <w:szCs w:val="19"/>
            </w:rPr>
            <w:t>Click here to enter text.</w:t>
          </w:r>
        </w:p>
      </w:docPartBody>
    </w:docPart>
    <w:docPart>
      <w:docPartPr>
        <w:name w:val="915889F803E7499A9857E9C79398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BC8D-B48A-4AA9-965E-C97896B86757}"/>
      </w:docPartPr>
      <w:docPartBody>
        <w:p w:rsidR="00000000" w:rsidRDefault="00000000">
          <w:pPr>
            <w:pStyle w:val="915889F803E7499A9857E9C793986DA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4D0B55C67AED4696900FE0D697A3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59AE-5DFC-4273-BB95-C3FC561845FE}"/>
      </w:docPartPr>
      <w:docPartBody>
        <w:p w:rsidR="00000000" w:rsidRDefault="00000000">
          <w:pPr>
            <w:pStyle w:val="4D0B55C67AED4696900FE0D697A3DC5A"/>
          </w:pPr>
          <w:r w:rsidRPr="00883492">
            <w:rPr>
              <w:rFonts w:ascii="Arial" w:hAnsi="Arial" w:cs="Arial"/>
              <w:sz w:val="19"/>
              <w:szCs w:val="19"/>
            </w:rPr>
            <w:t>Click here to enter text.</w:t>
          </w:r>
        </w:p>
      </w:docPartBody>
    </w:docPart>
    <w:docPart>
      <w:docPartPr>
        <w:name w:val="B64F62E443F5418EA76CA1507D48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F009-82C1-4BA2-B766-1E4C8DFDAD8C}"/>
      </w:docPartPr>
      <w:docPartBody>
        <w:p w:rsidR="00000000" w:rsidRDefault="00000000">
          <w:pPr>
            <w:pStyle w:val="B64F62E443F5418EA76CA1507D488B7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8867883D5EB41D1B38533E7EF9C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4216-D371-48B9-9DF4-3EE491DF3BCA}"/>
      </w:docPartPr>
      <w:docPartBody>
        <w:p w:rsidR="00000000" w:rsidRDefault="00000000">
          <w:pPr>
            <w:pStyle w:val="F8867883D5EB41D1B38533E7EF9C93BC"/>
          </w:pPr>
          <w:r w:rsidRPr="00883492">
            <w:rPr>
              <w:rFonts w:ascii="Arial" w:hAnsi="Arial" w:cs="Arial"/>
              <w:sz w:val="19"/>
              <w:szCs w:val="19"/>
            </w:rPr>
            <w:t>Click here to enter text.</w:t>
          </w:r>
        </w:p>
      </w:docPartBody>
    </w:docPart>
    <w:docPart>
      <w:docPartPr>
        <w:name w:val="AC14AB7E7FA64B7CBB055A5CEE3A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9025-F613-487D-B090-2F5902515E53}"/>
      </w:docPartPr>
      <w:docPartBody>
        <w:p w:rsidR="00000000" w:rsidRDefault="00000000">
          <w:pPr>
            <w:pStyle w:val="AC14AB7E7FA64B7CBB055A5CEE3ADA8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AC406A2B546943849D3A44E5B0BC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EE65-27B3-49C5-8CD4-028363CC1D23}"/>
      </w:docPartPr>
      <w:docPartBody>
        <w:p w:rsidR="00000000" w:rsidRDefault="00000000">
          <w:pPr>
            <w:pStyle w:val="AC406A2B546943849D3A44E5B0BC31A6"/>
          </w:pPr>
          <w:r w:rsidRPr="00883492">
            <w:rPr>
              <w:rFonts w:ascii="Arial" w:hAnsi="Arial" w:cs="Arial"/>
              <w:sz w:val="19"/>
              <w:szCs w:val="19"/>
            </w:rPr>
            <w:t>Click here to enter text.</w:t>
          </w:r>
        </w:p>
      </w:docPartBody>
    </w:docPart>
    <w:docPart>
      <w:docPartPr>
        <w:name w:val="66068F941C1D47A5B011CBE5C4D8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2F05-E357-4825-BA22-7C5FBAD706C7}"/>
      </w:docPartPr>
      <w:docPartBody>
        <w:p w:rsidR="00000000" w:rsidRDefault="00000000">
          <w:pPr>
            <w:pStyle w:val="66068F941C1D47A5B011CBE5C4D80C1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9D57B70AF7E44B4B0B980F28732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B459-ECD4-4F97-8E05-F3C6F30A0707}"/>
      </w:docPartPr>
      <w:docPartBody>
        <w:p w:rsidR="00000000" w:rsidRDefault="00000000">
          <w:pPr>
            <w:pStyle w:val="C9D57B70AF7E44B4B0B980F28732A29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4B85527A7A1D48CB91888E4B48DE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7B8D-F45E-4FF5-BF73-79A8E621EEA9}"/>
      </w:docPartPr>
      <w:docPartBody>
        <w:p w:rsidR="00000000" w:rsidRDefault="00000000">
          <w:pPr>
            <w:pStyle w:val="4B85527A7A1D48CB91888E4B48DE6A2C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9D36590E1ECD4164B395F2007E53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6AF8-CE03-430B-8C17-5715B2E004A9}"/>
      </w:docPartPr>
      <w:docPartBody>
        <w:p w:rsidR="00000000" w:rsidRDefault="00000000">
          <w:pPr>
            <w:pStyle w:val="9D36590E1ECD4164B395F2007E539080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89A9E0F4BD64B748AC1C11FBFF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6EA2-2518-4026-9D88-60A903FC4AB8}"/>
      </w:docPartPr>
      <w:docPartBody>
        <w:p w:rsidR="00000000" w:rsidRDefault="00000000">
          <w:pPr>
            <w:pStyle w:val="289A9E0F4BD64B748AC1C11FBFF731E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DD9B8F8805EA4FE78123E980B38E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4869-C0D0-40F8-A96F-F58A8D740BD5}"/>
      </w:docPartPr>
      <w:docPartBody>
        <w:p w:rsidR="00000000" w:rsidRDefault="00000000">
          <w:pPr>
            <w:pStyle w:val="DD9B8F8805EA4FE78123E980B38E4B8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F0BE1D089194C74901180F9D1B9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E00F-1162-4D92-A805-18BC1AF336E0}"/>
      </w:docPartPr>
      <w:docPartBody>
        <w:p w:rsidR="00000000" w:rsidRDefault="00000000">
          <w:pPr>
            <w:pStyle w:val="3F0BE1D089194C74901180F9D1B930D0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5040C167E214BEA8CCCD3676F00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CB99-C3BE-44AA-880F-DF73B27E467D}"/>
      </w:docPartPr>
      <w:docPartBody>
        <w:p w:rsidR="00000000" w:rsidRDefault="00000000">
          <w:pPr>
            <w:pStyle w:val="15040C167E214BEA8CCCD3676F00AFB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A51B987D8CF740DF8FFDE4EF1527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1C62-4209-4127-8A94-45400F14CCB0}"/>
      </w:docPartPr>
      <w:docPartBody>
        <w:p w:rsidR="00000000" w:rsidRDefault="00000000">
          <w:pPr>
            <w:pStyle w:val="A51B987D8CF740DF8FFDE4EF1527D8A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B9AAE7331A24BD59C42BBF38818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817E-55B4-4693-B019-0F805ADF6EBF}"/>
      </w:docPartPr>
      <w:docPartBody>
        <w:p w:rsidR="00000000" w:rsidRDefault="00000000">
          <w:pPr>
            <w:pStyle w:val="EB9AAE7331A24BD59C42BBF388185E92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24C7B7F6EE843BDA19D5C9D4389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5714-2593-4CE0-9FDA-8D24C8EDC236}"/>
      </w:docPartPr>
      <w:docPartBody>
        <w:p w:rsidR="00000000" w:rsidRDefault="00000000">
          <w:pPr>
            <w:pStyle w:val="824C7B7F6EE843BDA19D5C9D4389BFE4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2901916D8B7443B969A55F91FAF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263E-60D5-4CF9-A7B5-D29DAAD30BEB}"/>
      </w:docPartPr>
      <w:docPartBody>
        <w:p w:rsidR="00000000" w:rsidRDefault="00000000">
          <w:pPr>
            <w:pStyle w:val="22901916D8B7443B969A55F91FAFA04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71AC119AE014ED1A7BA92A86D2F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6DE4-1F2E-45CB-8CF4-99D376EC2C2C}"/>
      </w:docPartPr>
      <w:docPartBody>
        <w:p w:rsidR="00000000" w:rsidRDefault="00000000">
          <w:pPr>
            <w:pStyle w:val="171AC119AE014ED1A7BA92A86D2F6581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B01F2683E9DB4BA69664593598B2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0756-5DD7-4F11-BD75-A997AA0F50E7}"/>
      </w:docPartPr>
      <w:docPartBody>
        <w:p w:rsidR="00000000" w:rsidRDefault="00000000">
          <w:pPr>
            <w:pStyle w:val="B01F2683E9DB4BA69664593598B2B892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214B69193D74D1F81B3C678BB1E7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615A-4467-42F0-A56A-8DCE648445AF}"/>
      </w:docPartPr>
      <w:docPartBody>
        <w:p w:rsidR="00000000" w:rsidRDefault="00000000">
          <w:pPr>
            <w:pStyle w:val="F214B69193D74D1F81B3C678BB1E77D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E1BD922A06945FEA20874CEF43C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8EBE-A115-4CFB-9C04-E0E4A688C2C2}"/>
      </w:docPartPr>
      <w:docPartBody>
        <w:p w:rsidR="00000000" w:rsidRDefault="00000000">
          <w:pPr>
            <w:pStyle w:val="CE1BD922A06945FEA20874CEF43C4FD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6148B3861961435C90616F692269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3A7F-61D0-4DBF-A493-7466B7775F17}"/>
      </w:docPartPr>
      <w:docPartBody>
        <w:p w:rsidR="00000000" w:rsidRDefault="00000000">
          <w:pPr>
            <w:pStyle w:val="6148B3861961435C90616F6922694E4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6477E4C25404DAAA3FCD4993A02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66C9-7531-4CBE-972F-E6846B20C4B2}"/>
      </w:docPartPr>
      <w:docPartBody>
        <w:p w:rsidR="00000000" w:rsidRDefault="00000000">
          <w:pPr>
            <w:pStyle w:val="16477E4C25404DAAA3FCD4993A02BE2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5F4AAD16AD14BBFB43F85795F31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BB2A-0C95-4030-B649-255CF190CF54}"/>
      </w:docPartPr>
      <w:docPartBody>
        <w:p w:rsidR="00000000" w:rsidRDefault="00000000">
          <w:pPr>
            <w:pStyle w:val="F5F4AAD16AD14BBFB43F85795F31FE6C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E47CAC291E24486B4404BBD081F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F775-0CC6-4AE0-ABD9-5CC6787B95B6}"/>
      </w:docPartPr>
      <w:docPartBody>
        <w:p w:rsidR="00000000" w:rsidRDefault="00000000">
          <w:pPr>
            <w:pStyle w:val="3E47CAC291E24486B4404BBD081F08B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4FBCC7D51B8B4F7EABA24CB952B6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093F-6724-4D6E-918A-5455C9AC38E5}"/>
      </w:docPartPr>
      <w:docPartBody>
        <w:p w:rsidR="00000000" w:rsidRDefault="00000000">
          <w:pPr>
            <w:pStyle w:val="4FBCC7D51B8B4F7EABA24CB952B6FD1C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2D734509EED41A6B30664D0CF40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6B1D-B433-4A8E-ABA9-52B9E122559A}"/>
      </w:docPartPr>
      <w:docPartBody>
        <w:p w:rsidR="00000000" w:rsidRDefault="00000000">
          <w:pPr>
            <w:pStyle w:val="C2D734509EED41A6B30664D0CF40D04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A4BC91DF502C47D988B99541B462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1DF6-3333-45E9-9664-C7E307D0A715}"/>
      </w:docPartPr>
      <w:docPartBody>
        <w:p w:rsidR="00000000" w:rsidRDefault="00000000">
          <w:pPr>
            <w:pStyle w:val="A4BC91DF502C47D988B99541B4627AEF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61F7D304E3B4CC6B0F7F0580391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BDEB-E067-41A8-8BD6-707FA04450DE}"/>
      </w:docPartPr>
      <w:docPartBody>
        <w:p w:rsidR="00000000" w:rsidRDefault="00000000">
          <w:pPr>
            <w:pStyle w:val="F61F7D304E3B4CC6B0F7F0580391C22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E17A55129A5469897DBE1ED5B8F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AACA-9BCF-4FFE-989D-390E4ED89291}"/>
      </w:docPartPr>
      <w:docPartBody>
        <w:p w:rsidR="00000000" w:rsidRDefault="00000000">
          <w:pPr>
            <w:pStyle w:val="0E17A55129A5469897DBE1ED5B8FAB0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73539B8BB9349139DB94B2B7BF3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D804-4158-4EDA-8A44-AB8DE076A87F}"/>
      </w:docPartPr>
      <w:docPartBody>
        <w:p w:rsidR="00000000" w:rsidRDefault="00000000">
          <w:pPr>
            <w:pStyle w:val="F73539B8BB9349139DB94B2B7BF33EE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9EDB552D3DD4E0DBA3E3CF504CF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D492-9B3B-4B2F-BF8B-D81DBCB62C39}"/>
      </w:docPartPr>
      <w:docPartBody>
        <w:p w:rsidR="00000000" w:rsidRDefault="00000000">
          <w:pPr>
            <w:pStyle w:val="09EDB552D3DD4E0DBA3E3CF504CF2FA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DC3E3C5CBFD402CA133942EC2AD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F452-2271-4DDE-AEC0-B99781588800}"/>
      </w:docPartPr>
      <w:docPartBody>
        <w:p w:rsidR="00000000" w:rsidRDefault="00000000">
          <w:pPr>
            <w:pStyle w:val="5DC3E3C5CBFD402CA133942EC2ADF851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4D1EA085DA140F2A933CF8FFEDC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52E5-0657-4B06-B492-50EA46761C03}"/>
      </w:docPartPr>
      <w:docPartBody>
        <w:p w:rsidR="00000000" w:rsidRDefault="00000000">
          <w:pPr>
            <w:pStyle w:val="84D1EA085DA140F2A933CF8FFEDC0631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D3DB5417672D4B719EAB1CA20DF4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F25B-C3E5-485A-B16A-85770A5A5CB4}"/>
      </w:docPartPr>
      <w:docPartBody>
        <w:p w:rsidR="00000000" w:rsidRDefault="00000000">
          <w:pPr>
            <w:pStyle w:val="D3DB5417672D4B719EAB1CA20DF4325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E4144DA6A8F45C99CBE2EC77C27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B4F8-22A7-40C2-A561-CE4595F62D95}"/>
      </w:docPartPr>
      <w:docPartBody>
        <w:p w:rsidR="00000000" w:rsidRDefault="00000000">
          <w:pPr>
            <w:pStyle w:val="0E4144DA6A8F45C99CBE2EC77C2728D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4A7AE370468C4E429BBB70E41C94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D7FB-A4B3-4423-9ABB-FF5D3B8DF9FF}"/>
      </w:docPartPr>
      <w:docPartBody>
        <w:p w:rsidR="00000000" w:rsidRDefault="00000000">
          <w:pPr>
            <w:pStyle w:val="4A7AE370468C4E429BBB70E41C94C46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5124B6781AF4B4099EA8DC73434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61D7-4D48-4853-8E22-A5A17EBA4BA0}"/>
      </w:docPartPr>
      <w:docPartBody>
        <w:p w:rsidR="00000000" w:rsidRDefault="00000000">
          <w:pPr>
            <w:pStyle w:val="F5124B6781AF4B4099EA8DC73434A46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8402F46285C4800B7A558D30B61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F365F-C911-4777-83EF-FD2FFF0CD7CF}"/>
      </w:docPartPr>
      <w:docPartBody>
        <w:p w:rsidR="00000000" w:rsidRDefault="00000000">
          <w:pPr>
            <w:pStyle w:val="08402F46285C4800B7A558D30B61994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E0FE2CA5A494EC898CD6A6D9B7B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C866-8139-4ADE-9BB0-9F18750CAAF4}"/>
      </w:docPartPr>
      <w:docPartBody>
        <w:p w:rsidR="00000000" w:rsidRDefault="00000000">
          <w:pPr>
            <w:pStyle w:val="0E0FE2CA5A494EC898CD6A6D9B7B14E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9C7B80CD0E354AD5B5AB19E705AA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F4C7-21E8-4BB0-B0DA-CA76A9230F08}"/>
      </w:docPartPr>
      <w:docPartBody>
        <w:p w:rsidR="00000000" w:rsidRDefault="00000000">
          <w:pPr>
            <w:pStyle w:val="9C7B80CD0E354AD5B5AB19E705AA7B1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312E4D206F94BE29D4A4826D2DC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B687-D156-484F-BAE9-8E8408C9949A}"/>
      </w:docPartPr>
      <w:docPartBody>
        <w:p w:rsidR="00000000" w:rsidRDefault="00000000">
          <w:pPr>
            <w:pStyle w:val="E312E4D206F94BE29D4A4826D2DCA902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0981253D143440AAD514DA3E272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F8A0-383C-420B-93F9-78663B2D4E8A}"/>
      </w:docPartPr>
      <w:docPartBody>
        <w:p w:rsidR="00000000" w:rsidRDefault="00000000">
          <w:pPr>
            <w:pStyle w:val="00981253D143440AAD514DA3E272E7EC"/>
          </w:pPr>
          <w:r>
            <w:rPr>
              <w:rFonts w:ascii="Arial" w:hAnsi="Arial" w:cs="Arial"/>
              <w:sz w:val="19"/>
              <w:szCs w:val="19"/>
            </w:rPr>
            <w:t>[Insert date]</w:t>
          </w:r>
        </w:p>
      </w:docPartBody>
    </w:docPart>
    <w:docPart>
      <w:docPartPr>
        <w:name w:val="66DDAF9EF1864C25925EE9FA1DD2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A790-9F3C-4596-BCB7-05ED27B79395}"/>
      </w:docPartPr>
      <w:docPartBody>
        <w:p w:rsidR="00000000" w:rsidRDefault="00000000">
          <w:pPr>
            <w:pStyle w:val="66DDAF9EF1864C25925EE9FA1DD2719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E45A73EAF405AB95AEDD68918A690">
    <w:name w:val="D05E45A73EAF405AB95AEDD68918A69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2186A391974D1B9870E53DD396BC88">
    <w:name w:val="FC2186A391974D1B9870E53DD396BC88"/>
  </w:style>
  <w:style w:type="paragraph" w:customStyle="1" w:styleId="DA12A66AA6054F4C9070E2921390FF6B">
    <w:name w:val="DA12A66AA6054F4C9070E2921390FF6B"/>
  </w:style>
  <w:style w:type="paragraph" w:customStyle="1" w:styleId="BBE3B2F84FD7480D89914927E3059569">
    <w:name w:val="BBE3B2F84FD7480D89914927E3059569"/>
  </w:style>
  <w:style w:type="paragraph" w:customStyle="1" w:styleId="F591D67A3B8D40B0BC4E2111AE2C0D9E">
    <w:name w:val="F591D67A3B8D40B0BC4E2111AE2C0D9E"/>
  </w:style>
  <w:style w:type="paragraph" w:customStyle="1" w:styleId="6A15995295B14D79A7158CB0A5283140">
    <w:name w:val="6A15995295B14D79A7158CB0A5283140"/>
  </w:style>
  <w:style w:type="paragraph" w:customStyle="1" w:styleId="3F92FA4B283148B8B03539D9E96E7C4A">
    <w:name w:val="3F92FA4B283148B8B03539D9E96E7C4A"/>
  </w:style>
  <w:style w:type="paragraph" w:customStyle="1" w:styleId="B7E347F684134871ABC06E1D5513FA6D">
    <w:name w:val="B7E347F684134871ABC06E1D5513FA6D"/>
  </w:style>
  <w:style w:type="paragraph" w:customStyle="1" w:styleId="11D3F55791134A04B3A2F765AAA20514">
    <w:name w:val="11D3F55791134A04B3A2F765AAA20514"/>
  </w:style>
  <w:style w:type="paragraph" w:customStyle="1" w:styleId="0DE31332BBDC4BDE93FF7970FC4B68F5">
    <w:name w:val="0DE31332BBDC4BDE93FF7970FC4B68F5"/>
  </w:style>
  <w:style w:type="paragraph" w:customStyle="1" w:styleId="C2226F3DCDE1434EBD3A6AED75C16FC6">
    <w:name w:val="C2226F3DCDE1434EBD3A6AED75C16FC6"/>
  </w:style>
  <w:style w:type="paragraph" w:customStyle="1" w:styleId="F4EFB0ECF1074CB492EE3C2B7845045F">
    <w:name w:val="F4EFB0ECF1074CB492EE3C2B7845045F"/>
  </w:style>
  <w:style w:type="paragraph" w:customStyle="1" w:styleId="CE0EC7887C2C4BC7907CA2B2ADB04EF9">
    <w:name w:val="CE0EC7887C2C4BC7907CA2B2ADB04EF9"/>
  </w:style>
  <w:style w:type="paragraph" w:customStyle="1" w:styleId="1F69D80BC13548429E6F2F7C36241FC2">
    <w:name w:val="1F69D80BC13548429E6F2F7C36241FC2"/>
  </w:style>
  <w:style w:type="paragraph" w:customStyle="1" w:styleId="322AD1593B8546B38C2D96E5E52E5781">
    <w:name w:val="322AD1593B8546B38C2D96E5E52E5781"/>
  </w:style>
  <w:style w:type="paragraph" w:customStyle="1" w:styleId="061EC02EB0704E789A0540BE36DAD3FD">
    <w:name w:val="061EC02EB0704E789A0540BE36DAD3FD"/>
  </w:style>
  <w:style w:type="paragraph" w:customStyle="1" w:styleId="840FC4A9B7814879A3AF00AA41867E77">
    <w:name w:val="840FC4A9B7814879A3AF00AA41867E77"/>
  </w:style>
  <w:style w:type="paragraph" w:customStyle="1" w:styleId="2C7DDF6EA93F412C8FCAD20E49482847">
    <w:name w:val="2C7DDF6EA93F412C8FCAD20E49482847"/>
  </w:style>
  <w:style w:type="paragraph" w:customStyle="1" w:styleId="9291F7D6B4BB448FB78EC1591D901E2A">
    <w:name w:val="9291F7D6B4BB448FB78EC1591D901E2A"/>
  </w:style>
  <w:style w:type="paragraph" w:customStyle="1" w:styleId="49908A93C2C445819DE8687A8598A0D2">
    <w:name w:val="49908A93C2C445819DE8687A8598A0D2"/>
  </w:style>
  <w:style w:type="paragraph" w:customStyle="1" w:styleId="8A2639DFAD8C4EADB6C6FDAA2A213D6C">
    <w:name w:val="8A2639DFAD8C4EADB6C6FDAA2A213D6C"/>
  </w:style>
  <w:style w:type="paragraph" w:customStyle="1" w:styleId="52AADF2E76554C8F847F35E4AF2AFC41">
    <w:name w:val="52AADF2E76554C8F847F35E4AF2AFC41"/>
  </w:style>
  <w:style w:type="paragraph" w:customStyle="1" w:styleId="915889F803E7499A9857E9C793986DA5">
    <w:name w:val="915889F803E7499A9857E9C793986DA5"/>
  </w:style>
  <w:style w:type="paragraph" w:customStyle="1" w:styleId="4D0B55C67AED4696900FE0D697A3DC5A">
    <w:name w:val="4D0B55C67AED4696900FE0D697A3DC5A"/>
  </w:style>
  <w:style w:type="paragraph" w:customStyle="1" w:styleId="B64F62E443F5418EA76CA1507D488B75">
    <w:name w:val="B64F62E443F5418EA76CA1507D488B75"/>
  </w:style>
  <w:style w:type="paragraph" w:customStyle="1" w:styleId="F8867883D5EB41D1B38533E7EF9C93BC">
    <w:name w:val="F8867883D5EB41D1B38533E7EF9C93BC"/>
  </w:style>
  <w:style w:type="paragraph" w:customStyle="1" w:styleId="AC14AB7E7FA64B7CBB055A5CEE3ADA89">
    <w:name w:val="AC14AB7E7FA64B7CBB055A5CEE3ADA89"/>
  </w:style>
  <w:style w:type="paragraph" w:customStyle="1" w:styleId="AC406A2B546943849D3A44E5B0BC31A6">
    <w:name w:val="AC406A2B546943849D3A44E5B0BC31A6"/>
  </w:style>
  <w:style w:type="paragraph" w:customStyle="1" w:styleId="66068F941C1D47A5B011CBE5C4D80C1E">
    <w:name w:val="66068F941C1D47A5B011CBE5C4D80C1E"/>
  </w:style>
  <w:style w:type="paragraph" w:customStyle="1" w:styleId="C9D57B70AF7E44B4B0B980F28732A29D">
    <w:name w:val="C9D57B70AF7E44B4B0B980F28732A29D"/>
  </w:style>
  <w:style w:type="paragraph" w:customStyle="1" w:styleId="4B85527A7A1D48CB91888E4B48DE6A2C">
    <w:name w:val="4B85527A7A1D48CB91888E4B48DE6A2C"/>
  </w:style>
  <w:style w:type="paragraph" w:customStyle="1" w:styleId="9D36590E1ECD4164B395F2007E539080">
    <w:name w:val="9D36590E1ECD4164B395F2007E539080"/>
  </w:style>
  <w:style w:type="paragraph" w:customStyle="1" w:styleId="289A9E0F4BD64B748AC1C11FBFF731ED">
    <w:name w:val="289A9E0F4BD64B748AC1C11FBFF731ED"/>
  </w:style>
  <w:style w:type="paragraph" w:customStyle="1" w:styleId="DD9B8F8805EA4FE78123E980B38E4B8E">
    <w:name w:val="DD9B8F8805EA4FE78123E980B38E4B8E"/>
  </w:style>
  <w:style w:type="paragraph" w:customStyle="1" w:styleId="3F0BE1D089194C74901180F9D1B930D0">
    <w:name w:val="3F0BE1D089194C74901180F9D1B930D0"/>
  </w:style>
  <w:style w:type="paragraph" w:customStyle="1" w:styleId="15040C167E214BEA8CCCD3676F00AFB6">
    <w:name w:val="15040C167E214BEA8CCCD3676F00AFB6"/>
  </w:style>
  <w:style w:type="paragraph" w:customStyle="1" w:styleId="A51B987D8CF740DF8FFDE4EF1527D8A6">
    <w:name w:val="A51B987D8CF740DF8FFDE4EF1527D8A6"/>
  </w:style>
  <w:style w:type="paragraph" w:customStyle="1" w:styleId="EB9AAE7331A24BD59C42BBF388185E92">
    <w:name w:val="EB9AAE7331A24BD59C42BBF388185E92"/>
  </w:style>
  <w:style w:type="paragraph" w:customStyle="1" w:styleId="824C7B7F6EE843BDA19D5C9D4389BFE4">
    <w:name w:val="824C7B7F6EE843BDA19D5C9D4389BFE4"/>
  </w:style>
  <w:style w:type="paragraph" w:customStyle="1" w:styleId="22901916D8B7443B969A55F91FAFA048">
    <w:name w:val="22901916D8B7443B969A55F91FAFA048"/>
  </w:style>
  <w:style w:type="paragraph" w:customStyle="1" w:styleId="171AC119AE014ED1A7BA92A86D2F6581">
    <w:name w:val="171AC119AE014ED1A7BA92A86D2F6581"/>
  </w:style>
  <w:style w:type="paragraph" w:customStyle="1" w:styleId="B01F2683E9DB4BA69664593598B2B892">
    <w:name w:val="B01F2683E9DB4BA69664593598B2B892"/>
  </w:style>
  <w:style w:type="paragraph" w:customStyle="1" w:styleId="F214B69193D74D1F81B3C678BB1E77DE">
    <w:name w:val="F214B69193D74D1F81B3C678BB1E77DE"/>
  </w:style>
  <w:style w:type="paragraph" w:customStyle="1" w:styleId="CE1BD922A06945FEA20874CEF43C4FD7">
    <w:name w:val="CE1BD922A06945FEA20874CEF43C4FD7"/>
  </w:style>
  <w:style w:type="paragraph" w:customStyle="1" w:styleId="6148B3861961435C90616F6922694E4A">
    <w:name w:val="6148B3861961435C90616F6922694E4A"/>
  </w:style>
  <w:style w:type="paragraph" w:customStyle="1" w:styleId="16477E4C25404DAAA3FCD4993A02BE27">
    <w:name w:val="16477E4C25404DAAA3FCD4993A02BE27"/>
  </w:style>
  <w:style w:type="paragraph" w:customStyle="1" w:styleId="F5F4AAD16AD14BBFB43F85795F31FE6C">
    <w:name w:val="F5F4AAD16AD14BBFB43F85795F31FE6C"/>
  </w:style>
  <w:style w:type="paragraph" w:customStyle="1" w:styleId="3E47CAC291E24486B4404BBD081F08BD">
    <w:name w:val="3E47CAC291E24486B4404BBD081F08BD"/>
  </w:style>
  <w:style w:type="paragraph" w:customStyle="1" w:styleId="4FBCC7D51B8B4F7EABA24CB952B6FD1C">
    <w:name w:val="4FBCC7D51B8B4F7EABA24CB952B6FD1C"/>
  </w:style>
  <w:style w:type="paragraph" w:customStyle="1" w:styleId="C2D734509EED41A6B30664D0CF40D045">
    <w:name w:val="C2D734509EED41A6B30664D0CF40D045"/>
  </w:style>
  <w:style w:type="paragraph" w:customStyle="1" w:styleId="A4BC91DF502C47D988B99541B4627AEF">
    <w:name w:val="A4BC91DF502C47D988B99541B4627AEF"/>
  </w:style>
  <w:style w:type="paragraph" w:customStyle="1" w:styleId="F61F7D304E3B4CC6B0F7F0580391C226">
    <w:name w:val="F61F7D304E3B4CC6B0F7F0580391C226"/>
  </w:style>
  <w:style w:type="paragraph" w:customStyle="1" w:styleId="0E17A55129A5469897DBE1ED5B8FAB0E">
    <w:name w:val="0E17A55129A5469897DBE1ED5B8FAB0E"/>
  </w:style>
  <w:style w:type="paragraph" w:customStyle="1" w:styleId="F73539B8BB9349139DB94B2B7BF33EE8">
    <w:name w:val="F73539B8BB9349139DB94B2B7BF33EE8"/>
  </w:style>
  <w:style w:type="paragraph" w:customStyle="1" w:styleId="09EDB552D3DD4E0DBA3E3CF504CF2FAA">
    <w:name w:val="09EDB552D3DD4E0DBA3E3CF504CF2FAA"/>
  </w:style>
  <w:style w:type="paragraph" w:customStyle="1" w:styleId="5DC3E3C5CBFD402CA133942EC2ADF851">
    <w:name w:val="5DC3E3C5CBFD402CA133942EC2ADF851"/>
  </w:style>
  <w:style w:type="paragraph" w:customStyle="1" w:styleId="84D1EA085DA140F2A933CF8FFEDC0631">
    <w:name w:val="84D1EA085DA140F2A933CF8FFEDC0631"/>
  </w:style>
  <w:style w:type="paragraph" w:customStyle="1" w:styleId="D3DB5417672D4B719EAB1CA20DF4325D">
    <w:name w:val="D3DB5417672D4B719EAB1CA20DF4325D"/>
  </w:style>
  <w:style w:type="paragraph" w:customStyle="1" w:styleId="0E4144DA6A8F45C99CBE2EC77C2728D7">
    <w:name w:val="0E4144DA6A8F45C99CBE2EC77C2728D7"/>
  </w:style>
  <w:style w:type="paragraph" w:customStyle="1" w:styleId="4A7AE370468C4E429BBB70E41C94C46A">
    <w:name w:val="4A7AE370468C4E429BBB70E41C94C46A"/>
  </w:style>
  <w:style w:type="paragraph" w:customStyle="1" w:styleId="F5124B6781AF4B4099EA8DC73434A466">
    <w:name w:val="F5124B6781AF4B4099EA8DC73434A466"/>
  </w:style>
  <w:style w:type="paragraph" w:customStyle="1" w:styleId="08402F46285C4800B7A558D30B619949">
    <w:name w:val="08402F46285C4800B7A558D30B619949"/>
  </w:style>
  <w:style w:type="paragraph" w:customStyle="1" w:styleId="0E0FE2CA5A494EC898CD6A6D9B7B14E6">
    <w:name w:val="0E0FE2CA5A494EC898CD6A6D9B7B14E6"/>
  </w:style>
  <w:style w:type="paragraph" w:customStyle="1" w:styleId="9C7B80CD0E354AD5B5AB19E705AA7B1D">
    <w:name w:val="9C7B80CD0E354AD5B5AB19E705AA7B1D"/>
  </w:style>
  <w:style w:type="paragraph" w:customStyle="1" w:styleId="E312E4D206F94BE29D4A4826D2DCA902">
    <w:name w:val="E312E4D206F94BE29D4A4826D2DCA902"/>
  </w:style>
  <w:style w:type="paragraph" w:customStyle="1" w:styleId="00981253D143440AAD514DA3E272E7EC">
    <w:name w:val="00981253D143440AAD514DA3E272E7EC"/>
  </w:style>
  <w:style w:type="paragraph" w:customStyle="1" w:styleId="66DDAF9EF1864C25925EE9FA1DD27193">
    <w:name w:val="66DDAF9EF1864C25925EE9FA1DD27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u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B2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5" ma:contentTypeDescription="Opprett et nytt dokument." ma:contentTypeScope="" ma:versionID="b3c317130e5db91cb18e31c06a5aaab5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4d1c86f8811364c80a4484f4120d77d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EFF9-39CB-4B34-B37A-18B13ADCC805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2.xml><?xml version="1.0" encoding="utf-8"?>
<ds:datastoreItem xmlns:ds="http://schemas.openxmlformats.org/officeDocument/2006/customXml" ds:itemID="{255A7666-C343-4DC9-8F89-45864D3F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E8E8D-B90C-4962-9CCF-7C8C1C1F5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A7001-5BA1-4F49-82EA-59AE34175896}">
  <ds:schemaRefs/>
</ds:datastoreItem>
</file>

<file path=customXml/itemProps5.xml><?xml version="1.0" encoding="utf-8"?>
<ds:datastoreItem xmlns:ds="http://schemas.openxmlformats.org/officeDocument/2006/customXml" ds:itemID="{F188C4BD-F9FF-4D11-BF2C-F55DDF96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owners-entry-form-only</Template>
  <TotalTime>3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Skuld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Reithe Frium</dc:creator>
  <cp:keywords/>
  <dc:description/>
  <cp:lastModifiedBy>Ingrid Reithe Frium</cp:lastModifiedBy>
  <cp:revision>3</cp:revision>
  <cp:lastPrinted>2020-01-17T09:03:00Z</cp:lastPrinted>
  <dcterms:created xsi:type="dcterms:W3CDTF">2022-12-20T12:49:00Z</dcterms:created>
  <dcterms:modified xsi:type="dcterms:W3CDTF">2022-12-20T12:52:00Z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